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7" w:rsidRPr="00EE5687" w:rsidRDefault="00EE5687">
      <w:pPr>
        <w:rPr>
          <w:rFonts w:ascii="Arial" w:eastAsia="Calibri" w:hAnsi="Arial" w:cs="Arial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Cs w:val="22"/>
          <w:lang w:eastAsia="en-US"/>
        </w:rPr>
        <w:t>Naziv i</w:t>
      </w:r>
      <w:r w:rsidRPr="00EE5687">
        <w:rPr>
          <w:rFonts w:ascii="Arial" w:eastAsia="Calibri" w:hAnsi="Arial" w:cs="Arial"/>
          <w:szCs w:val="22"/>
          <w:lang w:eastAsia="en-US"/>
        </w:rPr>
        <w:t>zvajalc</w:t>
      </w:r>
      <w:r>
        <w:rPr>
          <w:rFonts w:ascii="Arial" w:eastAsia="Calibri" w:hAnsi="Arial" w:cs="Arial"/>
          <w:szCs w:val="22"/>
          <w:lang w:eastAsia="en-US"/>
        </w:rPr>
        <w:t>a</w:t>
      </w:r>
      <w:r w:rsidRPr="00EE5687">
        <w:rPr>
          <w:rFonts w:ascii="Arial" w:eastAsia="Calibri" w:hAnsi="Arial" w:cs="Arial"/>
          <w:szCs w:val="22"/>
          <w:lang w:eastAsia="en-US"/>
        </w:rPr>
        <w:t xml:space="preserve"> javnih del</w:t>
      </w:r>
      <w:r w:rsidR="00E616BE">
        <w:rPr>
          <w:rFonts w:ascii="Arial" w:eastAsia="Calibri" w:hAnsi="Arial" w:cs="Arial"/>
          <w:szCs w:val="22"/>
          <w:lang w:eastAsia="en-US"/>
        </w:rPr>
        <w:t>: ……….</w:t>
      </w:r>
    </w:p>
    <w:p w:rsidR="00EE5687" w:rsidRPr="00EE5687" w:rsidRDefault="00EE5687">
      <w:pPr>
        <w:rPr>
          <w:rFonts w:ascii="Arial" w:eastAsia="Calibri" w:hAnsi="Arial" w:cs="Arial"/>
          <w:szCs w:val="22"/>
          <w:lang w:eastAsia="en-US"/>
        </w:rPr>
      </w:pPr>
      <w:r w:rsidRPr="00EE5687">
        <w:rPr>
          <w:rFonts w:ascii="Arial" w:eastAsia="Calibri" w:hAnsi="Arial" w:cs="Arial"/>
          <w:szCs w:val="22"/>
          <w:lang w:eastAsia="en-US"/>
        </w:rPr>
        <w:t>Naslov:</w:t>
      </w:r>
      <w:r w:rsidR="002C53ED">
        <w:rPr>
          <w:rFonts w:ascii="Arial" w:eastAsia="Calibri" w:hAnsi="Arial" w:cs="Arial"/>
          <w:szCs w:val="22"/>
          <w:lang w:eastAsia="en-US"/>
        </w:rPr>
        <w:t xml:space="preserve"> </w:t>
      </w:r>
      <w:r w:rsidRPr="00EE5687">
        <w:rPr>
          <w:rFonts w:ascii="Arial" w:eastAsia="Calibri" w:hAnsi="Arial" w:cs="Arial"/>
          <w:szCs w:val="22"/>
          <w:lang w:eastAsia="en-US"/>
        </w:rPr>
        <w:t xml:space="preserve"> ………………</w:t>
      </w:r>
      <w:r w:rsidR="00E616BE">
        <w:rPr>
          <w:rFonts w:ascii="Arial" w:eastAsia="Calibri" w:hAnsi="Arial" w:cs="Arial"/>
          <w:szCs w:val="22"/>
          <w:lang w:eastAsia="en-US"/>
        </w:rPr>
        <w:t>….</w:t>
      </w:r>
      <w:r w:rsidRPr="00EE5687">
        <w:rPr>
          <w:rFonts w:ascii="Arial" w:eastAsia="Calibri" w:hAnsi="Arial" w:cs="Arial"/>
          <w:szCs w:val="22"/>
          <w:lang w:eastAsia="en-US"/>
        </w:rPr>
        <w:t>…………</w:t>
      </w:r>
    </w:p>
    <w:p w:rsidR="00EE5687" w:rsidRPr="002C53ED" w:rsidRDefault="002C53ED">
      <w:pPr>
        <w:rPr>
          <w:rFonts w:ascii="Arial" w:eastAsia="Calibri" w:hAnsi="Arial" w:cs="Arial"/>
          <w:szCs w:val="22"/>
          <w:lang w:eastAsia="en-US"/>
        </w:rPr>
      </w:pPr>
      <w:r w:rsidRPr="002C53ED">
        <w:rPr>
          <w:rFonts w:ascii="Arial" w:eastAsia="Calibri" w:hAnsi="Arial" w:cs="Arial"/>
          <w:szCs w:val="22"/>
          <w:lang w:eastAsia="en-US"/>
        </w:rPr>
        <w:t xml:space="preserve">MŠO: </w:t>
      </w:r>
      <w:r>
        <w:rPr>
          <w:rFonts w:ascii="Arial" w:eastAsia="Calibri" w:hAnsi="Arial" w:cs="Arial"/>
          <w:szCs w:val="22"/>
          <w:lang w:eastAsia="en-US"/>
        </w:rPr>
        <w:t xml:space="preserve">  </w:t>
      </w:r>
      <w:r w:rsidRPr="00EE5687">
        <w:rPr>
          <w:rFonts w:ascii="Arial" w:eastAsia="Calibri" w:hAnsi="Arial" w:cs="Arial"/>
          <w:szCs w:val="22"/>
          <w:lang w:eastAsia="en-US"/>
        </w:rPr>
        <w:t>………………</w:t>
      </w:r>
      <w:r>
        <w:rPr>
          <w:rFonts w:ascii="Arial" w:eastAsia="Calibri" w:hAnsi="Arial" w:cs="Arial"/>
          <w:szCs w:val="22"/>
          <w:lang w:eastAsia="en-US"/>
        </w:rPr>
        <w:t>….</w:t>
      </w:r>
      <w:r w:rsidRPr="00EE5687">
        <w:rPr>
          <w:rFonts w:ascii="Arial" w:eastAsia="Calibri" w:hAnsi="Arial" w:cs="Arial"/>
          <w:szCs w:val="22"/>
          <w:lang w:eastAsia="en-US"/>
        </w:rPr>
        <w:t>…………</w:t>
      </w:r>
      <w:r>
        <w:rPr>
          <w:rFonts w:ascii="Arial" w:eastAsia="Calibri" w:hAnsi="Arial" w:cs="Arial"/>
          <w:szCs w:val="22"/>
          <w:lang w:eastAsia="en-US"/>
        </w:rPr>
        <w:t>.</w:t>
      </w:r>
    </w:p>
    <w:p w:rsidR="00EE5687" w:rsidRDefault="002C53ED">
      <w:r>
        <w:t xml:space="preserve"> </w:t>
      </w:r>
    </w:p>
    <w:p w:rsidR="00EE5687" w:rsidRDefault="00EE5687"/>
    <w:tbl>
      <w:tblPr>
        <w:tblStyle w:val="Tabelamrea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</w:tblGrid>
      <w:tr w:rsidR="00EC722C" w:rsidTr="00827776">
        <w:tc>
          <w:tcPr>
            <w:tcW w:w="4786" w:type="dxa"/>
          </w:tcPr>
          <w:p w:rsidR="00A3476A" w:rsidRPr="00A3476A" w:rsidRDefault="00F43980" w:rsidP="00A34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Zavod RS za zaposlovanje</w:t>
            </w:r>
          </w:p>
        </w:tc>
      </w:tr>
      <w:tr w:rsidR="00EC722C" w:rsidTr="00827776">
        <w:tc>
          <w:tcPr>
            <w:tcW w:w="4786" w:type="dxa"/>
          </w:tcPr>
          <w:p w:rsidR="00A3476A" w:rsidRPr="00A3476A" w:rsidRDefault="00F43980" w:rsidP="00F43980">
            <w:pPr>
              <w:rPr>
                <w:rFonts w:ascii="Arial" w:hAnsi="Arial" w:cs="Arial"/>
                <w:sz w:val="20"/>
              </w:rPr>
            </w:pPr>
            <w:bookmarkStart w:id="1" w:name="naslov"/>
            <w:r>
              <w:rPr>
                <w:rFonts w:ascii="Arial" w:hAnsi="Arial" w:cs="Arial"/>
                <w:sz w:val="20"/>
              </w:rPr>
              <w:t>Območna služb</w:t>
            </w:r>
            <w:bookmarkEnd w:id="1"/>
            <w:r>
              <w:rPr>
                <w:rFonts w:ascii="Arial" w:hAnsi="Arial" w:cs="Arial"/>
                <w:sz w:val="20"/>
              </w:rPr>
              <w:t xml:space="preserve">a: </w:t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 w:rsidR="00EE5687"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EC722C" w:rsidTr="00827776">
        <w:tc>
          <w:tcPr>
            <w:tcW w:w="4786" w:type="dxa"/>
          </w:tcPr>
          <w:p w:rsidR="00A3476A" w:rsidRPr="00A3476A" w:rsidRDefault="00F43980" w:rsidP="00A34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Naslov: </w:t>
            </w:r>
            <w:r w:rsidR="00EE5687">
              <w:rPr>
                <w:rFonts w:ascii="Arial" w:hAnsi="Arial" w:cs="Arial"/>
                <w:sz w:val="20"/>
              </w:rPr>
              <w:t>…………………………..</w:t>
            </w:r>
          </w:p>
        </w:tc>
      </w:tr>
    </w:tbl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Style w:val="Tabelamrea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"/>
        <w:gridCol w:w="3685"/>
      </w:tblGrid>
      <w:tr w:rsidR="00EC722C" w:rsidTr="00827776">
        <w:tc>
          <w:tcPr>
            <w:tcW w:w="1101" w:type="dxa"/>
          </w:tcPr>
          <w:p w:rsidR="00A3476A" w:rsidRPr="00A3476A" w:rsidRDefault="00A3476A" w:rsidP="00A34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A3476A" w:rsidRPr="00A3476A" w:rsidRDefault="00A3476A" w:rsidP="00A3476A">
            <w:pPr>
              <w:rPr>
                <w:rFonts w:ascii="Arial" w:hAnsi="Arial" w:cs="Arial"/>
                <w:sz w:val="20"/>
              </w:rPr>
            </w:pPr>
            <w:bookmarkStart w:id="2" w:name="klasSt"/>
            <w:bookmarkEnd w:id="2"/>
          </w:p>
        </w:tc>
      </w:tr>
      <w:tr w:rsidR="00EC722C" w:rsidTr="00827776">
        <w:tc>
          <w:tcPr>
            <w:tcW w:w="1101" w:type="dxa"/>
          </w:tcPr>
          <w:p w:rsidR="00A3476A" w:rsidRPr="00A3476A" w:rsidRDefault="000E514F" w:rsidP="00A3476A">
            <w:pPr>
              <w:rPr>
                <w:rFonts w:ascii="Arial" w:hAnsi="Arial" w:cs="Arial"/>
                <w:sz w:val="20"/>
              </w:rPr>
            </w:pPr>
            <w:r w:rsidRPr="00A3476A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85" w:type="dxa"/>
          </w:tcPr>
          <w:p w:rsidR="00A3476A" w:rsidRPr="00A3476A" w:rsidRDefault="00E616BE" w:rsidP="00A34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</w:p>
        </w:tc>
      </w:tr>
      <w:tr w:rsidR="00EC722C" w:rsidTr="00827776">
        <w:tc>
          <w:tcPr>
            <w:tcW w:w="1101" w:type="dxa"/>
          </w:tcPr>
          <w:p w:rsidR="00A3476A" w:rsidRPr="00A3476A" w:rsidRDefault="000E514F" w:rsidP="00A3476A">
            <w:pPr>
              <w:rPr>
                <w:rFonts w:ascii="Arial" w:hAnsi="Arial" w:cs="Arial"/>
                <w:sz w:val="20"/>
              </w:rPr>
            </w:pPr>
            <w:r w:rsidRPr="00A3476A">
              <w:rPr>
                <w:rFonts w:ascii="Arial" w:hAnsi="Arial" w:cs="Arial"/>
                <w:sz w:val="20"/>
              </w:rPr>
              <w:t>Zveza:</w:t>
            </w:r>
          </w:p>
        </w:tc>
        <w:tc>
          <w:tcPr>
            <w:tcW w:w="3685" w:type="dxa"/>
          </w:tcPr>
          <w:p w:rsidR="00A3476A" w:rsidRPr="00A3476A" w:rsidRDefault="00EE5687" w:rsidP="00A34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Pogodba </w:t>
            </w:r>
            <w:r w:rsidR="00E616BE">
              <w:rPr>
                <w:rFonts w:ascii="Arial" w:hAnsi="Arial" w:cs="Arial"/>
                <w:sz w:val="20"/>
              </w:rPr>
              <w:t xml:space="preserve">o izvajanju programa javnega dela, </w:t>
            </w:r>
            <w:r>
              <w:rPr>
                <w:rFonts w:ascii="Arial" w:hAnsi="Arial" w:cs="Arial"/>
                <w:sz w:val="20"/>
              </w:rPr>
              <w:t>št. 11071- ………….</w:t>
            </w:r>
          </w:p>
        </w:tc>
      </w:tr>
    </w:tbl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A3476A" w:rsidRPr="00A3476A" w:rsidRDefault="000E514F" w:rsidP="00A3476A">
      <w:pPr>
        <w:spacing w:line="276" w:lineRule="auto"/>
        <w:rPr>
          <w:rFonts w:ascii="Arial" w:eastAsia="Calibri" w:hAnsi="Arial" w:cs="Arial"/>
          <w:lang w:eastAsia="en-US"/>
        </w:rPr>
      </w:pPr>
      <w:r w:rsidRPr="00A3476A">
        <w:rPr>
          <w:rFonts w:ascii="Arial" w:eastAsia="Calibri" w:hAnsi="Arial" w:cs="Arial"/>
          <w:lang w:eastAsia="en-US"/>
        </w:rPr>
        <w:t xml:space="preserve">Zadeva: </w:t>
      </w:r>
      <w:r w:rsidR="00EE5687" w:rsidRPr="00E616BE">
        <w:rPr>
          <w:rFonts w:ascii="Arial" w:eastAsia="Calibri" w:hAnsi="Arial" w:cs="Arial"/>
          <w:b/>
          <w:lang w:eastAsia="en-US"/>
        </w:rPr>
        <w:t>Izjava o uveljavljanju upravičenih stroškov</w:t>
      </w:r>
      <w:r w:rsidR="00EE5687">
        <w:rPr>
          <w:rFonts w:ascii="Arial" w:eastAsia="Calibri" w:hAnsi="Arial" w:cs="Arial"/>
          <w:lang w:eastAsia="en-US"/>
        </w:rPr>
        <w:t xml:space="preserve"> </w:t>
      </w:r>
    </w:p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E616BE" w:rsidRDefault="00E616BE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A3476A" w:rsidRPr="00A3476A" w:rsidRDefault="00E616BE" w:rsidP="002C53ED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Kot i</w:t>
      </w:r>
      <w:r w:rsidR="00EE5687">
        <w:rPr>
          <w:rFonts w:ascii="Arial" w:eastAsia="Calibri" w:hAnsi="Arial" w:cs="Arial"/>
          <w:lang w:eastAsia="en-US"/>
        </w:rPr>
        <w:t xml:space="preserve">zvajalec programa javnih del izjavljamo, da </w:t>
      </w:r>
      <w:r w:rsidR="008E1C16">
        <w:rPr>
          <w:rFonts w:ascii="Arial" w:eastAsia="Calibri" w:hAnsi="Arial" w:cs="Arial"/>
          <w:lang w:eastAsia="en-US"/>
        </w:rPr>
        <w:t>za udeleženko/ca/e programa javnega dela _______</w:t>
      </w:r>
      <w:r w:rsidR="008E1C16" w:rsidRPr="008E1C16">
        <w:rPr>
          <w:rFonts w:ascii="Arial" w:eastAsia="Calibri" w:hAnsi="Arial" w:cs="Arial"/>
          <w:i/>
          <w:lang w:eastAsia="en-US"/>
        </w:rPr>
        <w:t>(ime, priimek)</w:t>
      </w:r>
      <w:r w:rsidR="008E1C16">
        <w:rPr>
          <w:rFonts w:ascii="Arial" w:eastAsia="Calibri" w:hAnsi="Arial" w:cs="Arial"/>
          <w:lang w:eastAsia="en-US"/>
        </w:rPr>
        <w:t xml:space="preserve">______, odsotno/ega/e z dela zaradi začasnega čakanja na delo ali iz razloga višje sile, uveljavljamo pravico do plačila stroškov programa </w:t>
      </w:r>
      <w:r w:rsidR="002C53ED">
        <w:rPr>
          <w:rFonts w:ascii="Arial" w:eastAsia="Calibri" w:hAnsi="Arial" w:cs="Arial"/>
          <w:lang w:eastAsia="en-US"/>
        </w:rPr>
        <w:t xml:space="preserve">za </w:t>
      </w:r>
      <w:r w:rsidR="002C53ED" w:rsidRPr="002C53ED">
        <w:rPr>
          <w:rFonts w:ascii="Arial" w:eastAsia="Calibri" w:hAnsi="Arial" w:cs="Arial"/>
          <w:i/>
          <w:lang w:eastAsia="en-US"/>
        </w:rPr>
        <w:t>______________(mesec, leto)</w:t>
      </w:r>
      <w:r w:rsidR="002C53ED">
        <w:rPr>
          <w:rFonts w:ascii="Arial" w:eastAsia="Calibri" w:hAnsi="Arial" w:cs="Arial"/>
          <w:lang w:eastAsia="en-US"/>
        </w:rPr>
        <w:t xml:space="preserve">________ </w:t>
      </w:r>
      <w:r w:rsidR="008E1C16">
        <w:rPr>
          <w:rFonts w:ascii="Arial" w:eastAsia="Calibri" w:hAnsi="Arial" w:cs="Arial"/>
          <w:lang w:eastAsia="en-US"/>
        </w:rPr>
        <w:t xml:space="preserve">na podlagi </w:t>
      </w:r>
      <w:r w:rsidR="002C53ED">
        <w:rPr>
          <w:rFonts w:ascii="Arial" w:eastAsia="Calibri" w:hAnsi="Arial" w:cs="Arial"/>
          <w:lang w:eastAsia="en-US"/>
        </w:rPr>
        <w:t xml:space="preserve">rednega </w:t>
      </w:r>
      <w:r>
        <w:rPr>
          <w:rFonts w:ascii="Arial" w:eastAsia="Calibri" w:hAnsi="Arial" w:cs="Arial"/>
          <w:lang w:eastAsia="en-US"/>
        </w:rPr>
        <w:t>mesečnega zahtevka, podanega na ZRSZ</w:t>
      </w:r>
      <w:r w:rsidR="002C53ED" w:rsidRPr="002C53ED">
        <w:rPr>
          <w:rFonts w:ascii="Arial" w:eastAsia="Calibri" w:hAnsi="Arial" w:cs="Arial"/>
          <w:lang w:eastAsia="en-US"/>
        </w:rPr>
        <w:t xml:space="preserve"> </w:t>
      </w:r>
      <w:r w:rsidR="002C53ED">
        <w:rPr>
          <w:rFonts w:ascii="Arial" w:eastAsia="Calibri" w:hAnsi="Arial" w:cs="Arial"/>
          <w:lang w:eastAsia="en-US"/>
        </w:rPr>
        <w:t>skladno s pogodbo št. ________________________</w:t>
      </w:r>
      <w:r>
        <w:rPr>
          <w:rFonts w:ascii="Arial" w:eastAsia="Calibri" w:hAnsi="Arial" w:cs="Arial"/>
          <w:lang w:eastAsia="en-US"/>
        </w:rPr>
        <w:t xml:space="preserve">, </w:t>
      </w:r>
      <w:r w:rsidR="008E1C16">
        <w:rPr>
          <w:rFonts w:ascii="Arial" w:eastAsia="Calibri" w:hAnsi="Arial" w:cs="Arial"/>
          <w:lang w:eastAsia="en-US"/>
        </w:rPr>
        <w:t>in da pravice do povračila izplačanega nadomestila plače</w:t>
      </w:r>
      <w:r w:rsidR="002C53ED">
        <w:rPr>
          <w:rFonts w:ascii="Arial" w:eastAsia="Calibri" w:hAnsi="Arial" w:cs="Arial"/>
          <w:lang w:eastAsia="en-US"/>
        </w:rPr>
        <w:t xml:space="preserve"> za isto/e osebo/e</w:t>
      </w:r>
      <w:r w:rsidR="008E1C16">
        <w:rPr>
          <w:rFonts w:ascii="Arial" w:eastAsia="Calibri" w:hAnsi="Arial" w:cs="Arial"/>
          <w:lang w:eastAsia="en-US"/>
        </w:rPr>
        <w:t xml:space="preserve"> </w:t>
      </w:r>
      <w:r w:rsidR="002C53ED">
        <w:rPr>
          <w:rFonts w:ascii="Arial" w:eastAsia="Calibri" w:hAnsi="Arial" w:cs="Arial"/>
          <w:lang w:eastAsia="en-US"/>
        </w:rPr>
        <w:t xml:space="preserve">za isto obdobje nismo oz. </w:t>
      </w:r>
      <w:r w:rsidR="008E1C16">
        <w:rPr>
          <w:rFonts w:ascii="Arial" w:eastAsia="Calibri" w:hAnsi="Arial" w:cs="Arial"/>
          <w:lang w:eastAsia="en-US"/>
        </w:rPr>
        <w:t xml:space="preserve">ne bomo uveljavljali z vlogo po </w:t>
      </w:r>
      <w:r>
        <w:rPr>
          <w:rFonts w:ascii="Arial" w:eastAsia="Calibri" w:hAnsi="Arial" w:cs="Arial"/>
          <w:lang w:eastAsia="en-US"/>
        </w:rPr>
        <w:t>Z</w:t>
      </w:r>
      <w:r w:rsidRPr="00E616BE">
        <w:rPr>
          <w:rFonts w:ascii="Arial" w:eastAsia="Calibri" w:hAnsi="Arial" w:cs="Arial"/>
          <w:lang w:eastAsia="en-US"/>
        </w:rPr>
        <w:t>akon</w:t>
      </w:r>
      <w:r>
        <w:rPr>
          <w:rFonts w:ascii="Arial" w:eastAsia="Calibri" w:hAnsi="Arial" w:cs="Arial"/>
          <w:lang w:eastAsia="en-US"/>
        </w:rPr>
        <w:t xml:space="preserve">u </w:t>
      </w:r>
      <w:r w:rsidRPr="00E616BE">
        <w:rPr>
          <w:rFonts w:ascii="Arial" w:eastAsia="Calibri" w:hAnsi="Arial" w:cs="Arial"/>
          <w:lang w:eastAsia="en-US"/>
        </w:rPr>
        <w:t xml:space="preserve">o odpravi </w:t>
      </w:r>
      <w:r>
        <w:rPr>
          <w:rFonts w:ascii="Arial" w:eastAsia="Calibri" w:hAnsi="Arial" w:cs="Arial"/>
          <w:lang w:eastAsia="en-US"/>
        </w:rPr>
        <w:t xml:space="preserve">posledic naravnih nesreč (ZOPNN-F). </w:t>
      </w:r>
    </w:p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A3476A" w:rsidRPr="00A3476A" w:rsidRDefault="00A3476A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2C53ED" w:rsidRDefault="002C53ED" w:rsidP="00A3476A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Odgovorna oseba oz. pooblaščenec </w:t>
      </w:r>
    </w:p>
    <w:p w:rsidR="00A3476A" w:rsidRDefault="002C53ED" w:rsidP="00A3476A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izvajal</w:t>
      </w:r>
      <w:r w:rsidR="00E616BE">
        <w:rPr>
          <w:rFonts w:ascii="Arial" w:eastAsia="Calibri" w:hAnsi="Arial" w:cs="Arial"/>
          <w:lang w:eastAsia="en-US"/>
        </w:rPr>
        <w:t>c</w:t>
      </w:r>
      <w:r>
        <w:rPr>
          <w:rFonts w:ascii="Arial" w:eastAsia="Calibri" w:hAnsi="Arial" w:cs="Arial"/>
          <w:lang w:eastAsia="en-US"/>
        </w:rPr>
        <w:t>a</w:t>
      </w:r>
      <w:r w:rsidR="00E616BE">
        <w:rPr>
          <w:rFonts w:ascii="Arial" w:eastAsia="Calibri" w:hAnsi="Arial" w:cs="Arial"/>
          <w:lang w:eastAsia="en-US"/>
        </w:rPr>
        <w:t xml:space="preserve"> programa (ime, priimek, podpis): </w:t>
      </w:r>
    </w:p>
    <w:p w:rsidR="00E616BE" w:rsidRDefault="00E616BE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E616BE" w:rsidRDefault="00E616BE" w:rsidP="00A3476A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</w:t>
      </w:r>
    </w:p>
    <w:p w:rsidR="002C53ED" w:rsidRDefault="002C53ED" w:rsidP="00A3476A">
      <w:pPr>
        <w:spacing w:line="276" w:lineRule="auto"/>
        <w:rPr>
          <w:rFonts w:ascii="Arial" w:eastAsia="Calibri" w:hAnsi="Arial" w:cs="Arial"/>
          <w:lang w:eastAsia="en-US"/>
        </w:rPr>
      </w:pPr>
    </w:p>
    <w:p w:rsidR="00E616BE" w:rsidRDefault="002C53ED" w:rsidP="002C53ED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(žig – če poslujete z žigom)</w:t>
      </w:r>
    </w:p>
    <w:sectPr w:rsidR="00E616BE" w:rsidSect="00AE5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403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4F" w:rsidRDefault="000E514F">
      <w:r>
        <w:separator/>
      </w:r>
    </w:p>
  </w:endnote>
  <w:endnote w:type="continuationSeparator" w:id="0">
    <w:p w:rsidR="000E514F" w:rsidRDefault="000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charset w:val="00"/>
    <w:family w:val="swiss"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60" w:rsidRDefault="00891060">
    <w:pPr>
      <w:tabs>
        <w:tab w:val="center" w:pos="4536"/>
        <w:tab w:val="right" w:pos="9072"/>
      </w:tabs>
      <w:spacing w:line="280" w:lineRule="exact"/>
      <w:rPr>
        <w:rFonts w:ascii="Arial" w:hAnsi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60" w:rsidRDefault="00891060">
    <w:pPr>
      <w:tabs>
        <w:tab w:val="center" w:pos="4536"/>
        <w:tab w:val="right" w:pos="9072"/>
      </w:tabs>
      <w:spacing w:line="280" w:lineRule="exact"/>
      <w:rPr>
        <w:rFonts w:ascii="Arial" w:hAnsi="Aria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D1" w:rsidRDefault="000E514F" w:rsidP="001826D4">
    <w:pPr>
      <w:tabs>
        <w:tab w:val="left" w:pos="7650"/>
      </w:tabs>
      <w:spacing w:line="280" w:lineRule="exact"/>
      <w:rPr>
        <w:rFonts w:ascii="Arial" w:hAnsi="Arial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-120015</wp:posOffset>
              </wp:positionV>
              <wp:extent cx="2282400" cy="529200"/>
              <wp:effectExtent l="0" t="0" r="22860" b="4445"/>
              <wp:wrapNone/>
              <wp:docPr id="62" name="Skupina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400" cy="529200"/>
                        <a:chOff x="0" y="0"/>
                        <a:chExt cx="2282190" cy="528955"/>
                      </a:xfrm>
                    </wpg:grpSpPr>
                    <wpg:grpSp>
                      <wpg:cNvPr id="1" name="Group 465"/>
                      <wpg:cNvGrpSpPr/>
                      <wpg:grpSpPr>
                        <a:xfrm>
                          <a:off x="1238250" y="95250"/>
                          <a:ext cx="1043940" cy="359410"/>
                          <a:chOff x="9696" y="15819"/>
                          <a:chExt cx="1644" cy="567"/>
                        </a:xfrm>
                      </wpg:grpSpPr>
                      <pic:pic xmlns:pic="http://schemas.openxmlformats.org/drawingml/2006/picture">
                        <pic:nvPicPr>
                          <pic:cNvPr id="2" name="Picture 466" descr="SIQ Q-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6" y="15819"/>
                            <a:ext cx="849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67"/>
                        <wpg:cNvGrpSpPr>
                          <a:grpSpLocks noChangeAspect="1"/>
                        </wpg:cNvGrpSpPr>
                        <wpg:grpSpPr>
                          <a:xfrm>
                            <a:off x="10773" y="15819"/>
                            <a:ext cx="567" cy="567"/>
                            <a:chOff x="1420" y="112"/>
                            <a:chExt cx="1103" cy="1103"/>
                          </a:xfrm>
                        </wpg:grpSpPr>
                        <wpg:grpSp>
                          <wpg:cNvPr id="4" name="Group 468"/>
                          <wpg:cNvGrpSpPr>
                            <a:grpSpLocks noChangeAspect="1"/>
                          </wpg:cNvGrpSpPr>
                          <wpg:grpSpPr>
                            <a:xfrm>
                              <a:off x="1614" y="521"/>
                              <a:ext cx="719" cy="285"/>
                              <a:chOff x="1614" y="521"/>
                              <a:chExt cx="719" cy="285"/>
                            </a:xfrm>
                          </wpg:grpSpPr>
                          <wps:wsp>
                            <wps:cNvPr id="5" name="Rectangle 4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14" y="521"/>
                                <a:ext cx="719" cy="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6" name="Rectangle 4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614" y="788"/>
                                <a:ext cx="719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7" name="Freeform 4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45" y="581"/>
                                <a:ext cx="43" cy="164"/>
                              </a:xfrm>
                              <a:custGeom>
                                <a:avLst/>
                                <a:gdLst>
                                  <a:gd name="T0" fmla="*/ 6 w 643"/>
                                  <a:gd name="T1" fmla="*/ 2466 h 2466"/>
                                  <a:gd name="T2" fmla="*/ 0 w 643"/>
                                  <a:gd name="T3" fmla="*/ 0 h 2466"/>
                                  <a:gd name="T4" fmla="*/ 643 w 643"/>
                                  <a:gd name="T5" fmla="*/ 0 h 2466"/>
                                  <a:gd name="T6" fmla="*/ 643 w 643"/>
                                  <a:gd name="T7" fmla="*/ 2466 h 2466"/>
                                  <a:gd name="T8" fmla="*/ 6 w 643"/>
                                  <a:gd name="T9" fmla="*/ 2466 h 2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3" h="2466">
                                    <a:moveTo>
                                      <a:pt x="6" y="246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43" y="0"/>
                                    </a:lnTo>
                                    <a:lnTo>
                                      <a:pt x="643" y="2466"/>
                                    </a:lnTo>
                                    <a:lnTo>
                                      <a:pt x="6" y="24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8" name="Freeform 4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8" y="581"/>
                                <a:ext cx="138" cy="164"/>
                              </a:xfrm>
                              <a:custGeom>
                                <a:avLst/>
                                <a:gdLst>
                                  <a:gd name="T0" fmla="*/ 0 w 2078"/>
                                  <a:gd name="T1" fmla="*/ 2466 h 2466"/>
                                  <a:gd name="T2" fmla="*/ 0 w 2078"/>
                                  <a:gd name="T3" fmla="*/ 0 h 2466"/>
                                  <a:gd name="T4" fmla="*/ 552 w 2078"/>
                                  <a:gd name="T5" fmla="*/ 0 h 2466"/>
                                  <a:gd name="T6" fmla="*/ 1565 w 2078"/>
                                  <a:gd name="T7" fmla="*/ 1457 h 2466"/>
                                  <a:gd name="T8" fmla="*/ 1565 w 2078"/>
                                  <a:gd name="T9" fmla="*/ 0 h 2466"/>
                                  <a:gd name="T10" fmla="*/ 2078 w 2078"/>
                                  <a:gd name="T11" fmla="*/ 0 h 2466"/>
                                  <a:gd name="T12" fmla="*/ 2078 w 2078"/>
                                  <a:gd name="T13" fmla="*/ 2466 h 2466"/>
                                  <a:gd name="T14" fmla="*/ 1715 w 2078"/>
                                  <a:gd name="T15" fmla="*/ 2466 h 2466"/>
                                  <a:gd name="T16" fmla="*/ 551 w 2078"/>
                                  <a:gd name="T17" fmla="*/ 966 h 2466"/>
                                  <a:gd name="T18" fmla="*/ 560 w 2078"/>
                                  <a:gd name="T19" fmla="*/ 2466 h 2466"/>
                                  <a:gd name="T20" fmla="*/ 0 w 2078"/>
                                  <a:gd name="T21" fmla="*/ 2466 h 2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78" h="2466">
                                    <a:moveTo>
                                      <a:pt x="0" y="246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52" y="0"/>
                                    </a:lnTo>
                                    <a:lnTo>
                                      <a:pt x="1565" y="1457"/>
                                    </a:lnTo>
                                    <a:lnTo>
                                      <a:pt x="1565" y="0"/>
                                    </a:lnTo>
                                    <a:lnTo>
                                      <a:pt x="2078" y="0"/>
                                    </a:lnTo>
                                    <a:lnTo>
                                      <a:pt x="2078" y="2466"/>
                                    </a:lnTo>
                                    <a:lnTo>
                                      <a:pt x="1715" y="2466"/>
                                    </a:lnTo>
                                    <a:lnTo>
                                      <a:pt x="551" y="966"/>
                                    </a:lnTo>
                                    <a:lnTo>
                                      <a:pt x="560" y="2466"/>
                                    </a:lnTo>
                                    <a:lnTo>
                                      <a:pt x="0" y="24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9" name="Freeform 47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054" y="617"/>
                                <a:ext cx="131" cy="128"/>
                              </a:xfrm>
                              <a:custGeom>
                                <a:avLst/>
                                <a:gdLst>
                                  <a:gd name="T0" fmla="*/ 1913 w 1962"/>
                                  <a:gd name="T1" fmla="*/ 1710 h 1916"/>
                                  <a:gd name="T2" fmla="*/ 1827 w 1962"/>
                                  <a:gd name="T3" fmla="*/ 1767 h 1916"/>
                                  <a:gd name="T4" fmla="*/ 1717 w 1962"/>
                                  <a:gd name="T5" fmla="*/ 1818 h 1916"/>
                                  <a:gd name="T6" fmla="*/ 1588 w 1962"/>
                                  <a:gd name="T7" fmla="*/ 1860 h 1916"/>
                                  <a:gd name="T8" fmla="*/ 1441 w 1962"/>
                                  <a:gd name="T9" fmla="*/ 1891 h 1916"/>
                                  <a:gd name="T10" fmla="*/ 1281 w 1962"/>
                                  <a:gd name="T11" fmla="*/ 1911 h 1916"/>
                                  <a:gd name="T12" fmla="*/ 1111 w 1962"/>
                                  <a:gd name="T13" fmla="*/ 1916 h 1916"/>
                                  <a:gd name="T14" fmla="*/ 936 w 1962"/>
                                  <a:gd name="T15" fmla="*/ 1905 h 1916"/>
                                  <a:gd name="T16" fmla="*/ 767 w 1962"/>
                                  <a:gd name="T17" fmla="*/ 1879 h 1916"/>
                                  <a:gd name="T18" fmla="*/ 607 w 1962"/>
                                  <a:gd name="T19" fmla="*/ 1837 h 1916"/>
                                  <a:gd name="T20" fmla="*/ 462 w 1962"/>
                                  <a:gd name="T21" fmla="*/ 1781 h 1916"/>
                                  <a:gd name="T22" fmla="*/ 334 w 1962"/>
                                  <a:gd name="T23" fmla="*/ 1710 h 1916"/>
                                  <a:gd name="T24" fmla="*/ 231 w 1962"/>
                                  <a:gd name="T25" fmla="*/ 1622 h 1916"/>
                                  <a:gd name="T26" fmla="*/ 164 w 1962"/>
                                  <a:gd name="T27" fmla="*/ 1538 h 1916"/>
                                  <a:gd name="T28" fmla="*/ 67 w 1962"/>
                                  <a:gd name="T29" fmla="*/ 1358 h 1916"/>
                                  <a:gd name="T30" fmla="*/ 13 w 1962"/>
                                  <a:gd name="T31" fmla="*/ 1152 h 1916"/>
                                  <a:gd name="T32" fmla="*/ 1 w 1962"/>
                                  <a:gd name="T33" fmla="*/ 939 h 1916"/>
                                  <a:gd name="T34" fmla="*/ 28 w 1962"/>
                                  <a:gd name="T35" fmla="*/ 767 h 1916"/>
                                  <a:gd name="T36" fmla="*/ 98 w 1962"/>
                                  <a:gd name="T37" fmla="*/ 570 h 1916"/>
                                  <a:gd name="T38" fmla="*/ 218 w 1962"/>
                                  <a:gd name="T39" fmla="*/ 372 h 1916"/>
                                  <a:gd name="T40" fmla="*/ 390 w 1962"/>
                                  <a:gd name="T41" fmla="*/ 196 h 1916"/>
                                  <a:gd name="T42" fmla="*/ 623 w 1962"/>
                                  <a:gd name="T43" fmla="*/ 66 h 1916"/>
                                  <a:gd name="T44" fmla="*/ 921 w 1962"/>
                                  <a:gd name="T45" fmla="*/ 2 h 1916"/>
                                  <a:gd name="T46" fmla="*/ 1262 w 1962"/>
                                  <a:gd name="T47" fmla="*/ 29 h 1916"/>
                                  <a:gd name="T48" fmla="*/ 1528 w 1962"/>
                                  <a:gd name="T49" fmla="*/ 141 h 1916"/>
                                  <a:gd name="T50" fmla="*/ 1720 w 1962"/>
                                  <a:gd name="T51" fmla="*/ 314 h 1916"/>
                                  <a:gd name="T52" fmla="*/ 1850 w 1962"/>
                                  <a:gd name="T53" fmla="*/ 522 h 1916"/>
                                  <a:gd name="T54" fmla="*/ 1926 w 1962"/>
                                  <a:gd name="T55" fmla="*/ 745 h 1916"/>
                                  <a:gd name="T56" fmla="*/ 1958 w 1962"/>
                                  <a:gd name="T57" fmla="*/ 958 h 1916"/>
                                  <a:gd name="T58" fmla="*/ 613 w 1962"/>
                                  <a:gd name="T59" fmla="*/ 1100 h 1916"/>
                                  <a:gd name="T60" fmla="*/ 622 w 1962"/>
                                  <a:gd name="T61" fmla="*/ 1213 h 1916"/>
                                  <a:gd name="T62" fmla="*/ 650 w 1962"/>
                                  <a:gd name="T63" fmla="*/ 1321 h 1916"/>
                                  <a:gd name="T64" fmla="*/ 715 w 1962"/>
                                  <a:gd name="T65" fmla="*/ 1427 h 1916"/>
                                  <a:gd name="T66" fmla="*/ 830 w 1962"/>
                                  <a:gd name="T67" fmla="*/ 1518 h 1916"/>
                                  <a:gd name="T68" fmla="*/ 1010 w 1962"/>
                                  <a:gd name="T69" fmla="*/ 1578 h 1916"/>
                                  <a:gd name="T70" fmla="*/ 1241 w 1962"/>
                                  <a:gd name="T71" fmla="*/ 1595 h 1916"/>
                                  <a:gd name="T72" fmla="*/ 1397 w 1962"/>
                                  <a:gd name="T73" fmla="*/ 1573 h 1916"/>
                                  <a:gd name="T74" fmla="*/ 1549 w 1962"/>
                                  <a:gd name="T75" fmla="*/ 1525 h 1916"/>
                                  <a:gd name="T76" fmla="*/ 1691 w 1962"/>
                                  <a:gd name="T77" fmla="*/ 1461 h 1916"/>
                                  <a:gd name="T78" fmla="*/ 1811 w 1962"/>
                                  <a:gd name="T79" fmla="*/ 1389 h 1916"/>
                                  <a:gd name="T80" fmla="*/ 1900 w 1962"/>
                                  <a:gd name="T81" fmla="*/ 1320 h 1916"/>
                                  <a:gd name="T82" fmla="*/ 1949 w 1962"/>
                                  <a:gd name="T83" fmla="*/ 1263 h 1916"/>
                                  <a:gd name="T84" fmla="*/ 1419 w 1962"/>
                                  <a:gd name="T85" fmla="*/ 695 h 1916"/>
                                  <a:gd name="T86" fmla="*/ 1398 w 1962"/>
                                  <a:gd name="T87" fmla="*/ 619 h 1916"/>
                                  <a:gd name="T88" fmla="*/ 1356 w 1962"/>
                                  <a:gd name="T89" fmla="*/ 541 h 1916"/>
                                  <a:gd name="T90" fmla="*/ 1296 w 1962"/>
                                  <a:gd name="T91" fmla="*/ 469 h 1916"/>
                                  <a:gd name="T92" fmla="*/ 1217 w 1962"/>
                                  <a:gd name="T93" fmla="*/ 412 h 1916"/>
                                  <a:gd name="T94" fmla="*/ 1118 w 1962"/>
                                  <a:gd name="T95" fmla="*/ 375 h 1916"/>
                                  <a:gd name="T96" fmla="*/ 1004 w 1962"/>
                                  <a:gd name="T97" fmla="*/ 367 h 1916"/>
                                  <a:gd name="T98" fmla="*/ 905 w 1962"/>
                                  <a:gd name="T99" fmla="*/ 389 h 1916"/>
                                  <a:gd name="T100" fmla="*/ 819 w 1962"/>
                                  <a:gd name="T101" fmla="*/ 436 h 1916"/>
                                  <a:gd name="T102" fmla="*/ 748 w 1962"/>
                                  <a:gd name="T103" fmla="*/ 499 h 1916"/>
                                  <a:gd name="T104" fmla="*/ 694 w 1962"/>
                                  <a:gd name="T105" fmla="*/ 573 h 1916"/>
                                  <a:gd name="T106" fmla="*/ 659 w 1962"/>
                                  <a:gd name="T107" fmla="*/ 648 h 1916"/>
                                  <a:gd name="T108" fmla="*/ 645 w 1962"/>
                                  <a:gd name="T109" fmla="*/ 718 h 19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62" h="1916">
                                    <a:moveTo>
                                      <a:pt x="1953" y="1254"/>
                                    </a:moveTo>
                                    <a:lnTo>
                                      <a:pt x="1953" y="1673"/>
                                    </a:lnTo>
                                    <a:lnTo>
                                      <a:pt x="1941" y="1686"/>
                                    </a:lnTo>
                                    <a:lnTo>
                                      <a:pt x="1928" y="1697"/>
                                    </a:lnTo>
                                    <a:lnTo>
                                      <a:pt x="1913" y="1710"/>
                                    </a:lnTo>
                                    <a:lnTo>
                                      <a:pt x="1898" y="1721"/>
                                    </a:lnTo>
                                    <a:lnTo>
                                      <a:pt x="1882" y="1732"/>
                                    </a:lnTo>
                                    <a:lnTo>
                                      <a:pt x="1865" y="1744"/>
                                    </a:lnTo>
                                    <a:lnTo>
                                      <a:pt x="1846" y="1755"/>
                                    </a:lnTo>
                                    <a:lnTo>
                                      <a:pt x="1827" y="1767"/>
                                    </a:lnTo>
                                    <a:lnTo>
                                      <a:pt x="1807" y="1777"/>
                                    </a:lnTo>
                                    <a:lnTo>
                                      <a:pt x="1786" y="1787"/>
                                    </a:lnTo>
                                    <a:lnTo>
                                      <a:pt x="1764" y="1798"/>
                                    </a:lnTo>
                                    <a:lnTo>
                                      <a:pt x="1741" y="1807"/>
                                    </a:lnTo>
                                    <a:lnTo>
                                      <a:pt x="1717" y="1818"/>
                                    </a:lnTo>
                                    <a:lnTo>
                                      <a:pt x="1693" y="1827"/>
                                    </a:lnTo>
                                    <a:lnTo>
                                      <a:pt x="1667" y="1835"/>
                                    </a:lnTo>
                                    <a:lnTo>
                                      <a:pt x="1642" y="1844"/>
                                    </a:lnTo>
                                    <a:lnTo>
                                      <a:pt x="1616" y="1852"/>
                                    </a:lnTo>
                                    <a:lnTo>
                                      <a:pt x="1588" y="1860"/>
                                    </a:lnTo>
                                    <a:lnTo>
                                      <a:pt x="1560" y="1867"/>
                                    </a:lnTo>
                                    <a:lnTo>
                                      <a:pt x="1532" y="1874"/>
                                    </a:lnTo>
                                    <a:lnTo>
                                      <a:pt x="1501" y="1880"/>
                                    </a:lnTo>
                                    <a:lnTo>
                                      <a:pt x="1472" y="1886"/>
                                    </a:lnTo>
                                    <a:lnTo>
                                      <a:pt x="1441" y="1891"/>
                                    </a:lnTo>
                                    <a:lnTo>
                                      <a:pt x="1411" y="1896"/>
                                    </a:lnTo>
                                    <a:lnTo>
                                      <a:pt x="1379" y="1902"/>
                                    </a:lnTo>
                                    <a:lnTo>
                                      <a:pt x="1347" y="1905"/>
                                    </a:lnTo>
                                    <a:lnTo>
                                      <a:pt x="1315" y="1908"/>
                                    </a:lnTo>
                                    <a:lnTo>
                                      <a:pt x="1281" y="1911"/>
                                    </a:lnTo>
                                    <a:lnTo>
                                      <a:pt x="1248" y="1913"/>
                                    </a:lnTo>
                                    <a:lnTo>
                                      <a:pt x="1215" y="1915"/>
                                    </a:lnTo>
                                    <a:lnTo>
                                      <a:pt x="1181" y="1916"/>
                                    </a:lnTo>
                                    <a:lnTo>
                                      <a:pt x="1147" y="1916"/>
                                    </a:lnTo>
                                    <a:lnTo>
                                      <a:pt x="1111" y="1916"/>
                                    </a:lnTo>
                                    <a:lnTo>
                                      <a:pt x="1076" y="1915"/>
                                    </a:lnTo>
                                    <a:lnTo>
                                      <a:pt x="1041" y="1913"/>
                                    </a:lnTo>
                                    <a:lnTo>
                                      <a:pt x="1006" y="1911"/>
                                    </a:lnTo>
                                    <a:lnTo>
                                      <a:pt x="971" y="1909"/>
                                    </a:lnTo>
                                    <a:lnTo>
                                      <a:pt x="936" y="1905"/>
                                    </a:lnTo>
                                    <a:lnTo>
                                      <a:pt x="902" y="1902"/>
                                    </a:lnTo>
                                    <a:lnTo>
                                      <a:pt x="867" y="1896"/>
                                    </a:lnTo>
                                    <a:lnTo>
                                      <a:pt x="833" y="1891"/>
                                    </a:lnTo>
                                    <a:lnTo>
                                      <a:pt x="800" y="1885"/>
                                    </a:lnTo>
                                    <a:lnTo>
                                      <a:pt x="767" y="1879"/>
                                    </a:lnTo>
                                    <a:lnTo>
                                      <a:pt x="733" y="1872"/>
                                    </a:lnTo>
                                    <a:lnTo>
                                      <a:pt x="701" y="1864"/>
                                    </a:lnTo>
                                    <a:lnTo>
                                      <a:pt x="669" y="1856"/>
                                    </a:lnTo>
                                    <a:lnTo>
                                      <a:pt x="638" y="1848"/>
                                    </a:lnTo>
                                    <a:lnTo>
                                      <a:pt x="607" y="1837"/>
                                    </a:lnTo>
                                    <a:lnTo>
                                      <a:pt x="577" y="1828"/>
                                    </a:lnTo>
                                    <a:lnTo>
                                      <a:pt x="547" y="1817"/>
                                    </a:lnTo>
                                    <a:lnTo>
                                      <a:pt x="518" y="1806"/>
                                    </a:lnTo>
                                    <a:lnTo>
                                      <a:pt x="489" y="1794"/>
                                    </a:lnTo>
                                    <a:lnTo>
                                      <a:pt x="462" y="1781"/>
                                    </a:lnTo>
                                    <a:lnTo>
                                      <a:pt x="435" y="1768"/>
                                    </a:lnTo>
                                    <a:lnTo>
                                      <a:pt x="408" y="1754"/>
                                    </a:lnTo>
                                    <a:lnTo>
                                      <a:pt x="383" y="1740"/>
                                    </a:lnTo>
                                    <a:lnTo>
                                      <a:pt x="358" y="1725"/>
                                    </a:lnTo>
                                    <a:lnTo>
                                      <a:pt x="334" y="1710"/>
                                    </a:lnTo>
                                    <a:lnTo>
                                      <a:pt x="312" y="1693"/>
                                    </a:lnTo>
                                    <a:lnTo>
                                      <a:pt x="290" y="1676"/>
                                    </a:lnTo>
                                    <a:lnTo>
                                      <a:pt x="270" y="1659"/>
                                    </a:lnTo>
                                    <a:lnTo>
                                      <a:pt x="250" y="1641"/>
                                    </a:lnTo>
                                    <a:lnTo>
                                      <a:pt x="231" y="1622"/>
                                    </a:lnTo>
                                    <a:lnTo>
                                      <a:pt x="214" y="1603"/>
                                    </a:lnTo>
                                    <a:lnTo>
                                      <a:pt x="200" y="1587"/>
                                    </a:lnTo>
                                    <a:lnTo>
                                      <a:pt x="188" y="1572"/>
                                    </a:lnTo>
                                    <a:lnTo>
                                      <a:pt x="175" y="1555"/>
                                    </a:lnTo>
                                    <a:lnTo>
                                      <a:pt x="164" y="1538"/>
                                    </a:lnTo>
                                    <a:lnTo>
                                      <a:pt x="141" y="1504"/>
                                    </a:lnTo>
                                    <a:lnTo>
                                      <a:pt x="120" y="1469"/>
                                    </a:lnTo>
                                    <a:lnTo>
                                      <a:pt x="100" y="1434"/>
                                    </a:lnTo>
                                    <a:lnTo>
                                      <a:pt x="84" y="1396"/>
                                    </a:lnTo>
                                    <a:lnTo>
                                      <a:pt x="67" y="1358"/>
                                    </a:lnTo>
                                    <a:lnTo>
                                      <a:pt x="54" y="1318"/>
                                    </a:lnTo>
                                    <a:lnTo>
                                      <a:pt x="41" y="1279"/>
                                    </a:lnTo>
                                    <a:lnTo>
                                      <a:pt x="30" y="1237"/>
                                    </a:lnTo>
                                    <a:lnTo>
                                      <a:pt x="20" y="1196"/>
                                    </a:lnTo>
                                    <a:lnTo>
                                      <a:pt x="13" y="1152"/>
                                    </a:lnTo>
                                    <a:lnTo>
                                      <a:pt x="7" y="1108"/>
                                    </a:lnTo>
                                    <a:lnTo>
                                      <a:pt x="3" y="1063"/>
                                    </a:lnTo>
                                    <a:lnTo>
                                      <a:pt x="1" y="1016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1" y="939"/>
                                    </a:lnTo>
                                    <a:lnTo>
                                      <a:pt x="3" y="907"/>
                                    </a:lnTo>
                                    <a:lnTo>
                                      <a:pt x="7" y="875"/>
                                    </a:lnTo>
                                    <a:lnTo>
                                      <a:pt x="12" y="840"/>
                                    </a:lnTo>
                                    <a:lnTo>
                                      <a:pt x="19" y="803"/>
                                    </a:lnTo>
                                    <a:lnTo>
                                      <a:pt x="28" y="767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51" y="689"/>
                                    </a:lnTo>
                                    <a:lnTo>
                                      <a:pt x="64" y="650"/>
                                    </a:lnTo>
                                    <a:lnTo>
                                      <a:pt x="81" y="610"/>
                                    </a:lnTo>
                                    <a:lnTo>
                                      <a:pt x="98" y="570"/>
                                    </a:lnTo>
                                    <a:lnTo>
                                      <a:pt x="118" y="529"/>
                                    </a:lnTo>
                                    <a:lnTo>
                                      <a:pt x="140" y="490"/>
                                    </a:lnTo>
                                    <a:lnTo>
                                      <a:pt x="164" y="450"/>
                                    </a:lnTo>
                                    <a:lnTo>
                                      <a:pt x="190" y="410"/>
                                    </a:lnTo>
                                    <a:lnTo>
                                      <a:pt x="218" y="372"/>
                                    </a:lnTo>
                                    <a:lnTo>
                                      <a:pt x="248" y="334"/>
                                    </a:lnTo>
                                    <a:lnTo>
                                      <a:pt x="280" y="298"/>
                                    </a:lnTo>
                                    <a:lnTo>
                                      <a:pt x="314" y="263"/>
                                    </a:lnTo>
                                    <a:lnTo>
                                      <a:pt x="352" y="228"/>
                                    </a:lnTo>
                                    <a:lnTo>
                                      <a:pt x="390" y="196"/>
                                    </a:lnTo>
                                    <a:lnTo>
                                      <a:pt x="432" y="165"/>
                                    </a:lnTo>
                                    <a:lnTo>
                                      <a:pt x="476" y="137"/>
                                    </a:lnTo>
                                    <a:lnTo>
                                      <a:pt x="523" y="110"/>
                                    </a:lnTo>
                                    <a:lnTo>
                                      <a:pt x="572" y="86"/>
                                    </a:lnTo>
                                    <a:lnTo>
                                      <a:pt x="623" y="66"/>
                                    </a:lnTo>
                                    <a:lnTo>
                                      <a:pt x="677" y="47"/>
                                    </a:lnTo>
                                    <a:lnTo>
                                      <a:pt x="734" y="30"/>
                                    </a:lnTo>
                                    <a:lnTo>
                                      <a:pt x="795" y="18"/>
                                    </a:lnTo>
                                    <a:lnTo>
                                      <a:pt x="857" y="8"/>
                                    </a:lnTo>
                                    <a:lnTo>
                                      <a:pt x="921" y="2"/>
                                    </a:lnTo>
                                    <a:lnTo>
                                      <a:pt x="990" y="0"/>
                                    </a:lnTo>
                                    <a:lnTo>
                                      <a:pt x="1063" y="1"/>
                                    </a:lnTo>
                                    <a:lnTo>
                                      <a:pt x="1133" y="7"/>
                                    </a:lnTo>
                                    <a:lnTo>
                                      <a:pt x="1199" y="17"/>
                                    </a:lnTo>
                                    <a:lnTo>
                                      <a:pt x="1262" y="29"/>
                                    </a:lnTo>
                                    <a:lnTo>
                                      <a:pt x="1322" y="46"/>
                                    </a:lnTo>
                                    <a:lnTo>
                                      <a:pt x="1378" y="66"/>
                                    </a:lnTo>
                                    <a:lnTo>
                                      <a:pt x="1431" y="87"/>
                                    </a:lnTo>
                                    <a:lnTo>
                                      <a:pt x="1482" y="113"/>
                                    </a:lnTo>
                                    <a:lnTo>
                                      <a:pt x="1528" y="141"/>
                                    </a:lnTo>
                                    <a:lnTo>
                                      <a:pt x="1572" y="171"/>
                                    </a:lnTo>
                                    <a:lnTo>
                                      <a:pt x="1614" y="204"/>
                                    </a:lnTo>
                                    <a:lnTo>
                                      <a:pt x="1652" y="239"/>
                                    </a:lnTo>
                                    <a:lnTo>
                                      <a:pt x="1687" y="275"/>
                                    </a:lnTo>
                                    <a:lnTo>
                                      <a:pt x="1720" y="314"/>
                                    </a:lnTo>
                                    <a:lnTo>
                                      <a:pt x="1752" y="353"/>
                                    </a:lnTo>
                                    <a:lnTo>
                                      <a:pt x="1780" y="393"/>
                                    </a:lnTo>
                                    <a:lnTo>
                                      <a:pt x="1806" y="436"/>
                                    </a:lnTo>
                                    <a:lnTo>
                                      <a:pt x="1828" y="479"/>
                                    </a:lnTo>
                                    <a:lnTo>
                                      <a:pt x="1850" y="522"/>
                                    </a:lnTo>
                                    <a:lnTo>
                                      <a:pt x="1869" y="567"/>
                                    </a:lnTo>
                                    <a:lnTo>
                                      <a:pt x="1886" y="611"/>
                                    </a:lnTo>
                                    <a:lnTo>
                                      <a:pt x="1901" y="656"/>
                                    </a:lnTo>
                                    <a:lnTo>
                                      <a:pt x="1914" y="701"/>
                                    </a:lnTo>
                                    <a:lnTo>
                                      <a:pt x="1926" y="745"/>
                                    </a:lnTo>
                                    <a:lnTo>
                                      <a:pt x="1935" y="790"/>
                                    </a:lnTo>
                                    <a:lnTo>
                                      <a:pt x="1944" y="834"/>
                                    </a:lnTo>
                                    <a:lnTo>
                                      <a:pt x="1950" y="876"/>
                                    </a:lnTo>
                                    <a:lnTo>
                                      <a:pt x="1955" y="918"/>
                                    </a:lnTo>
                                    <a:lnTo>
                                      <a:pt x="1958" y="958"/>
                                    </a:lnTo>
                                    <a:lnTo>
                                      <a:pt x="1961" y="998"/>
                                    </a:lnTo>
                                    <a:lnTo>
                                      <a:pt x="1962" y="1035"/>
                                    </a:lnTo>
                                    <a:lnTo>
                                      <a:pt x="1962" y="1070"/>
                                    </a:lnTo>
                                    <a:lnTo>
                                      <a:pt x="613" y="1070"/>
                                    </a:lnTo>
                                    <a:lnTo>
                                      <a:pt x="613" y="1100"/>
                                    </a:lnTo>
                                    <a:lnTo>
                                      <a:pt x="614" y="1135"/>
                                    </a:lnTo>
                                    <a:lnTo>
                                      <a:pt x="615" y="1153"/>
                                    </a:lnTo>
                                    <a:lnTo>
                                      <a:pt x="617" y="1172"/>
                                    </a:lnTo>
                                    <a:lnTo>
                                      <a:pt x="619" y="1193"/>
                                    </a:lnTo>
                                    <a:lnTo>
                                      <a:pt x="622" y="1213"/>
                                    </a:lnTo>
                                    <a:lnTo>
                                      <a:pt x="626" y="1234"/>
                                    </a:lnTo>
                                    <a:lnTo>
                                      <a:pt x="630" y="1256"/>
                                    </a:lnTo>
                                    <a:lnTo>
                                      <a:pt x="636" y="1278"/>
                                    </a:lnTo>
                                    <a:lnTo>
                                      <a:pt x="642" y="1300"/>
                                    </a:lnTo>
                                    <a:lnTo>
                                      <a:pt x="650" y="1321"/>
                                    </a:lnTo>
                                    <a:lnTo>
                                      <a:pt x="661" y="1343"/>
                                    </a:lnTo>
                                    <a:lnTo>
                                      <a:pt x="671" y="1365"/>
                                    </a:lnTo>
                                    <a:lnTo>
                                      <a:pt x="685" y="1386"/>
                                    </a:lnTo>
                                    <a:lnTo>
                                      <a:pt x="698" y="1407"/>
                                    </a:lnTo>
                                    <a:lnTo>
                                      <a:pt x="715" y="1427"/>
                                    </a:lnTo>
                                    <a:lnTo>
                                      <a:pt x="733" y="1447"/>
                                    </a:lnTo>
                                    <a:lnTo>
                                      <a:pt x="754" y="1466"/>
                                    </a:lnTo>
                                    <a:lnTo>
                                      <a:pt x="777" y="1484"/>
                                    </a:lnTo>
                                    <a:lnTo>
                                      <a:pt x="802" y="1502"/>
                                    </a:lnTo>
                                    <a:lnTo>
                                      <a:pt x="830" y="1518"/>
                                    </a:lnTo>
                                    <a:lnTo>
                                      <a:pt x="860" y="1532"/>
                                    </a:lnTo>
                                    <a:lnTo>
                                      <a:pt x="893" y="1547"/>
                                    </a:lnTo>
                                    <a:lnTo>
                                      <a:pt x="930" y="1558"/>
                                    </a:lnTo>
                                    <a:lnTo>
                                      <a:pt x="968" y="1569"/>
                                    </a:lnTo>
                                    <a:lnTo>
                                      <a:pt x="1010" y="1578"/>
                                    </a:lnTo>
                                    <a:lnTo>
                                      <a:pt x="1055" y="1586"/>
                                    </a:lnTo>
                                    <a:lnTo>
                                      <a:pt x="1103" y="1591"/>
                                    </a:lnTo>
                                    <a:lnTo>
                                      <a:pt x="1155" y="1594"/>
                                    </a:lnTo>
                                    <a:lnTo>
                                      <a:pt x="1211" y="1595"/>
                                    </a:lnTo>
                                    <a:lnTo>
                                      <a:pt x="1241" y="1595"/>
                                    </a:lnTo>
                                    <a:lnTo>
                                      <a:pt x="1272" y="1593"/>
                                    </a:lnTo>
                                    <a:lnTo>
                                      <a:pt x="1303" y="1590"/>
                                    </a:lnTo>
                                    <a:lnTo>
                                      <a:pt x="1334" y="1585"/>
                                    </a:lnTo>
                                    <a:lnTo>
                                      <a:pt x="1365" y="1580"/>
                                    </a:lnTo>
                                    <a:lnTo>
                                      <a:pt x="1397" y="1573"/>
                                    </a:lnTo>
                                    <a:lnTo>
                                      <a:pt x="1428" y="1565"/>
                                    </a:lnTo>
                                    <a:lnTo>
                                      <a:pt x="1459" y="1556"/>
                                    </a:lnTo>
                                    <a:lnTo>
                                      <a:pt x="1489" y="1547"/>
                                    </a:lnTo>
                                    <a:lnTo>
                                      <a:pt x="1519" y="1536"/>
                                    </a:lnTo>
                                    <a:lnTo>
                                      <a:pt x="1549" y="1525"/>
                                    </a:lnTo>
                                    <a:lnTo>
                                      <a:pt x="1579" y="1512"/>
                                    </a:lnTo>
                                    <a:lnTo>
                                      <a:pt x="1608" y="1500"/>
                                    </a:lnTo>
                                    <a:lnTo>
                                      <a:pt x="1636" y="1487"/>
                                    </a:lnTo>
                                    <a:lnTo>
                                      <a:pt x="1664" y="1474"/>
                                    </a:lnTo>
                                    <a:lnTo>
                                      <a:pt x="1691" y="1461"/>
                                    </a:lnTo>
                                    <a:lnTo>
                                      <a:pt x="1717" y="1446"/>
                                    </a:lnTo>
                                    <a:lnTo>
                                      <a:pt x="1742" y="1431"/>
                                    </a:lnTo>
                                    <a:lnTo>
                                      <a:pt x="1766" y="1418"/>
                                    </a:lnTo>
                                    <a:lnTo>
                                      <a:pt x="1789" y="1403"/>
                                    </a:lnTo>
                                    <a:lnTo>
                                      <a:pt x="1811" y="1389"/>
                                    </a:lnTo>
                                    <a:lnTo>
                                      <a:pt x="1831" y="1374"/>
                                    </a:lnTo>
                                    <a:lnTo>
                                      <a:pt x="1851" y="1361"/>
                                    </a:lnTo>
                                    <a:lnTo>
                                      <a:pt x="1869" y="1346"/>
                                    </a:lnTo>
                                    <a:lnTo>
                                      <a:pt x="1885" y="1333"/>
                                    </a:lnTo>
                                    <a:lnTo>
                                      <a:pt x="1900" y="1320"/>
                                    </a:lnTo>
                                    <a:lnTo>
                                      <a:pt x="1913" y="1308"/>
                                    </a:lnTo>
                                    <a:lnTo>
                                      <a:pt x="1925" y="1295"/>
                                    </a:lnTo>
                                    <a:lnTo>
                                      <a:pt x="1934" y="1284"/>
                                    </a:lnTo>
                                    <a:lnTo>
                                      <a:pt x="1943" y="1273"/>
                                    </a:lnTo>
                                    <a:lnTo>
                                      <a:pt x="1949" y="1263"/>
                                    </a:lnTo>
                                    <a:lnTo>
                                      <a:pt x="1953" y="1254"/>
                                    </a:lnTo>
                                    <a:close/>
                                    <a:moveTo>
                                      <a:pt x="1424" y="736"/>
                                    </a:moveTo>
                                    <a:lnTo>
                                      <a:pt x="1424" y="723"/>
                                    </a:lnTo>
                                    <a:lnTo>
                                      <a:pt x="1422" y="709"/>
                                    </a:lnTo>
                                    <a:lnTo>
                                      <a:pt x="1419" y="695"/>
                                    </a:lnTo>
                                    <a:lnTo>
                                      <a:pt x="1416" y="680"/>
                                    </a:lnTo>
                                    <a:lnTo>
                                      <a:pt x="1413" y="664"/>
                                    </a:lnTo>
                                    <a:lnTo>
                                      <a:pt x="1408" y="650"/>
                                    </a:lnTo>
                                    <a:lnTo>
                                      <a:pt x="1403" y="634"/>
                                    </a:lnTo>
                                    <a:lnTo>
                                      <a:pt x="1398" y="619"/>
                                    </a:lnTo>
                                    <a:lnTo>
                                      <a:pt x="1390" y="603"/>
                                    </a:lnTo>
                                    <a:lnTo>
                                      <a:pt x="1383" y="588"/>
                                    </a:lnTo>
                                    <a:lnTo>
                                      <a:pt x="1375" y="572"/>
                                    </a:lnTo>
                                    <a:lnTo>
                                      <a:pt x="1367" y="556"/>
                                    </a:lnTo>
                                    <a:lnTo>
                                      <a:pt x="1356" y="541"/>
                                    </a:lnTo>
                                    <a:lnTo>
                                      <a:pt x="1346" y="526"/>
                                    </a:lnTo>
                                    <a:lnTo>
                                      <a:pt x="1334" y="512"/>
                                    </a:lnTo>
                                    <a:lnTo>
                                      <a:pt x="1323" y="497"/>
                                    </a:lnTo>
                                    <a:lnTo>
                                      <a:pt x="1309" y="483"/>
                                    </a:lnTo>
                                    <a:lnTo>
                                      <a:pt x="1296" y="469"/>
                                    </a:lnTo>
                                    <a:lnTo>
                                      <a:pt x="1281" y="457"/>
                                    </a:lnTo>
                                    <a:lnTo>
                                      <a:pt x="1267" y="444"/>
                                    </a:lnTo>
                                    <a:lnTo>
                                      <a:pt x="1251" y="433"/>
                                    </a:lnTo>
                                    <a:lnTo>
                                      <a:pt x="1235" y="422"/>
                                    </a:lnTo>
                                    <a:lnTo>
                                      <a:pt x="1217" y="412"/>
                                    </a:lnTo>
                                    <a:lnTo>
                                      <a:pt x="1199" y="403"/>
                                    </a:lnTo>
                                    <a:lnTo>
                                      <a:pt x="1180" y="393"/>
                                    </a:lnTo>
                                    <a:lnTo>
                                      <a:pt x="1160" y="386"/>
                                    </a:lnTo>
                                    <a:lnTo>
                                      <a:pt x="1139" y="380"/>
                                    </a:lnTo>
                                    <a:lnTo>
                                      <a:pt x="1118" y="375"/>
                                    </a:lnTo>
                                    <a:lnTo>
                                      <a:pt x="1097" y="371"/>
                                    </a:lnTo>
                                    <a:lnTo>
                                      <a:pt x="1074" y="368"/>
                                    </a:lnTo>
                                    <a:lnTo>
                                      <a:pt x="1050" y="365"/>
                                    </a:lnTo>
                                    <a:lnTo>
                                      <a:pt x="1025" y="365"/>
                                    </a:lnTo>
                                    <a:lnTo>
                                      <a:pt x="1004" y="367"/>
                                    </a:lnTo>
                                    <a:lnTo>
                                      <a:pt x="983" y="369"/>
                                    </a:lnTo>
                                    <a:lnTo>
                                      <a:pt x="963" y="372"/>
                                    </a:lnTo>
                                    <a:lnTo>
                                      <a:pt x="943" y="377"/>
                                    </a:lnTo>
                                    <a:lnTo>
                                      <a:pt x="923" y="382"/>
                                    </a:lnTo>
                                    <a:lnTo>
                                      <a:pt x="905" y="389"/>
                                    </a:lnTo>
                                    <a:lnTo>
                                      <a:pt x="886" y="397"/>
                                    </a:lnTo>
                                    <a:lnTo>
                                      <a:pt x="868" y="405"/>
                                    </a:lnTo>
                                    <a:lnTo>
                                      <a:pt x="851" y="414"/>
                                    </a:lnTo>
                                    <a:lnTo>
                                      <a:pt x="834" y="425"/>
                                    </a:lnTo>
                                    <a:lnTo>
                                      <a:pt x="819" y="436"/>
                                    </a:lnTo>
                                    <a:lnTo>
                                      <a:pt x="803" y="447"/>
                                    </a:lnTo>
                                    <a:lnTo>
                                      <a:pt x="788" y="460"/>
                                    </a:lnTo>
                                    <a:lnTo>
                                      <a:pt x="774" y="472"/>
                                    </a:lnTo>
                                    <a:lnTo>
                                      <a:pt x="760" y="486"/>
                                    </a:lnTo>
                                    <a:lnTo>
                                      <a:pt x="748" y="499"/>
                                    </a:lnTo>
                                    <a:lnTo>
                                      <a:pt x="736" y="514"/>
                                    </a:lnTo>
                                    <a:lnTo>
                                      <a:pt x="724" y="528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3" y="557"/>
                                    </a:lnTo>
                                    <a:lnTo>
                                      <a:pt x="694" y="573"/>
                                    </a:lnTo>
                                    <a:lnTo>
                                      <a:pt x="686" y="588"/>
                                    </a:lnTo>
                                    <a:lnTo>
                                      <a:pt x="677" y="603"/>
                                    </a:lnTo>
                                    <a:lnTo>
                                      <a:pt x="671" y="618"/>
                                    </a:lnTo>
                                    <a:lnTo>
                                      <a:pt x="665" y="633"/>
                                    </a:lnTo>
                                    <a:lnTo>
                                      <a:pt x="659" y="648"/>
                                    </a:lnTo>
                                    <a:lnTo>
                                      <a:pt x="655" y="662"/>
                                    </a:lnTo>
                                    <a:lnTo>
                                      <a:pt x="651" y="677"/>
                                    </a:lnTo>
                                    <a:lnTo>
                                      <a:pt x="648" y="691"/>
                                    </a:lnTo>
                                    <a:lnTo>
                                      <a:pt x="646" y="705"/>
                                    </a:lnTo>
                                    <a:lnTo>
                                      <a:pt x="645" y="718"/>
                                    </a:lnTo>
                                    <a:lnTo>
                                      <a:pt x="644" y="731"/>
                                    </a:lnTo>
                                    <a:lnTo>
                                      <a:pt x="1424" y="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0" name="Freeform 4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86" y="578"/>
                                <a:ext cx="103" cy="169"/>
                              </a:xfrm>
                              <a:custGeom>
                                <a:avLst/>
                                <a:gdLst>
                                  <a:gd name="T0" fmla="*/ 851 w 1542"/>
                                  <a:gd name="T1" fmla="*/ 1016 h 2524"/>
                                  <a:gd name="T2" fmla="*/ 850 w 1542"/>
                                  <a:gd name="T3" fmla="*/ 1090 h 2524"/>
                                  <a:gd name="T4" fmla="*/ 850 w 1542"/>
                                  <a:gd name="T5" fmla="*/ 1272 h 2524"/>
                                  <a:gd name="T6" fmla="*/ 849 w 1542"/>
                                  <a:gd name="T7" fmla="*/ 1509 h 2524"/>
                                  <a:gd name="T8" fmla="*/ 850 w 1542"/>
                                  <a:gd name="T9" fmla="*/ 1743 h 2524"/>
                                  <a:gd name="T10" fmla="*/ 852 w 1542"/>
                                  <a:gd name="T11" fmla="*/ 1917 h 2524"/>
                                  <a:gd name="T12" fmla="*/ 855 w 1542"/>
                                  <a:gd name="T13" fmla="*/ 1989 h 2524"/>
                                  <a:gd name="T14" fmla="*/ 860 w 1542"/>
                                  <a:gd name="T15" fmla="*/ 2005 h 2524"/>
                                  <a:gd name="T16" fmla="*/ 873 w 1542"/>
                                  <a:gd name="T17" fmla="*/ 2022 h 2524"/>
                                  <a:gd name="T18" fmla="*/ 895 w 1542"/>
                                  <a:gd name="T19" fmla="*/ 2037 h 2524"/>
                                  <a:gd name="T20" fmla="*/ 928 w 1542"/>
                                  <a:gd name="T21" fmla="*/ 2051 h 2524"/>
                                  <a:gd name="T22" fmla="*/ 974 w 1542"/>
                                  <a:gd name="T23" fmla="*/ 2062 h 2524"/>
                                  <a:gd name="T24" fmla="*/ 1039 w 1542"/>
                                  <a:gd name="T25" fmla="*/ 2071 h 2524"/>
                                  <a:gd name="T26" fmla="*/ 1121 w 1542"/>
                                  <a:gd name="T27" fmla="*/ 2074 h 2524"/>
                                  <a:gd name="T28" fmla="*/ 1226 w 1542"/>
                                  <a:gd name="T29" fmla="*/ 2073 h 2524"/>
                                  <a:gd name="T30" fmla="*/ 1325 w 1542"/>
                                  <a:gd name="T31" fmla="*/ 2066 h 2524"/>
                                  <a:gd name="T32" fmla="*/ 1393 w 1542"/>
                                  <a:gd name="T33" fmla="*/ 2057 h 2524"/>
                                  <a:gd name="T34" fmla="*/ 1439 w 1542"/>
                                  <a:gd name="T35" fmla="*/ 2043 h 2524"/>
                                  <a:gd name="T36" fmla="*/ 1477 w 1542"/>
                                  <a:gd name="T37" fmla="*/ 2022 h 2524"/>
                                  <a:gd name="T38" fmla="*/ 1534 w 1542"/>
                                  <a:gd name="T39" fmla="*/ 2433 h 2524"/>
                                  <a:gd name="T40" fmla="*/ 1363 w 1542"/>
                                  <a:gd name="T41" fmla="*/ 2475 h 2524"/>
                                  <a:gd name="T42" fmla="*/ 1251 w 1542"/>
                                  <a:gd name="T43" fmla="*/ 2497 h 2524"/>
                                  <a:gd name="T44" fmla="*/ 1133 w 1542"/>
                                  <a:gd name="T45" fmla="*/ 2513 h 2524"/>
                                  <a:gd name="T46" fmla="*/ 1014 w 1542"/>
                                  <a:gd name="T47" fmla="*/ 2522 h 2524"/>
                                  <a:gd name="T48" fmla="*/ 892 w 1542"/>
                                  <a:gd name="T49" fmla="*/ 2522 h 2524"/>
                                  <a:gd name="T50" fmla="*/ 774 w 1542"/>
                                  <a:gd name="T51" fmla="*/ 2501 h 2524"/>
                                  <a:gd name="T52" fmla="*/ 668 w 1542"/>
                                  <a:gd name="T53" fmla="*/ 2460 h 2524"/>
                                  <a:gd name="T54" fmla="*/ 575 w 1542"/>
                                  <a:gd name="T55" fmla="*/ 2404 h 2524"/>
                                  <a:gd name="T56" fmla="*/ 495 w 1542"/>
                                  <a:gd name="T57" fmla="*/ 2337 h 2524"/>
                                  <a:gd name="T58" fmla="*/ 426 w 1542"/>
                                  <a:gd name="T59" fmla="*/ 2266 h 2524"/>
                                  <a:gd name="T60" fmla="*/ 369 w 1542"/>
                                  <a:gd name="T61" fmla="*/ 2194 h 2524"/>
                                  <a:gd name="T62" fmla="*/ 325 w 1542"/>
                                  <a:gd name="T63" fmla="*/ 2128 h 2524"/>
                                  <a:gd name="T64" fmla="*/ 284 w 1542"/>
                                  <a:gd name="T65" fmla="*/ 2054 h 2524"/>
                                  <a:gd name="T66" fmla="*/ 261 w 1542"/>
                                  <a:gd name="T67" fmla="*/ 2000 h 2524"/>
                                  <a:gd name="T68" fmla="*/ 0 w 1542"/>
                                  <a:gd name="T69" fmla="*/ 879 h 2524"/>
                                  <a:gd name="T70" fmla="*/ 79 w 1542"/>
                                  <a:gd name="T71" fmla="*/ 788 h 2524"/>
                                  <a:gd name="T72" fmla="*/ 273 w 1542"/>
                                  <a:gd name="T73" fmla="*/ 569 h 2524"/>
                                  <a:gd name="T74" fmla="*/ 487 w 1542"/>
                                  <a:gd name="T75" fmla="*/ 331 h 2524"/>
                                  <a:gd name="T76" fmla="*/ 657 w 1542"/>
                                  <a:gd name="T77" fmla="*/ 145 h 2524"/>
                                  <a:gd name="T78" fmla="*/ 771 w 1542"/>
                                  <a:gd name="T79" fmla="*/ 24 h 2524"/>
                                  <a:gd name="T80" fmla="*/ 799 w 1542"/>
                                  <a:gd name="T81" fmla="*/ 4 h 2524"/>
                                  <a:gd name="T82" fmla="*/ 815 w 1542"/>
                                  <a:gd name="T83" fmla="*/ 0 h 2524"/>
                                  <a:gd name="T84" fmla="*/ 830 w 1542"/>
                                  <a:gd name="T85" fmla="*/ 2 h 2524"/>
                                  <a:gd name="T86" fmla="*/ 843 w 1542"/>
                                  <a:gd name="T87" fmla="*/ 11 h 2524"/>
                                  <a:gd name="T88" fmla="*/ 847 w 1542"/>
                                  <a:gd name="T89" fmla="*/ 31 h 2524"/>
                                  <a:gd name="T90" fmla="*/ 849 w 1542"/>
                                  <a:gd name="T91" fmla="*/ 85 h 2524"/>
                                  <a:gd name="T92" fmla="*/ 849 w 1542"/>
                                  <a:gd name="T93" fmla="*/ 321 h 2524"/>
                                  <a:gd name="T94" fmla="*/ 847 w 1542"/>
                                  <a:gd name="T95" fmla="*/ 585 h 25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542" h="2524">
                                    <a:moveTo>
                                      <a:pt x="1540" y="610"/>
                                    </a:moveTo>
                                    <a:lnTo>
                                      <a:pt x="1542" y="1016"/>
                                    </a:lnTo>
                                    <a:lnTo>
                                      <a:pt x="851" y="1016"/>
                                    </a:lnTo>
                                    <a:lnTo>
                                      <a:pt x="851" y="1024"/>
                                    </a:lnTo>
                                    <a:lnTo>
                                      <a:pt x="851" y="1050"/>
                                    </a:lnTo>
                                    <a:lnTo>
                                      <a:pt x="850" y="1090"/>
                                    </a:lnTo>
                                    <a:lnTo>
                                      <a:pt x="850" y="1141"/>
                                    </a:lnTo>
                                    <a:lnTo>
                                      <a:pt x="850" y="1203"/>
                                    </a:lnTo>
                                    <a:lnTo>
                                      <a:pt x="850" y="1272"/>
                                    </a:lnTo>
                                    <a:lnTo>
                                      <a:pt x="849" y="1348"/>
                                    </a:lnTo>
                                    <a:lnTo>
                                      <a:pt x="849" y="1428"/>
                                    </a:lnTo>
                                    <a:lnTo>
                                      <a:pt x="849" y="1509"/>
                                    </a:lnTo>
                                    <a:lnTo>
                                      <a:pt x="849" y="1590"/>
                                    </a:lnTo>
                                    <a:lnTo>
                                      <a:pt x="849" y="1669"/>
                                    </a:lnTo>
                                    <a:lnTo>
                                      <a:pt x="850" y="1743"/>
                                    </a:lnTo>
                                    <a:lnTo>
                                      <a:pt x="850" y="1810"/>
                                    </a:lnTo>
                                    <a:lnTo>
                                      <a:pt x="851" y="1869"/>
                                    </a:lnTo>
                                    <a:lnTo>
                                      <a:pt x="852" y="1917"/>
                                    </a:lnTo>
                                    <a:lnTo>
                                      <a:pt x="853" y="1952"/>
                                    </a:lnTo>
                                    <a:lnTo>
                                      <a:pt x="853" y="1969"/>
                                    </a:lnTo>
                                    <a:lnTo>
                                      <a:pt x="855" y="1989"/>
                                    </a:lnTo>
                                    <a:lnTo>
                                      <a:pt x="856" y="1995"/>
                                    </a:lnTo>
                                    <a:lnTo>
                                      <a:pt x="858" y="2000"/>
                                    </a:lnTo>
                                    <a:lnTo>
                                      <a:pt x="860" y="2005"/>
                                    </a:lnTo>
                                    <a:lnTo>
                                      <a:pt x="863" y="2010"/>
                                    </a:lnTo>
                                    <a:lnTo>
                                      <a:pt x="868" y="2017"/>
                                    </a:lnTo>
                                    <a:lnTo>
                                      <a:pt x="873" y="2022"/>
                                    </a:lnTo>
                                    <a:lnTo>
                                      <a:pt x="879" y="2027"/>
                                    </a:lnTo>
                                    <a:lnTo>
                                      <a:pt x="886" y="2032"/>
                                    </a:lnTo>
                                    <a:lnTo>
                                      <a:pt x="895" y="2037"/>
                                    </a:lnTo>
                                    <a:lnTo>
                                      <a:pt x="904" y="2043"/>
                                    </a:lnTo>
                                    <a:lnTo>
                                      <a:pt x="915" y="2047"/>
                                    </a:lnTo>
                                    <a:lnTo>
                                      <a:pt x="928" y="2051"/>
                                    </a:lnTo>
                                    <a:lnTo>
                                      <a:pt x="942" y="2055"/>
                                    </a:lnTo>
                                    <a:lnTo>
                                      <a:pt x="958" y="2059"/>
                                    </a:lnTo>
                                    <a:lnTo>
                                      <a:pt x="974" y="2062"/>
                                    </a:lnTo>
                                    <a:lnTo>
                                      <a:pt x="994" y="2065"/>
                                    </a:lnTo>
                                    <a:lnTo>
                                      <a:pt x="1015" y="2068"/>
                                    </a:lnTo>
                                    <a:lnTo>
                                      <a:pt x="1039" y="2071"/>
                                    </a:lnTo>
                                    <a:lnTo>
                                      <a:pt x="1064" y="2073"/>
                                    </a:lnTo>
                                    <a:lnTo>
                                      <a:pt x="1092" y="2074"/>
                                    </a:lnTo>
                                    <a:lnTo>
                                      <a:pt x="1121" y="2074"/>
                                    </a:lnTo>
                                    <a:lnTo>
                                      <a:pt x="1153" y="2074"/>
                                    </a:lnTo>
                                    <a:lnTo>
                                      <a:pt x="1188" y="2074"/>
                                    </a:lnTo>
                                    <a:lnTo>
                                      <a:pt x="1226" y="2073"/>
                                    </a:lnTo>
                                    <a:lnTo>
                                      <a:pt x="1263" y="2071"/>
                                    </a:lnTo>
                                    <a:lnTo>
                                      <a:pt x="1296" y="2068"/>
                                    </a:lnTo>
                                    <a:lnTo>
                                      <a:pt x="1325" y="2066"/>
                                    </a:lnTo>
                                    <a:lnTo>
                                      <a:pt x="1350" y="2063"/>
                                    </a:lnTo>
                                    <a:lnTo>
                                      <a:pt x="1373" y="2060"/>
                                    </a:lnTo>
                                    <a:lnTo>
                                      <a:pt x="1393" y="2057"/>
                                    </a:lnTo>
                                    <a:lnTo>
                                      <a:pt x="1409" y="2053"/>
                                    </a:lnTo>
                                    <a:lnTo>
                                      <a:pt x="1425" y="2048"/>
                                    </a:lnTo>
                                    <a:lnTo>
                                      <a:pt x="1439" y="2043"/>
                                    </a:lnTo>
                                    <a:lnTo>
                                      <a:pt x="1452" y="2036"/>
                                    </a:lnTo>
                                    <a:lnTo>
                                      <a:pt x="1464" y="2030"/>
                                    </a:lnTo>
                                    <a:lnTo>
                                      <a:pt x="1477" y="2022"/>
                                    </a:lnTo>
                                    <a:lnTo>
                                      <a:pt x="1504" y="2004"/>
                                    </a:lnTo>
                                    <a:lnTo>
                                      <a:pt x="1535" y="1983"/>
                                    </a:lnTo>
                                    <a:lnTo>
                                      <a:pt x="1534" y="2433"/>
                                    </a:lnTo>
                                    <a:lnTo>
                                      <a:pt x="1468" y="2450"/>
                                    </a:lnTo>
                                    <a:lnTo>
                                      <a:pt x="1399" y="2467"/>
                                    </a:lnTo>
                                    <a:lnTo>
                                      <a:pt x="1363" y="2475"/>
                                    </a:lnTo>
                                    <a:lnTo>
                                      <a:pt x="1326" y="2483"/>
                                    </a:lnTo>
                                    <a:lnTo>
                                      <a:pt x="1289" y="2490"/>
                                    </a:lnTo>
                                    <a:lnTo>
                                      <a:pt x="1251" y="2497"/>
                                    </a:lnTo>
                                    <a:lnTo>
                                      <a:pt x="1212" y="2502"/>
                                    </a:lnTo>
                                    <a:lnTo>
                                      <a:pt x="1173" y="2509"/>
                                    </a:lnTo>
                                    <a:lnTo>
                                      <a:pt x="1133" y="2513"/>
                                    </a:lnTo>
                                    <a:lnTo>
                                      <a:pt x="1094" y="2517"/>
                                    </a:lnTo>
                                    <a:lnTo>
                                      <a:pt x="1053" y="2520"/>
                                    </a:lnTo>
                                    <a:lnTo>
                                      <a:pt x="1014" y="2522"/>
                                    </a:lnTo>
                                    <a:lnTo>
                                      <a:pt x="974" y="2523"/>
                                    </a:lnTo>
                                    <a:lnTo>
                                      <a:pt x="934" y="2524"/>
                                    </a:lnTo>
                                    <a:lnTo>
                                      <a:pt x="892" y="2522"/>
                                    </a:lnTo>
                                    <a:lnTo>
                                      <a:pt x="851" y="2518"/>
                                    </a:lnTo>
                                    <a:lnTo>
                                      <a:pt x="812" y="2511"/>
                                    </a:lnTo>
                                    <a:lnTo>
                                      <a:pt x="774" y="2501"/>
                                    </a:lnTo>
                                    <a:lnTo>
                                      <a:pt x="737" y="2490"/>
                                    </a:lnTo>
                                    <a:lnTo>
                                      <a:pt x="703" y="2475"/>
                                    </a:lnTo>
                                    <a:lnTo>
                                      <a:pt x="668" y="2460"/>
                                    </a:lnTo>
                                    <a:lnTo>
                                      <a:pt x="636" y="2443"/>
                                    </a:lnTo>
                                    <a:lnTo>
                                      <a:pt x="605" y="2425"/>
                                    </a:lnTo>
                                    <a:lnTo>
                                      <a:pt x="575" y="2404"/>
                                    </a:lnTo>
                                    <a:lnTo>
                                      <a:pt x="547" y="2383"/>
                                    </a:lnTo>
                                    <a:lnTo>
                                      <a:pt x="520" y="2360"/>
                                    </a:lnTo>
                                    <a:lnTo>
                                      <a:pt x="495" y="2337"/>
                                    </a:lnTo>
                                    <a:lnTo>
                                      <a:pt x="470" y="2314"/>
                                    </a:lnTo>
                                    <a:lnTo>
                                      <a:pt x="447" y="2291"/>
                                    </a:lnTo>
                                    <a:lnTo>
                                      <a:pt x="426" y="2266"/>
                                    </a:lnTo>
                                    <a:lnTo>
                                      <a:pt x="406" y="2242"/>
                                    </a:lnTo>
                                    <a:lnTo>
                                      <a:pt x="387" y="2218"/>
                                    </a:lnTo>
                                    <a:lnTo>
                                      <a:pt x="369" y="2194"/>
                                    </a:lnTo>
                                    <a:lnTo>
                                      <a:pt x="354" y="2171"/>
                                    </a:lnTo>
                                    <a:lnTo>
                                      <a:pt x="338" y="2149"/>
                                    </a:lnTo>
                                    <a:lnTo>
                                      <a:pt x="325" y="2128"/>
                                    </a:lnTo>
                                    <a:lnTo>
                                      <a:pt x="313" y="2107"/>
                                    </a:lnTo>
                                    <a:lnTo>
                                      <a:pt x="302" y="2087"/>
                                    </a:lnTo>
                                    <a:lnTo>
                                      <a:pt x="284" y="2054"/>
                                    </a:lnTo>
                                    <a:lnTo>
                                      <a:pt x="272" y="2027"/>
                                    </a:lnTo>
                                    <a:lnTo>
                                      <a:pt x="264" y="2008"/>
                                    </a:lnTo>
                                    <a:lnTo>
                                      <a:pt x="261" y="2000"/>
                                    </a:lnTo>
                                    <a:lnTo>
                                      <a:pt x="261" y="1023"/>
                                    </a:lnTo>
                                    <a:lnTo>
                                      <a:pt x="3" y="1023"/>
                                    </a:lnTo>
                                    <a:lnTo>
                                      <a:pt x="0" y="879"/>
                                    </a:lnTo>
                                    <a:lnTo>
                                      <a:pt x="9" y="869"/>
                                    </a:lnTo>
                                    <a:lnTo>
                                      <a:pt x="37" y="836"/>
                                    </a:lnTo>
                                    <a:lnTo>
                                      <a:pt x="79" y="788"/>
                                    </a:lnTo>
                                    <a:lnTo>
                                      <a:pt x="135" y="725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51" y="480"/>
                                    </a:lnTo>
                                    <a:lnTo>
                                      <a:pt x="433" y="391"/>
                                    </a:lnTo>
                                    <a:lnTo>
                                      <a:pt x="487" y="331"/>
                                    </a:lnTo>
                                    <a:lnTo>
                                      <a:pt x="545" y="269"/>
                                    </a:lnTo>
                                    <a:lnTo>
                                      <a:pt x="603" y="205"/>
                                    </a:lnTo>
                                    <a:lnTo>
                                      <a:pt x="657" y="145"/>
                                    </a:lnTo>
                                    <a:lnTo>
                                      <a:pt x="706" y="93"/>
                                    </a:lnTo>
                                    <a:lnTo>
                                      <a:pt x="745" y="52"/>
                                    </a:lnTo>
                                    <a:lnTo>
                                      <a:pt x="771" y="24"/>
                                    </a:lnTo>
                                    <a:lnTo>
                                      <a:pt x="782" y="14"/>
                                    </a:lnTo>
                                    <a:lnTo>
                                      <a:pt x="790" y="8"/>
                                    </a:lnTo>
                                    <a:lnTo>
                                      <a:pt x="799" y="4"/>
                                    </a:lnTo>
                                    <a:lnTo>
                                      <a:pt x="804" y="2"/>
                                    </a:lnTo>
                                    <a:lnTo>
                                      <a:pt x="809" y="1"/>
                                    </a:lnTo>
                                    <a:lnTo>
                                      <a:pt x="815" y="0"/>
                                    </a:lnTo>
                                    <a:lnTo>
                                      <a:pt x="821" y="0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830" y="2"/>
                                    </a:lnTo>
                                    <a:lnTo>
                                      <a:pt x="835" y="4"/>
                                    </a:lnTo>
                                    <a:lnTo>
                                      <a:pt x="840" y="7"/>
                                    </a:lnTo>
                                    <a:lnTo>
                                      <a:pt x="843" y="11"/>
                                    </a:lnTo>
                                    <a:lnTo>
                                      <a:pt x="845" y="16"/>
                                    </a:lnTo>
                                    <a:lnTo>
                                      <a:pt x="847" y="23"/>
                                    </a:lnTo>
                                    <a:lnTo>
                                      <a:pt x="847" y="31"/>
                                    </a:lnTo>
                                    <a:lnTo>
                                      <a:pt x="848" y="37"/>
                                    </a:lnTo>
                                    <a:lnTo>
                                      <a:pt x="849" y="56"/>
                                    </a:lnTo>
                                    <a:lnTo>
                                      <a:pt x="849" y="85"/>
                                    </a:lnTo>
                                    <a:lnTo>
                                      <a:pt x="850" y="121"/>
                                    </a:lnTo>
                                    <a:lnTo>
                                      <a:pt x="850" y="215"/>
                                    </a:lnTo>
                                    <a:lnTo>
                                      <a:pt x="849" y="321"/>
                                    </a:lnTo>
                                    <a:lnTo>
                                      <a:pt x="848" y="428"/>
                                    </a:lnTo>
                                    <a:lnTo>
                                      <a:pt x="848" y="520"/>
                                    </a:lnTo>
                                    <a:lnTo>
                                      <a:pt x="847" y="585"/>
                                    </a:lnTo>
                                    <a:lnTo>
                                      <a:pt x="847" y="610"/>
                                    </a:lnTo>
                                    <a:lnTo>
                                      <a:pt x="1540" y="6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1" name="Freeform 4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2" y="681"/>
                                <a:ext cx="37" cy="35"/>
                              </a:xfrm>
                              <a:custGeom>
                                <a:avLst/>
                                <a:gdLst>
                                  <a:gd name="T0" fmla="*/ 440 w 544"/>
                                  <a:gd name="T1" fmla="*/ 518 h 518"/>
                                  <a:gd name="T2" fmla="*/ 272 w 544"/>
                                  <a:gd name="T3" fmla="*/ 397 h 518"/>
                                  <a:gd name="T4" fmla="*/ 104 w 544"/>
                                  <a:gd name="T5" fmla="*/ 518 h 518"/>
                                  <a:gd name="T6" fmla="*/ 168 w 544"/>
                                  <a:gd name="T7" fmla="*/ 321 h 518"/>
                                  <a:gd name="T8" fmla="*/ 0 w 544"/>
                                  <a:gd name="T9" fmla="*/ 198 h 518"/>
                                  <a:gd name="T10" fmla="*/ 207 w 544"/>
                                  <a:gd name="T11" fmla="*/ 198 h 518"/>
                                  <a:gd name="T12" fmla="*/ 272 w 544"/>
                                  <a:gd name="T13" fmla="*/ 0 h 518"/>
                                  <a:gd name="T14" fmla="*/ 336 w 544"/>
                                  <a:gd name="T15" fmla="*/ 198 h 518"/>
                                  <a:gd name="T16" fmla="*/ 544 w 544"/>
                                  <a:gd name="T17" fmla="*/ 198 h 518"/>
                                  <a:gd name="T18" fmla="*/ 376 w 544"/>
                                  <a:gd name="T19" fmla="*/ 321 h 518"/>
                                  <a:gd name="T20" fmla="*/ 440 w 544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4" h="518">
                                    <a:moveTo>
                                      <a:pt x="440" y="518"/>
                                    </a:moveTo>
                                    <a:lnTo>
                                      <a:pt x="272" y="397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8"/>
                                    </a:lnTo>
                                    <a:lnTo>
                                      <a:pt x="544" y="198"/>
                                    </a:lnTo>
                                    <a:lnTo>
                                      <a:pt x="376" y="321"/>
                                    </a:lnTo>
                                    <a:lnTo>
                                      <a:pt x="440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2" name="Freeform 4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03" y="644"/>
                                <a:ext cx="37" cy="35"/>
                              </a:xfrm>
                              <a:custGeom>
                                <a:avLst/>
                                <a:gdLst>
                                  <a:gd name="T0" fmla="*/ 441 w 545"/>
                                  <a:gd name="T1" fmla="*/ 517 h 517"/>
                                  <a:gd name="T2" fmla="*/ 272 w 545"/>
                                  <a:gd name="T3" fmla="*/ 396 h 517"/>
                                  <a:gd name="T4" fmla="*/ 104 w 545"/>
                                  <a:gd name="T5" fmla="*/ 517 h 517"/>
                                  <a:gd name="T6" fmla="*/ 168 w 545"/>
                                  <a:gd name="T7" fmla="*/ 320 h 517"/>
                                  <a:gd name="T8" fmla="*/ 0 w 545"/>
                                  <a:gd name="T9" fmla="*/ 197 h 517"/>
                                  <a:gd name="T10" fmla="*/ 208 w 545"/>
                                  <a:gd name="T11" fmla="*/ 197 h 517"/>
                                  <a:gd name="T12" fmla="*/ 272 w 545"/>
                                  <a:gd name="T13" fmla="*/ 0 h 517"/>
                                  <a:gd name="T14" fmla="*/ 336 w 545"/>
                                  <a:gd name="T15" fmla="*/ 197 h 517"/>
                                  <a:gd name="T16" fmla="*/ 545 w 545"/>
                                  <a:gd name="T17" fmla="*/ 197 h 517"/>
                                  <a:gd name="T18" fmla="*/ 377 w 545"/>
                                  <a:gd name="T19" fmla="*/ 320 h 517"/>
                                  <a:gd name="T20" fmla="*/ 441 w 545"/>
                                  <a:gd name="T21" fmla="*/ 517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7">
                                    <a:moveTo>
                                      <a:pt x="441" y="517"/>
                                    </a:moveTo>
                                    <a:lnTo>
                                      <a:pt x="272" y="396"/>
                                    </a:lnTo>
                                    <a:lnTo>
                                      <a:pt x="104" y="517"/>
                                    </a:lnTo>
                                    <a:lnTo>
                                      <a:pt x="168" y="320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208" y="197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7"/>
                                    </a:lnTo>
                                    <a:lnTo>
                                      <a:pt x="545" y="197"/>
                                    </a:lnTo>
                                    <a:lnTo>
                                      <a:pt x="377" y="320"/>
                                    </a:lnTo>
                                    <a:lnTo>
                                      <a:pt x="441" y="5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3" name="Freeform 4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13" y="607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440 w 545"/>
                                  <a:gd name="T1" fmla="*/ 518 h 518"/>
                                  <a:gd name="T2" fmla="*/ 272 w 545"/>
                                  <a:gd name="T3" fmla="*/ 397 h 518"/>
                                  <a:gd name="T4" fmla="*/ 104 w 545"/>
                                  <a:gd name="T5" fmla="*/ 518 h 518"/>
                                  <a:gd name="T6" fmla="*/ 168 w 545"/>
                                  <a:gd name="T7" fmla="*/ 321 h 518"/>
                                  <a:gd name="T8" fmla="*/ 0 w 545"/>
                                  <a:gd name="T9" fmla="*/ 199 h 518"/>
                                  <a:gd name="T10" fmla="*/ 208 w 545"/>
                                  <a:gd name="T11" fmla="*/ 199 h 518"/>
                                  <a:gd name="T12" fmla="*/ 272 w 545"/>
                                  <a:gd name="T13" fmla="*/ 0 h 518"/>
                                  <a:gd name="T14" fmla="*/ 336 w 545"/>
                                  <a:gd name="T15" fmla="*/ 199 h 518"/>
                                  <a:gd name="T16" fmla="*/ 545 w 545"/>
                                  <a:gd name="T17" fmla="*/ 199 h 518"/>
                                  <a:gd name="T18" fmla="*/ 376 w 545"/>
                                  <a:gd name="T19" fmla="*/ 321 h 518"/>
                                  <a:gd name="T20" fmla="*/ 440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440" y="518"/>
                                    </a:moveTo>
                                    <a:lnTo>
                                      <a:pt x="272" y="397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208" y="199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9"/>
                                    </a:lnTo>
                                    <a:lnTo>
                                      <a:pt x="545" y="199"/>
                                    </a:lnTo>
                                    <a:lnTo>
                                      <a:pt x="376" y="321"/>
                                    </a:lnTo>
                                    <a:lnTo>
                                      <a:pt x="440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4" name="Freeform 4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0" y="577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441 w 545"/>
                                  <a:gd name="T1" fmla="*/ 518 h 518"/>
                                  <a:gd name="T2" fmla="*/ 273 w 545"/>
                                  <a:gd name="T3" fmla="*/ 396 h 518"/>
                                  <a:gd name="T4" fmla="*/ 104 w 545"/>
                                  <a:gd name="T5" fmla="*/ 518 h 518"/>
                                  <a:gd name="T6" fmla="*/ 168 w 545"/>
                                  <a:gd name="T7" fmla="*/ 321 h 518"/>
                                  <a:gd name="T8" fmla="*/ 0 w 545"/>
                                  <a:gd name="T9" fmla="*/ 198 h 518"/>
                                  <a:gd name="T10" fmla="*/ 209 w 545"/>
                                  <a:gd name="T11" fmla="*/ 198 h 518"/>
                                  <a:gd name="T12" fmla="*/ 273 w 545"/>
                                  <a:gd name="T13" fmla="*/ 0 h 518"/>
                                  <a:gd name="T14" fmla="*/ 337 w 545"/>
                                  <a:gd name="T15" fmla="*/ 198 h 518"/>
                                  <a:gd name="T16" fmla="*/ 545 w 545"/>
                                  <a:gd name="T17" fmla="*/ 198 h 518"/>
                                  <a:gd name="T18" fmla="*/ 377 w 545"/>
                                  <a:gd name="T19" fmla="*/ 321 h 518"/>
                                  <a:gd name="T20" fmla="*/ 441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441" y="518"/>
                                    </a:moveTo>
                                    <a:lnTo>
                                      <a:pt x="273" y="396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209" y="198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337" y="198"/>
                                    </a:lnTo>
                                    <a:lnTo>
                                      <a:pt x="545" y="198"/>
                                    </a:lnTo>
                                    <a:lnTo>
                                      <a:pt x="377" y="321"/>
                                    </a:lnTo>
                                    <a:lnTo>
                                      <a:pt x="441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5" name="Freeform 4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8" y="569"/>
                                <a:ext cx="37" cy="35"/>
                              </a:xfrm>
                              <a:custGeom>
                                <a:avLst/>
                                <a:gdLst>
                                  <a:gd name="T0" fmla="*/ 441 w 545"/>
                                  <a:gd name="T1" fmla="*/ 518 h 518"/>
                                  <a:gd name="T2" fmla="*/ 272 w 545"/>
                                  <a:gd name="T3" fmla="*/ 395 h 518"/>
                                  <a:gd name="T4" fmla="*/ 105 w 545"/>
                                  <a:gd name="T5" fmla="*/ 518 h 518"/>
                                  <a:gd name="T6" fmla="*/ 168 w 545"/>
                                  <a:gd name="T7" fmla="*/ 319 h 518"/>
                                  <a:gd name="T8" fmla="*/ 0 w 545"/>
                                  <a:gd name="T9" fmla="*/ 197 h 518"/>
                                  <a:gd name="T10" fmla="*/ 208 w 545"/>
                                  <a:gd name="T11" fmla="*/ 197 h 518"/>
                                  <a:gd name="T12" fmla="*/ 272 w 545"/>
                                  <a:gd name="T13" fmla="*/ 0 h 518"/>
                                  <a:gd name="T14" fmla="*/ 336 w 545"/>
                                  <a:gd name="T15" fmla="*/ 197 h 518"/>
                                  <a:gd name="T16" fmla="*/ 545 w 545"/>
                                  <a:gd name="T17" fmla="*/ 197 h 518"/>
                                  <a:gd name="T18" fmla="*/ 377 w 545"/>
                                  <a:gd name="T19" fmla="*/ 319 h 518"/>
                                  <a:gd name="T20" fmla="*/ 441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441" y="518"/>
                                    </a:moveTo>
                                    <a:lnTo>
                                      <a:pt x="272" y="395"/>
                                    </a:lnTo>
                                    <a:lnTo>
                                      <a:pt x="105" y="518"/>
                                    </a:lnTo>
                                    <a:lnTo>
                                      <a:pt x="168" y="31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208" y="197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7"/>
                                    </a:lnTo>
                                    <a:lnTo>
                                      <a:pt x="545" y="197"/>
                                    </a:lnTo>
                                    <a:lnTo>
                                      <a:pt x="377" y="319"/>
                                    </a:lnTo>
                                    <a:lnTo>
                                      <a:pt x="441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6" name="Freeform 4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0" y="709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441 w 545"/>
                                  <a:gd name="T1" fmla="*/ 518 h 518"/>
                                  <a:gd name="T2" fmla="*/ 272 w 545"/>
                                  <a:gd name="T3" fmla="*/ 396 h 518"/>
                                  <a:gd name="T4" fmla="*/ 105 w 545"/>
                                  <a:gd name="T5" fmla="*/ 518 h 518"/>
                                  <a:gd name="T6" fmla="*/ 168 w 545"/>
                                  <a:gd name="T7" fmla="*/ 321 h 518"/>
                                  <a:gd name="T8" fmla="*/ 0 w 545"/>
                                  <a:gd name="T9" fmla="*/ 198 h 518"/>
                                  <a:gd name="T10" fmla="*/ 209 w 545"/>
                                  <a:gd name="T11" fmla="*/ 198 h 518"/>
                                  <a:gd name="T12" fmla="*/ 272 w 545"/>
                                  <a:gd name="T13" fmla="*/ 0 h 518"/>
                                  <a:gd name="T14" fmla="*/ 336 w 545"/>
                                  <a:gd name="T15" fmla="*/ 198 h 518"/>
                                  <a:gd name="T16" fmla="*/ 545 w 545"/>
                                  <a:gd name="T17" fmla="*/ 198 h 518"/>
                                  <a:gd name="T18" fmla="*/ 377 w 545"/>
                                  <a:gd name="T19" fmla="*/ 321 h 518"/>
                                  <a:gd name="T20" fmla="*/ 441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441" y="518"/>
                                    </a:moveTo>
                                    <a:lnTo>
                                      <a:pt x="272" y="396"/>
                                    </a:lnTo>
                                    <a:lnTo>
                                      <a:pt x="105" y="51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209" y="198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8"/>
                                    </a:lnTo>
                                    <a:lnTo>
                                      <a:pt x="545" y="198"/>
                                    </a:lnTo>
                                    <a:lnTo>
                                      <a:pt x="377" y="321"/>
                                    </a:lnTo>
                                    <a:lnTo>
                                      <a:pt x="441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7" name="Freeform 4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78" y="723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440 w 544"/>
                                  <a:gd name="T1" fmla="*/ 518 h 518"/>
                                  <a:gd name="T2" fmla="*/ 272 w 544"/>
                                  <a:gd name="T3" fmla="*/ 395 h 518"/>
                                  <a:gd name="T4" fmla="*/ 104 w 544"/>
                                  <a:gd name="T5" fmla="*/ 518 h 518"/>
                                  <a:gd name="T6" fmla="*/ 168 w 544"/>
                                  <a:gd name="T7" fmla="*/ 320 h 518"/>
                                  <a:gd name="T8" fmla="*/ 0 w 544"/>
                                  <a:gd name="T9" fmla="*/ 197 h 518"/>
                                  <a:gd name="T10" fmla="*/ 207 w 544"/>
                                  <a:gd name="T11" fmla="*/ 197 h 518"/>
                                  <a:gd name="T12" fmla="*/ 272 w 544"/>
                                  <a:gd name="T13" fmla="*/ 0 h 518"/>
                                  <a:gd name="T14" fmla="*/ 336 w 544"/>
                                  <a:gd name="T15" fmla="*/ 197 h 518"/>
                                  <a:gd name="T16" fmla="*/ 544 w 544"/>
                                  <a:gd name="T17" fmla="*/ 197 h 518"/>
                                  <a:gd name="T18" fmla="*/ 376 w 544"/>
                                  <a:gd name="T19" fmla="*/ 320 h 518"/>
                                  <a:gd name="T20" fmla="*/ 440 w 544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4" h="518">
                                    <a:moveTo>
                                      <a:pt x="440" y="518"/>
                                    </a:moveTo>
                                    <a:lnTo>
                                      <a:pt x="272" y="395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68" y="320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207" y="197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336" y="197"/>
                                    </a:lnTo>
                                    <a:lnTo>
                                      <a:pt x="544" y="197"/>
                                    </a:lnTo>
                                    <a:lnTo>
                                      <a:pt x="376" y="320"/>
                                    </a:lnTo>
                                    <a:lnTo>
                                      <a:pt x="440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8" name="Freeform 4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4" y="681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105 w 545"/>
                                  <a:gd name="T1" fmla="*/ 518 h 518"/>
                                  <a:gd name="T2" fmla="*/ 273 w 545"/>
                                  <a:gd name="T3" fmla="*/ 397 h 518"/>
                                  <a:gd name="T4" fmla="*/ 441 w 545"/>
                                  <a:gd name="T5" fmla="*/ 518 h 518"/>
                                  <a:gd name="T6" fmla="*/ 377 w 545"/>
                                  <a:gd name="T7" fmla="*/ 321 h 518"/>
                                  <a:gd name="T8" fmla="*/ 545 w 545"/>
                                  <a:gd name="T9" fmla="*/ 198 h 518"/>
                                  <a:gd name="T10" fmla="*/ 337 w 545"/>
                                  <a:gd name="T11" fmla="*/ 198 h 518"/>
                                  <a:gd name="T12" fmla="*/ 273 w 545"/>
                                  <a:gd name="T13" fmla="*/ 0 h 518"/>
                                  <a:gd name="T14" fmla="*/ 208 w 545"/>
                                  <a:gd name="T15" fmla="*/ 198 h 518"/>
                                  <a:gd name="T16" fmla="*/ 0 w 545"/>
                                  <a:gd name="T17" fmla="*/ 198 h 518"/>
                                  <a:gd name="T18" fmla="*/ 168 w 545"/>
                                  <a:gd name="T19" fmla="*/ 321 h 518"/>
                                  <a:gd name="T20" fmla="*/ 105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105" y="518"/>
                                    </a:moveTo>
                                    <a:lnTo>
                                      <a:pt x="273" y="397"/>
                                    </a:lnTo>
                                    <a:lnTo>
                                      <a:pt x="441" y="518"/>
                                    </a:lnTo>
                                    <a:lnTo>
                                      <a:pt x="377" y="321"/>
                                    </a:lnTo>
                                    <a:lnTo>
                                      <a:pt x="545" y="198"/>
                                    </a:lnTo>
                                    <a:lnTo>
                                      <a:pt x="337" y="198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08" y="198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105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19" name="Freeform 4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53" y="644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104 w 544"/>
                                  <a:gd name="T1" fmla="*/ 517 h 517"/>
                                  <a:gd name="T2" fmla="*/ 272 w 544"/>
                                  <a:gd name="T3" fmla="*/ 396 h 517"/>
                                  <a:gd name="T4" fmla="*/ 440 w 544"/>
                                  <a:gd name="T5" fmla="*/ 517 h 517"/>
                                  <a:gd name="T6" fmla="*/ 375 w 544"/>
                                  <a:gd name="T7" fmla="*/ 320 h 517"/>
                                  <a:gd name="T8" fmla="*/ 544 w 544"/>
                                  <a:gd name="T9" fmla="*/ 197 h 517"/>
                                  <a:gd name="T10" fmla="*/ 336 w 544"/>
                                  <a:gd name="T11" fmla="*/ 197 h 517"/>
                                  <a:gd name="T12" fmla="*/ 272 w 544"/>
                                  <a:gd name="T13" fmla="*/ 0 h 517"/>
                                  <a:gd name="T14" fmla="*/ 207 w 544"/>
                                  <a:gd name="T15" fmla="*/ 197 h 517"/>
                                  <a:gd name="T16" fmla="*/ 0 w 544"/>
                                  <a:gd name="T17" fmla="*/ 197 h 517"/>
                                  <a:gd name="T18" fmla="*/ 168 w 544"/>
                                  <a:gd name="T19" fmla="*/ 320 h 517"/>
                                  <a:gd name="T20" fmla="*/ 104 w 544"/>
                                  <a:gd name="T21" fmla="*/ 517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4" h="517">
                                    <a:moveTo>
                                      <a:pt x="104" y="517"/>
                                    </a:moveTo>
                                    <a:lnTo>
                                      <a:pt x="272" y="396"/>
                                    </a:lnTo>
                                    <a:lnTo>
                                      <a:pt x="440" y="517"/>
                                    </a:lnTo>
                                    <a:lnTo>
                                      <a:pt x="375" y="320"/>
                                    </a:lnTo>
                                    <a:lnTo>
                                      <a:pt x="544" y="197"/>
                                    </a:lnTo>
                                    <a:lnTo>
                                      <a:pt x="336" y="197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07" y="197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68" y="320"/>
                                    </a:lnTo>
                                    <a:lnTo>
                                      <a:pt x="104" y="5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0" name="Freeform 4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3" y="607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104 w 545"/>
                                  <a:gd name="T1" fmla="*/ 518 h 518"/>
                                  <a:gd name="T2" fmla="*/ 272 w 545"/>
                                  <a:gd name="T3" fmla="*/ 397 h 518"/>
                                  <a:gd name="T4" fmla="*/ 441 w 545"/>
                                  <a:gd name="T5" fmla="*/ 518 h 518"/>
                                  <a:gd name="T6" fmla="*/ 376 w 545"/>
                                  <a:gd name="T7" fmla="*/ 321 h 518"/>
                                  <a:gd name="T8" fmla="*/ 545 w 545"/>
                                  <a:gd name="T9" fmla="*/ 199 h 518"/>
                                  <a:gd name="T10" fmla="*/ 337 w 545"/>
                                  <a:gd name="T11" fmla="*/ 199 h 518"/>
                                  <a:gd name="T12" fmla="*/ 272 w 545"/>
                                  <a:gd name="T13" fmla="*/ 0 h 518"/>
                                  <a:gd name="T14" fmla="*/ 208 w 545"/>
                                  <a:gd name="T15" fmla="*/ 199 h 518"/>
                                  <a:gd name="T16" fmla="*/ 0 w 545"/>
                                  <a:gd name="T17" fmla="*/ 199 h 518"/>
                                  <a:gd name="T18" fmla="*/ 169 w 545"/>
                                  <a:gd name="T19" fmla="*/ 321 h 518"/>
                                  <a:gd name="T20" fmla="*/ 104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104" y="518"/>
                                    </a:moveTo>
                                    <a:lnTo>
                                      <a:pt x="272" y="397"/>
                                    </a:lnTo>
                                    <a:lnTo>
                                      <a:pt x="441" y="518"/>
                                    </a:lnTo>
                                    <a:lnTo>
                                      <a:pt x="376" y="321"/>
                                    </a:lnTo>
                                    <a:lnTo>
                                      <a:pt x="545" y="199"/>
                                    </a:lnTo>
                                    <a:lnTo>
                                      <a:pt x="337" y="199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08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69" y="321"/>
                                    </a:lnTo>
                                    <a:lnTo>
                                      <a:pt x="104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1" name="Freeform 4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6" y="577"/>
                                <a:ext cx="37" cy="35"/>
                              </a:xfrm>
                              <a:custGeom>
                                <a:avLst/>
                                <a:gdLst>
                                  <a:gd name="T0" fmla="*/ 104 w 544"/>
                                  <a:gd name="T1" fmla="*/ 518 h 518"/>
                                  <a:gd name="T2" fmla="*/ 272 w 544"/>
                                  <a:gd name="T3" fmla="*/ 396 h 518"/>
                                  <a:gd name="T4" fmla="*/ 440 w 544"/>
                                  <a:gd name="T5" fmla="*/ 518 h 518"/>
                                  <a:gd name="T6" fmla="*/ 375 w 544"/>
                                  <a:gd name="T7" fmla="*/ 321 h 518"/>
                                  <a:gd name="T8" fmla="*/ 544 w 544"/>
                                  <a:gd name="T9" fmla="*/ 198 h 518"/>
                                  <a:gd name="T10" fmla="*/ 336 w 544"/>
                                  <a:gd name="T11" fmla="*/ 198 h 518"/>
                                  <a:gd name="T12" fmla="*/ 272 w 544"/>
                                  <a:gd name="T13" fmla="*/ 0 h 518"/>
                                  <a:gd name="T14" fmla="*/ 207 w 544"/>
                                  <a:gd name="T15" fmla="*/ 198 h 518"/>
                                  <a:gd name="T16" fmla="*/ 0 w 544"/>
                                  <a:gd name="T17" fmla="*/ 198 h 518"/>
                                  <a:gd name="T18" fmla="*/ 168 w 544"/>
                                  <a:gd name="T19" fmla="*/ 321 h 518"/>
                                  <a:gd name="T20" fmla="*/ 104 w 544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4" h="518">
                                    <a:moveTo>
                                      <a:pt x="104" y="518"/>
                                    </a:moveTo>
                                    <a:lnTo>
                                      <a:pt x="272" y="396"/>
                                    </a:lnTo>
                                    <a:lnTo>
                                      <a:pt x="440" y="518"/>
                                    </a:lnTo>
                                    <a:lnTo>
                                      <a:pt x="375" y="321"/>
                                    </a:lnTo>
                                    <a:lnTo>
                                      <a:pt x="544" y="198"/>
                                    </a:lnTo>
                                    <a:lnTo>
                                      <a:pt x="336" y="198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104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2" name="Freeform 4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6" y="709"/>
                                <a:ext cx="36" cy="34"/>
                              </a:xfrm>
                              <a:custGeom>
                                <a:avLst/>
                                <a:gdLst>
                                  <a:gd name="T0" fmla="*/ 103 w 543"/>
                                  <a:gd name="T1" fmla="*/ 518 h 518"/>
                                  <a:gd name="T2" fmla="*/ 272 w 543"/>
                                  <a:gd name="T3" fmla="*/ 396 h 518"/>
                                  <a:gd name="T4" fmla="*/ 440 w 543"/>
                                  <a:gd name="T5" fmla="*/ 518 h 518"/>
                                  <a:gd name="T6" fmla="*/ 375 w 543"/>
                                  <a:gd name="T7" fmla="*/ 321 h 518"/>
                                  <a:gd name="T8" fmla="*/ 543 w 543"/>
                                  <a:gd name="T9" fmla="*/ 198 h 518"/>
                                  <a:gd name="T10" fmla="*/ 336 w 543"/>
                                  <a:gd name="T11" fmla="*/ 198 h 518"/>
                                  <a:gd name="T12" fmla="*/ 272 w 543"/>
                                  <a:gd name="T13" fmla="*/ 0 h 518"/>
                                  <a:gd name="T14" fmla="*/ 207 w 543"/>
                                  <a:gd name="T15" fmla="*/ 198 h 518"/>
                                  <a:gd name="T16" fmla="*/ 0 w 543"/>
                                  <a:gd name="T17" fmla="*/ 198 h 518"/>
                                  <a:gd name="T18" fmla="*/ 168 w 543"/>
                                  <a:gd name="T19" fmla="*/ 321 h 518"/>
                                  <a:gd name="T20" fmla="*/ 103 w 543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3" h="518">
                                    <a:moveTo>
                                      <a:pt x="103" y="518"/>
                                    </a:moveTo>
                                    <a:lnTo>
                                      <a:pt x="272" y="396"/>
                                    </a:lnTo>
                                    <a:lnTo>
                                      <a:pt x="440" y="518"/>
                                    </a:lnTo>
                                    <a:lnTo>
                                      <a:pt x="375" y="321"/>
                                    </a:lnTo>
                                    <a:lnTo>
                                      <a:pt x="543" y="198"/>
                                    </a:lnTo>
                                    <a:lnTo>
                                      <a:pt x="336" y="198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68" y="321"/>
                                    </a:lnTo>
                                    <a:lnTo>
                                      <a:pt x="103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3" name="Freeform 4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3" y="677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105 w 545"/>
                                  <a:gd name="T1" fmla="*/ 517 h 517"/>
                                  <a:gd name="T2" fmla="*/ 273 w 545"/>
                                  <a:gd name="T3" fmla="*/ 394 h 517"/>
                                  <a:gd name="T4" fmla="*/ 441 w 545"/>
                                  <a:gd name="T5" fmla="*/ 517 h 517"/>
                                  <a:gd name="T6" fmla="*/ 377 w 545"/>
                                  <a:gd name="T7" fmla="*/ 320 h 517"/>
                                  <a:gd name="T8" fmla="*/ 545 w 545"/>
                                  <a:gd name="T9" fmla="*/ 197 h 517"/>
                                  <a:gd name="T10" fmla="*/ 337 w 545"/>
                                  <a:gd name="T11" fmla="*/ 197 h 517"/>
                                  <a:gd name="T12" fmla="*/ 273 w 545"/>
                                  <a:gd name="T13" fmla="*/ 0 h 517"/>
                                  <a:gd name="T14" fmla="*/ 209 w 545"/>
                                  <a:gd name="T15" fmla="*/ 197 h 517"/>
                                  <a:gd name="T16" fmla="*/ 0 w 545"/>
                                  <a:gd name="T17" fmla="*/ 197 h 517"/>
                                  <a:gd name="T18" fmla="*/ 169 w 545"/>
                                  <a:gd name="T19" fmla="*/ 320 h 517"/>
                                  <a:gd name="T20" fmla="*/ 105 w 545"/>
                                  <a:gd name="T21" fmla="*/ 517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7">
                                    <a:moveTo>
                                      <a:pt x="105" y="517"/>
                                    </a:moveTo>
                                    <a:lnTo>
                                      <a:pt x="273" y="394"/>
                                    </a:lnTo>
                                    <a:lnTo>
                                      <a:pt x="441" y="517"/>
                                    </a:lnTo>
                                    <a:lnTo>
                                      <a:pt x="377" y="320"/>
                                    </a:lnTo>
                                    <a:lnTo>
                                      <a:pt x="545" y="197"/>
                                    </a:lnTo>
                                    <a:lnTo>
                                      <a:pt x="337" y="197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09" y="197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69" y="320"/>
                                    </a:lnTo>
                                    <a:lnTo>
                                      <a:pt x="105" y="5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4" name="Freeform 4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39" y="740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104 w 545"/>
                                  <a:gd name="T1" fmla="*/ 518 h 518"/>
                                  <a:gd name="T2" fmla="*/ 272 w 545"/>
                                  <a:gd name="T3" fmla="*/ 395 h 518"/>
                                  <a:gd name="T4" fmla="*/ 440 w 545"/>
                                  <a:gd name="T5" fmla="*/ 518 h 518"/>
                                  <a:gd name="T6" fmla="*/ 376 w 545"/>
                                  <a:gd name="T7" fmla="*/ 319 h 518"/>
                                  <a:gd name="T8" fmla="*/ 545 w 545"/>
                                  <a:gd name="T9" fmla="*/ 198 h 518"/>
                                  <a:gd name="T10" fmla="*/ 336 w 545"/>
                                  <a:gd name="T11" fmla="*/ 198 h 518"/>
                                  <a:gd name="T12" fmla="*/ 272 w 545"/>
                                  <a:gd name="T13" fmla="*/ 0 h 518"/>
                                  <a:gd name="T14" fmla="*/ 209 w 545"/>
                                  <a:gd name="T15" fmla="*/ 198 h 518"/>
                                  <a:gd name="T16" fmla="*/ 0 w 545"/>
                                  <a:gd name="T17" fmla="*/ 198 h 518"/>
                                  <a:gd name="T18" fmla="*/ 168 w 545"/>
                                  <a:gd name="T19" fmla="*/ 319 h 518"/>
                                  <a:gd name="T20" fmla="*/ 104 w 545"/>
                                  <a:gd name="T21" fmla="*/ 518 h 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5" h="518">
                                    <a:moveTo>
                                      <a:pt x="104" y="518"/>
                                    </a:moveTo>
                                    <a:lnTo>
                                      <a:pt x="272" y="395"/>
                                    </a:lnTo>
                                    <a:lnTo>
                                      <a:pt x="440" y="518"/>
                                    </a:lnTo>
                                    <a:lnTo>
                                      <a:pt x="376" y="319"/>
                                    </a:lnTo>
                                    <a:lnTo>
                                      <a:pt x="545" y="198"/>
                                    </a:lnTo>
                                    <a:lnTo>
                                      <a:pt x="336" y="198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09" y="198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68" y="319"/>
                                    </a:lnTo>
                                    <a:lnTo>
                                      <a:pt x="104" y="5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  <wpg:grpSp>
                          <wpg:cNvPr id="25" name="Group 489"/>
                          <wpg:cNvGrpSpPr>
                            <a:grpSpLocks noChangeAspect="1"/>
                          </wpg:cNvGrpSpPr>
                          <wpg:grpSpPr>
                            <a:xfrm>
                              <a:off x="1420" y="112"/>
                              <a:ext cx="1103" cy="1103"/>
                              <a:chOff x="1420" y="112"/>
                              <a:chExt cx="1103" cy="1103"/>
                            </a:xfrm>
                          </wpg:grpSpPr>
                          <wps:wsp>
                            <wps:cNvPr id="26" name="Rectangle 4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21" y="619"/>
                                <a:ext cx="162" cy="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27" name="Rectangle 4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62" y="619"/>
                                <a:ext cx="159" cy="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g:grpSp>
                            <wpg:cNvPr id="28" name="Group 49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424" y="112"/>
                                <a:ext cx="1095" cy="484"/>
                                <a:chOff x="1424" y="112"/>
                                <a:chExt cx="1095" cy="484"/>
                              </a:xfrm>
                            </wpg:grpSpPr>
                            <wps:wsp>
                              <wps:cNvPr id="29" name="Freeform 4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24" y="112"/>
                                  <a:ext cx="1095" cy="484"/>
                                </a:xfrm>
                                <a:custGeom>
                                  <a:avLst/>
                                  <a:gdLst>
                                    <a:gd name="T0" fmla="*/ 2517 w 16416"/>
                                    <a:gd name="T1" fmla="*/ 6752 h 7264"/>
                                    <a:gd name="T2" fmla="*/ 2765 w 16416"/>
                                    <a:gd name="T3" fmla="*/ 6017 h 7264"/>
                                    <a:gd name="T4" fmla="*/ 3104 w 16416"/>
                                    <a:gd name="T5" fmla="*/ 5330 h 7264"/>
                                    <a:gd name="T6" fmla="*/ 3525 w 16416"/>
                                    <a:gd name="T7" fmla="*/ 4697 h 7264"/>
                                    <a:gd name="T8" fmla="*/ 4023 w 16416"/>
                                    <a:gd name="T9" fmla="*/ 4125 h 7264"/>
                                    <a:gd name="T10" fmla="*/ 4590 w 16416"/>
                                    <a:gd name="T11" fmla="*/ 3622 h 7264"/>
                                    <a:gd name="T12" fmla="*/ 5219 w 16416"/>
                                    <a:gd name="T13" fmla="*/ 3194 h 7264"/>
                                    <a:gd name="T14" fmla="*/ 5901 w 16416"/>
                                    <a:gd name="T15" fmla="*/ 2848 h 7264"/>
                                    <a:gd name="T16" fmla="*/ 6632 w 16416"/>
                                    <a:gd name="T17" fmla="*/ 2593 h 7264"/>
                                    <a:gd name="T18" fmla="*/ 7402 w 16416"/>
                                    <a:gd name="T19" fmla="*/ 2434 h 7264"/>
                                    <a:gd name="T20" fmla="*/ 8208 w 16416"/>
                                    <a:gd name="T21" fmla="*/ 2380 h 7264"/>
                                    <a:gd name="T22" fmla="*/ 9011 w 16416"/>
                                    <a:gd name="T23" fmla="*/ 2434 h 7264"/>
                                    <a:gd name="T24" fmla="*/ 9782 w 16416"/>
                                    <a:gd name="T25" fmla="*/ 2593 h 7264"/>
                                    <a:gd name="T26" fmla="*/ 10512 w 16416"/>
                                    <a:gd name="T27" fmla="*/ 2848 h 7264"/>
                                    <a:gd name="T28" fmla="*/ 11196 w 16416"/>
                                    <a:gd name="T29" fmla="*/ 3194 h 7264"/>
                                    <a:gd name="T30" fmla="*/ 11825 w 16416"/>
                                    <a:gd name="T31" fmla="*/ 3622 h 7264"/>
                                    <a:gd name="T32" fmla="*/ 12392 w 16416"/>
                                    <a:gd name="T33" fmla="*/ 4126 h 7264"/>
                                    <a:gd name="T34" fmla="*/ 12890 w 16416"/>
                                    <a:gd name="T35" fmla="*/ 4698 h 7264"/>
                                    <a:gd name="T36" fmla="*/ 13312 w 16416"/>
                                    <a:gd name="T37" fmla="*/ 5331 h 7264"/>
                                    <a:gd name="T38" fmla="*/ 13651 w 16416"/>
                                    <a:gd name="T39" fmla="*/ 6018 h 7264"/>
                                    <a:gd name="T40" fmla="*/ 13900 w 16416"/>
                                    <a:gd name="T41" fmla="*/ 6752 h 7264"/>
                                    <a:gd name="T42" fmla="*/ 16416 w 16416"/>
                                    <a:gd name="T43" fmla="*/ 7264 h 7264"/>
                                    <a:gd name="T44" fmla="*/ 16199 w 16416"/>
                                    <a:gd name="T45" fmla="*/ 6140 h 7264"/>
                                    <a:gd name="T46" fmla="*/ 15836 w 16416"/>
                                    <a:gd name="T47" fmla="*/ 5074 h 7264"/>
                                    <a:gd name="T48" fmla="*/ 15337 w 16416"/>
                                    <a:gd name="T49" fmla="*/ 4080 h 7264"/>
                                    <a:gd name="T50" fmla="*/ 14715 w 16416"/>
                                    <a:gd name="T51" fmla="*/ 3167 h 7264"/>
                                    <a:gd name="T52" fmla="*/ 13979 w 16416"/>
                                    <a:gd name="T53" fmla="*/ 2348 h 7264"/>
                                    <a:gd name="T54" fmla="*/ 13140 w 16416"/>
                                    <a:gd name="T55" fmla="*/ 1633 h 7264"/>
                                    <a:gd name="T56" fmla="*/ 12211 w 16416"/>
                                    <a:gd name="T57" fmla="*/ 1033 h 7264"/>
                                    <a:gd name="T58" fmla="*/ 11203 w 16416"/>
                                    <a:gd name="T59" fmla="*/ 560 h 7264"/>
                                    <a:gd name="T60" fmla="*/ 10125 w 16416"/>
                                    <a:gd name="T61" fmla="*/ 224 h 7264"/>
                                    <a:gd name="T62" fmla="*/ 8990 w 16416"/>
                                    <a:gd name="T63" fmla="*/ 38 h 7264"/>
                                    <a:gd name="T64" fmla="*/ 7813 w 16416"/>
                                    <a:gd name="T65" fmla="*/ 10 h 7264"/>
                                    <a:gd name="T66" fmla="*/ 6661 w 16416"/>
                                    <a:gd name="T67" fmla="*/ 144 h 7264"/>
                                    <a:gd name="T68" fmla="*/ 5563 w 16416"/>
                                    <a:gd name="T69" fmla="*/ 432 h 7264"/>
                                    <a:gd name="T70" fmla="*/ 4531 w 16416"/>
                                    <a:gd name="T71" fmla="*/ 861 h 7264"/>
                                    <a:gd name="T72" fmla="*/ 3574 w 16416"/>
                                    <a:gd name="T73" fmla="*/ 1420 h 7264"/>
                                    <a:gd name="T74" fmla="*/ 2705 w 16416"/>
                                    <a:gd name="T75" fmla="*/ 2098 h 7264"/>
                                    <a:gd name="T76" fmla="*/ 1934 w 16416"/>
                                    <a:gd name="T77" fmla="*/ 2884 h 7264"/>
                                    <a:gd name="T78" fmla="*/ 1273 w 16416"/>
                                    <a:gd name="T79" fmla="*/ 3766 h 7264"/>
                                    <a:gd name="T80" fmla="*/ 732 w 16416"/>
                                    <a:gd name="T81" fmla="*/ 4734 h 7264"/>
                                    <a:gd name="T82" fmla="*/ 322 w 16416"/>
                                    <a:gd name="T83" fmla="*/ 5777 h 7264"/>
                                    <a:gd name="T84" fmla="*/ 55 w 16416"/>
                                    <a:gd name="T85" fmla="*/ 6884 h 7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416" h="7264">
                                      <a:moveTo>
                                        <a:pt x="2405" y="7264"/>
                                      </a:moveTo>
                                      <a:lnTo>
                                        <a:pt x="2455" y="7005"/>
                                      </a:lnTo>
                                      <a:lnTo>
                                        <a:pt x="2517" y="6752"/>
                                      </a:lnTo>
                                      <a:lnTo>
                                        <a:pt x="2589" y="6502"/>
                                      </a:lnTo>
                                      <a:lnTo>
                                        <a:pt x="2672" y="6257"/>
                                      </a:lnTo>
                                      <a:lnTo>
                                        <a:pt x="2765" y="6017"/>
                                      </a:lnTo>
                                      <a:lnTo>
                                        <a:pt x="2868" y="5783"/>
                                      </a:lnTo>
                                      <a:lnTo>
                                        <a:pt x="2981" y="5554"/>
                                      </a:lnTo>
                                      <a:lnTo>
                                        <a:pt x="3104" y="5330"/>
                                      </a:lnTo>
                                      <a:lnTo>
                                        <a:pt x="3235" y="5113"/>
                                      </a:lnTo>
                                      <a:lnTo>
                                        <a:pt x="3376" y="4902"/>
                                      </a:lnTo>
                                      <a:lnTo>
                                        <a:pt x="3525" y="4697"/>
                                      </a:lnTo>
                                      <a:lnTo>
                                        <a:pt x="3684" y="4500"/>
                                      </a:lnTo>
                                      <a:lnTo>
                                        <a:pt x="3849" y="4309"/>
                                      </a:lnTo>
                                      <a:lnTo>
                                        <a:pt x="4023" y="4125"/>
                                      </a:lnTo>
                                      <a:lnTo>
                                        <a:pt x="4205" y="3950"/>
                                      </a:lnTo>
                                      <a:lnTo>
                                        <a:pt x="4394" y="3781"/>
                                      </a:lnTo>
                                      <a:lnTo>
                                        <a:pt x="4590" y="3622"/>
                                      </a:lnTo>
                                      <a:lnTo>
                                        <a:pt x="4793" y="3470"/>
                                      </a:lnTo>
                                      <a:lnTo>
                                        <a:pt x="5003" y="3328"/>
                                      </a:lnTo>
                                      <a:lnTo>
                                        <a:pt x="5219" y="3194"/>
                                      </a:lnTo>
                                      <a:lnTo>
                                        <a:pt x="5440" y="3069"/>
                                      </a:lnTo>
                                      <a:lnTo>
                                        <a:pt x="5668" y="2954"/>
                                      </a:lnTo>
                                      <a:lnTo>
                                        <a:pt x="5901" y="2848"/>
                                      </a:lnTo>
                                      <a:lnTo>
                                        <a:pt x="6140" y="2753"/>
                                      </a:lnTo>
                                      <a:lnTo>
                                        <a:pt x="6383" y="2668"/>
                                      </a:lnTo>
                                      <a:lnTo>
                                        <a:pt x="6632" y="2593"/>
                                      </a:lnTo>
                                      <a:lnTo>
                                        <a:pt x="6884" y="2529"/>
                                      </a:lnTo>
                                      <a:lnTo>
                                        <a:pt x="7142" y="2476"/>
                                      </a:lnTo>
                                      <a:lnTo>
                                        <a:pt x="7402" y="2434"/>
                                      </a:lnTo>
                                      <a:lnTo>
                                        <a:pt x="7668" y="2404"/>
                                      </a:lnTo>
                                      <a:lnTo>
                                        <a:pt x="7936" y="2386"/>
                                      </a:lnTo>
                                      <a:lnTo>
                                        <a:pt x="8208" y="2380"/>
                                      </a:lnTo>
                                      <a:lnTo>
                                        <a:pt x="8478" y="2386"/>
                                      </a:lnTo>
                                      <a:lnTo>
                                        <a:pt x="8746" y="2404"/>
                                      </a:lnTo>
                                      <a:lnTo>
                                        <a:pt x="9011" y="2434"/>
                                      </a:lnTo>
                                      <a:lnTo>
                                        <a:pt x="9272" y="2476"/>
                                      </a:lnTo>
                                      <a:lnTo>
                                        <a:pt x="9530" y="2529"/>
                                      </a:lnTo>
                                      <a:lnTo>
                                        <a:pt x="9782" y="2593"/>
                                      </a:lnTo>
                                      <a:lnTo>
                                        <a:pt x="10031" y="2668"/>
                                      </a:lnTo>
                                      <a:lnTo>
                                        <a:pt x="10275" y="2753"/>
                                      </a:lnTo>
                                      <a:lnTo>
                                        <a:pt x="10512" y="2848"/>
                                      </a:lnTo>
                                      <a:lnTo>
                                        <a:pt x="10746" y="2954"/>
                                      </a:lnTo>
                                      <a:lnTo>
                                        <a:pt x="10974" y="3069"/>
                                      </a:lnTo>
                                      <a:lnTo>
                                        <a:pt x="11196" y="3194"/>
                                      </a:lnTo>
                                      <a:lnTo>
                                        <a:pt x="11412" y="3328"/>
                                      </a:lnTo>
                                      <a:lnTo>
                                        <a:pt x="11622" y="3470"/>
                                      </a:lnTo>
                                      <a:lnTo>
                                        <a:pt x="11825" y="3622"/>
                                      </a:lnTo>
                                      <a:lnTo>
                                        <a:pt x="12021" y="3781"/>
                                      </a:lnTo>
                                      <a:lnTo>
                                        <a:pt x="12210" y="3950"/>
                                      </a:lnTo>
                                      <a:lnTo>
                                        <a:pt x="12392" y="4126"/>
                                      </a:lnTo>
                                      <a:lnTo>
                                        <a:pt x="12566" y="4309"/>
                                      </a:lnTo>
                                      <a:lnTo>
                                        <a:pt x="12732" y="4500"/>
                                      </a:lnTo>
                                      <a:lnTo>
                                        <a:pt x="12890" y="4698"/>
                                      </a:lnTo>
                                      <a:lnTo>
                                        <a:pt x="13040" y="4902"/>
                                      </a:lnTo>
                                      <a:lnTo>
                                        <a:pt x="13181" y="5113"/>
                                      </a:lnTo>
                                      <a:lnTo>
                                        <a:pt x="13312" y="5331"/>
                                      </a:lnTo>
                                      <a:lnTo>
                                        <a:pt x="13435" y="5554"/>
                                      </a:lnTo>
                                      <a:lnTo>
                                        <a:pt x="13548" y="5784"/>
                                      </a:lnTo>
                                      <a:lnTo>
                                        <a:pt x="13651" y="6018"/>
                                      </a:lnTo>
                                      <a:lnTo>
                                        <a:pt x="13744" y="6258"/>
                                      </a:lnTo>
                                      <a:lnTo>
                                        <a:pt x="13827" y="6503"/>
                                      </a:lnTo>
                                      <a:lnTo>
                                        <a:pt x="13900" y="6752"/>
                                      </a:lnTo>
                                      <a:lnTo>
                                        <a:pt x="13961" y="7006"/>
                                      </a:lnTo>
                                      <a:lnTo>
                                        <a:pt x="14012" y="7264"/>
                                      </a:lnTo>
                                      <a:lnTo>
                                        <a:pt x="16416" y="7264"/>
                                      </a:lnTo>
                                      <a:lnTo>
                                        <a:pt x="16361" y="6884"/>
                                      </a:lnTo>
                                      <a:lnTo>
                                        <a:pt x="16288" y="6508"/>
                                      </a:lnTo>
                                      <a:lnTo>
                                        <a:pt x="16199" y="6140"/>
                                      </a:lnTo>
                                      <a:lnTo>
                                        <a:pt x="16094" y="5777"/>
                                      </a:lnTo>
                                      <a:lnTo>
                                        <a:pt x="15972" y="5422"/>
                                      </a:lnTo>
                                      <a:lnTo>
                                        <a:pt x="15836" y="5074"/>
                                      </a:lnTo>
                                      <a:lnTo>
                                        <a:pt x="15684" y="4734"/>
                                      </a:lnTo>
                                      <a:lnTo>
                                        <a:pt x="15518" y="4402"/>
                                      </a:lnTo>
                                      <a:lnTo>
                                        <a:pt x="15337" y="4080"/>
                                      </a:lnTo>
                                      <a:lnTo>
                                        <a:pt x="15143" y="3766"/>
                                      </a:lnTo>
                                      <a:lnTo>
                                        <a:pt x="14936" y="3462"/>
                                      </a:lnTo>
                                      <a:lnTo>
                                        <a:pt x="14715" y="3167"/>
                                      </a:lnTo>
                                      <a:lnTo>
                                        <a:pt x="14481" y="2884"/>
                                      </a:lnTo>
                                      <a:lnTo>
                                        <a:pt x="14236" y="2611"/>
                                      </a:lnTo>
                                      <a:lnTo>
                                        <a:pt x="13979" y="2348"/>
                                      </a:lnTo>
                                      <a:lnTo>
                                        <a:pt x="13710" y="2098"/>
                                      </a:lnTo>
                                      <a:lnTo>
                                        <a:pt x="13431" y="1859"/>
                                      </a:lnTo>
                                      <a:lnTo>
                                        <a:pt x="13140" y="1633"/>
                                      </a:lnTo>
                                      <a:lnTo>
                                        <a:pt x="12840" y="1420"/>
                                      </a:lnTo>
                                      <a:lnTo>
                                        <a:pt x="12531" y="1220"/>
                                      </a:lnTo>
                                      <a:lnTo>
                                        <a:pt x="12211" y="1033"/>
                                      </a:lnTo>
                                      <a:lnTo>
                                        <a:pt x="11883" y="861"/>
                                      </a:lnTo>
                                      <a:lnTo>
                                        <a:pt x="11547" y="703"/>
                                      </a:lnTo>
                                      <a:lnTo>
                                        <a:pt x="11203" y="560"/>
                                      </a:lnTo>
                                      <a:lnTo>
                                        <a:pt x="10851" y="432"/>
                                      </a:lnTo>
                                      <a:lnTo>
                                        <a:pt x="10492" y="320"/>
                                      </a:lnTo>
                                      <a:lnTo>
                                        <a:pt x="10125" y="224"/>
                                      </a:lnTo>
                                      <a:lnTo>
                                        <a:pt x="9753" y="144"/>
                                      </a:lnTo>
                                      <a:lnTo>
                                        <a:pt x="9374" y="82"/>
                                      </a:lnTo>
                                      <a:lnTo>
                                        <a:pt x="8990" y="38"/>
                                      </a:lnTo>
                                      <a:lnTo>
                                        <a:pt x="8601" y="10"/>
                                      </a:lnTo>
                                      <a:lnTo>
                                        <a:pt x="8208" y="0"/>
                                      </a:lnTo>
                                      <a:lnTo>
                                        <a:pt x="7813" y="10"/>
                                      </a:lnTo>
                                      <a:lnTo>
                                        <a:pt x="7424" y="38"/>
                                      </a:lnTo>
                                      <a:lnTo>
                                        <a:pt x="7040" y="82"/>
                                      </a:lnTo>
                                      <a:lnTo>
                                        <a:pt x="6661" y="144"/>
                                      </a:lnTo>
                                      <a:lnTo>
                                        <a:pt x="6289" y="224"/>
                                      </a:lnTo>
                                      <a:lnTo>
                                        <a:pt x="5922" y="320"/>
                                      </a:lnTo>
                                      <a:lnTo>
                                        <a:pt x="5563" y="432"/>
                                      </a:lnTo>
                                      <a:lnTo>
                                        <a:pt x="5211" y="560"/>
                                      </a:lnTo>
                                      <a:lnTo>
                                        <a:pt x="4867" y="703"/>
                                      </a:lnTo>
                                      <a:lnTo>
                                        <a:pt x="4531" y="861"/>
                                      </a:lnTo>
                                      <a:lnTo>
                                        <a:pt x="4203" y="1033"/>
                                      </a:lnTo>
                                      <a:lnTo>
                                        <a:pt x="3884" y="1220"/>
                                      </a:lnTo>
                                      <a:lnTo>
                                        <a:pt x="3574" y="1420"/>
                                      </a:lnTo>
                                      <a:lnTo>
                                        <a:pt x="3274" y="1633"/>
                                      </a:lnTo>
                                      <a:lnTo>
                                        <a:pt x="2984" y="1859"/>
                                      </a:lnTo>
                                      <a:lnTo>
                                        <a:pt x="2705" y="2098"/>
                                      </a:lnTo>
                                      <a:lnTo>
                                        <a:pt x="2436" y="2348"/>
                                      </a:lnTo>
                                      <a:lnTo>
                                        <a:pt x="2179" y="2611"/>
                                      </a:lnTo>
                                      <a:lnTo>
                                        <a:pt x="1934" y="2884"/>
                                      </a:lnTo>
                                      <a:lnTo>
                                        <a:pt x="1700" y="3167"/>
                                      </a:lnTo>
                                      <a:lnTo>
                                        <a:pt x="1480" y="3462"/>
                                      </a:lnTo>
                                      <a:lnTo>
                                        <a:pt x="1273" y="3766"/>
                                      </a:lnTo>
                                      <a:lnTo>
                                        <a:pt x="1079" y="4080"/>
                                      </a:lnTo>
                                      <a:lnTo>
                                        <a:pt x="898" y="4402"/>
                                      </a:lnTo>
                                      <a:lnTo>
                                        <a:pt x="732" y="4734"/>
                                      </a:lnTo>
                                      <a:lnTo>
                                        <a:pt x="581" y="5074"/>
                                      </a:lnTo>
                                      <a:lnTo>
                                        <a:pt x="444" y="5422"/>
                                      </a:lnTo>
                                      <a:lnTo>
                                        <a:pt x="322" y="5777"/>
                                      </a:lnTo>
                                      <a:lnTo>
                                        <a:pt x="217" y="6140"/>
                                      </a:lnTo>
                                      <a:lnTo>
                                        <a:pt x="128" y="6508"/>
                                      </a:lnTo>
                                      <a:lnTo>
                                        <a:pt x="55" y="6884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2405" y="7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0" name="Freeform 4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24" y="112"/>
                                  <a:ext cx="1095" cy="484"/>
                                </a:xfrm>
                                <a:custGeom>
                                  <a:avLst/>
                                  <a:gdLst>
                                    <a:gd name="T0" fmla="*/ 2517 w 16416"/>
                                    <a:gd name="T1" fmla="*/ 6752 h 7264"/>
                                    <a:gd name="T2" fmla="*/ 2765 w 16416"/>
                                    <a:gd name="T3" fmla="*/ 6017 h 7264"/>
                                    <a:gd name="T4" fmla="*/ 3104 w 16416"/>
                                    <a:gd name="T5" fmla="*/ 5330 h 7264"/>
                                    <a:gd name="T6" fmla="*/ 3525 w 16416"/>
                                    <a:gd name="T7" fmla="*/ 4697 h 7264"/>
                                    <a:gd name="T8" fmla="*/ 4023 w 16416"/>
                                    <a:gd name="T9" fmla="*/ 4125 h 7264"/>
                                    <a:gd name="T10" fmla="*/ 4590 w 16416"/>
                                    <a:gd name="T11" fmla="*/ 3622 h 7264"/>
                                    <a:gd name="T12" fmla="*/ 5219 w 16416"/>
                                    <a:gd name="T13" fmla="*/ 3194 h 7264"/>
                                    <a:gd name="T14" fmla="*/ 5901 w 16416"/>
                                    <a:gd name="T15" fmla="*/ 2848 h 7264"/>
                                    <a:gd name="T16" fmla="*/ 6632 w 16416"/>
                                    <a:gd name="T17" fmla="*/ 2593 h 7264"/>
                                    <a:gd name="T18" fmla="*/ 7402 w 16416"/>
                                    <a:gd name="T19" fmla="*/ 2434 h 7264"/>
                                    <a:gd name="T20" fmla="*/ 8208 w 16416"/>
                                    <a:gd name="T21" fmla="*/ 2380 h 7264"/>
                                    <a:gd name="T22" fmla="*/ 9011 w 16416"/>
                                    <a:gd name="T23" fmla="*/ 2434 h 7264"/>
                                    <a:gd name="T24" fmla="*/ 9782 w 16416"/>
                                    <a:gd name="T25" fmla="*/ 2593 h 7264"/>
                                    <a:gd name="T26" fmla="*/ 10512 w 16416"/>
                                    <a:gd name="T27" fmla="*/ 2848 h 7264"/>
                                    <a:gd name="T28" fmla="*/ 11196 w 16416"/>
                                    <a:gd name="T29" fmla="*/ 3194 h 7264"/>
                                    <a:gd name="T30" fmla="*/ 11825 w 16416"/>
                                    <a:gd name="T31" fmla="*/ 3622 h 7264"/>
                                    <a:gd name="T32" fmla="*/ 12392 w 16416"/>
                                    <a:gd name="T33" fmla="*/ 4126 h 7264"/>
                                    <a:gd name="T34" fmla="*/ 12890 w 16416"/>
                                    <a:gd name="T35" fmla="*/ 4698 h 7264"/>
                                    <a:gd name="T36" fmla="*/ 13312 w 16416"/>
                                    <a:gd name="T37" fmla="*/ 5331 h 7264"/>
                                    <a:gd name="T38" fmla="*/ 13651 w 16416"/>
                                    <a:gd name="T39" fmla="*/ 6018 h 7264"/>
                                    <a:gd name="T40" fmla="*/ 13900 w 16416"/>
                                    <a:gd name="T41" fmla="*/ 6752 h 7264"/>
                                    <a:gd name="T42" fmla="*/ 16416 w 16416"/>
                                    <a:gd name="T43" fmla="*/ 7264 h 7264"/>
                                    <a:gd name="T44" fmla="*/ 16199 w 16416"/>
                                    <a:gd name="T45" fmla="*/ 6140 h 7264"/>
                                    <a:gd name="T46" fmla="*/ 15836 w 16416"/>
                                    <a:gd name="T47" fmla="*/ 5074 h 7264"/>
                                    <a:gd name="T48" fmla="*/ 15337 w 16416"/>
                                    <a:gd name="T49" fmla="*/ 4080 h 7264"/>
                                    <a:gd name="T50" fmla="*/ 14715 w 16416"/>
                                    <a:gd name="T51" fmla="*/ 3167 h 7264"/>
                                    <a:gd name="T52" fmla="*/ 13979 w 16416"/>
                                    <a:gd name="T53" fmla="*/ 2348 h 7264"/>
                                    <a:gd name="T54" fmla="*/ 13140 w 16416"/>
                                    <a:gd name="T55" fmla="*/ 1633 h 7264"/>
                                    <a:gd name="T56" fmla="*/ 12211 w 16416"/>
                                    <a:gd name="T57" fmla="*/ 1033 h 7264"/>
                                    <a:gd name="T58" fmla="*/ 11203 w 16416"/>
                                    <a:gd name="T59" fmla="*/ 560 h 7264"/>
                                    <a:gd name="T60" fmla="*/ 10125 w 16416"/>
                                    <a:gd name="T61" fmla="*/ 224 h 7264"/>
                                    <a:gd name="T62" fmla="*/ 8990 w 16416"/>
                                    <a:gd name="T63" fmla="*/ 38 h 7264"/>
                                    <a:gd name="T64" fmla="*/ 7813 w 16416"/>
                                    <a:gd name="T65" fmla="*/ 10 h 7264"/>
                                    <a:gd name="T66" fmla="*/ 6661 w 16416"/>
                                    <a:gd name="T67" fmla="*/ 144 h 7264"/>
                                    <a:gd name="T68" fmla="*/ 5563 w 16416"/>
                                    <a:gd name="T69" fmla="*/ 432 h 7264"/>
                                    <a:gd name="T70" fmla="*/ 4531 w 16416"/>
                                    <a:gd name="T71" fmla="*/ 861 h 7264"/>
                                    <a:gd name="T72" fmla="*/ 3574 w 16416"/>
                                    <a:gd name="T73" fmla="*/ 1420 h 7264"/>
                                    <a:gd name="T74" fmla="*/ 2705 w 16416"/>
                                    <a:gd name="T75" fmla="*/ 2098 h 7264"/>
                                    <a:gd name="T76" fmla="*/ 1934 w 16416"/>
                                    <a:gd name="T77" fmla="*/ 2884 h 7264"/>
                                    <a:gd name="T78" fmla="*/ 1273 w 16416"/>
                                    <a:gd name="T79" fmla="*/ 3766 h 7264"/>
                                    <a:gd name="T80" fmla="*/ 732 w 16416"/>
                                    <a:gd name="T81" fmla="*/ 4734 h 7264"/>
                                    <a:gd name="T82" fmla="*/ 322 w 16416"/>
                                    <a:gd name="T83" fmla="*/ 5777 h 7264"/>
                                    <a:gd name="T84" fmla="*/ 55 w 16416"/>
                                    <a:gd name="T85" fmla="*/ 6884 h 7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416" h="7264">
                                      <a:moveTo>
                                        <a:pt x="2405" y="7264"/>
                                      </a:moveTo>
                                      <a:lnTo>
                                        <a:pt x="2455" y="7005"/>
                                      </a:lnTo>
                                      <a:lnTo>
                                        <a:pt x="2517" y="6752"/>
                                      </a:lnTo>
                                      <a:lnTo>
                                        <a:pt x="2589" y="6502"/>
                                      </a:lnTo>
                                      <a:lnTo>
                                        <a:pt x="2672" y="6257"/>
                                      </a:lnTo>
                                      <a:lnTo>
                                        <a:pt x="2765" y="6017"/>
                                      </a:lnTo>
                                      <a:lnTo>
                                        <a:pt x="2868" y="5783"/>
                                      </a:lnTo>
                                      <a:lnTo>
                                        <a:pt x="2981" y="5554"/>
                                      </a:lnTo>
                                      <a:lnTo>
                                        <a:pt x="3104" y="5330"/>
                                      </a:lnTo>
                                      <a:lnTo>
                                        <a:pt x="3235" y="5113"/>
                                      </a:lnTo>
                                      <a:lnTo>
                                        <a:pt x="3376" y="4902"/>
                                      </a:lnTo>
                                      <a:lnTo>
                                        <a:pt x="3525" y="4697"/>
                                      </a:lnTo>
                                      <a:lnTo>
                                        <a:pt x="3684" y="4500"/>
                                      </a:lnTo>
                                      <a:lnTo>
                                        <a:pt x="3849" y="4309"/>
                                      </a:lnTo>
                                      <a:lnTo>
                                        <a:pt x="4023" y="4125"/>
                                      </a:lnTo>
                                      <a:lnTo>
                                        <a:pt x="4205" y="3950"/>
                                      </a:lnTo>
                                      <a:lnTo>
                                        <a:pt x="4394" y="3781"/>
                                      </a:lnTo>
                                      <a:lnTo>
                                        <a:pt x="4590" y="3622"/>
                                      </a:lnTo>
                                      <a:lnTo>
                                        <a:pt x="4793" y="3470"/>
                                      </a:lnTo>
                                      <a:lnTo>
                                        <a:pt x="5003" y="3328"/>
                                      </a:lnTo>
                                      <a:lnTo>
                                        <a:pt x="5219" y="3194"/>
                                      </a:lnTo>
                                      <a:lnTo>
                                        <a:pt x="5440" y="3069"/>
                                      </a:lnTo>
                                      <a:lnTo>
                                        <a:pt x="5668" y="2954"/>
                                      </a:lnTo>
                                      <a:lnTo>
                                        <a:pt x="5901" y="2848"/>
                                      </a:lnTo>
                                      <a:lnTo>
                                        <a:pt x="6140" y="2753"/>
                                      </a:lnTo>
                                      <a:lnTo>
                                        <a:pt x="6383" y="2668"/>
                                      </a:lnTo>
                                      <a:lnTo>
                                        <a:pt x="6632" y="2593"/>
                                      </a:lnTo>
                                      <a:lnTo>
                                        <a:pt x="6884" y="2529"/>
                                      </a:lnTo>
                                      <a:lnTo>
                                        <a:pt x="7142" y="2476"/>
                                      </a:lnTo>
                                      <a:lnTo>
                                        <a:pt x="7402" y="2434"/>
                                      </a:lnTo>
                                      <a:lnTo>
                                        <a:pt x="7668" y="2404"/>
                                      </a:lnTo>
                                      <a:lnTo>
                                        <a:pt x="7936" y="2386"/>
                                      </a:lnTo>
                                      <a:lnTo>
                                        <a:pt x="8208" y="2380"/>
                                      </a:lnTo>
                                      <a:lnTo>
                                        <a:pt x="8478" y="2386"/>
                                      </a:lnTo>
                                      <a:lnTo>
                                        <a:pt x="8746" y="2404"/>
                                      </a:lnTo>
                                      <a:lnTo>
                                        <a:pt x="9011" y="2434"/>
                                      </a:lnTo>
                                      <a:lnTo>
                                        <a:pt x="9272" y="2476"/>
                                      </a:lnTo>
                                      <a:lnTo>
                                        <a:pt x="9530" y="2529"/>
                                      </a:lnTo>
                                      <a:lnTo>
                                        <a:pt x="9782" y="2593"/>
                                      </a:lnTo>
                                      <a:lnTo>
                                        <a:pt x="10031" y="2668"/>
                                      </a:lnTo>
                                      <a:lnTo>
                                        <a:pt x="10275" y="2753"/>
                                      </a:lnTo>
                                      <a:lnTo>
                                        <a:pt x="10512" y="2848"/>
                                      </a:lnTo>
                                      <a:lnTo>
                                        <a:pt x="10746" y="2954"/>
                                      </a:lnTo>
                                      <a:lnTo>
                                        <a:pt x="10974" y="3069"/>
                                      </a:lnTo>
                                      <a:lnTo>
                                        <a:pt x="11196" y="3194"/>
                                      </a:lnTo>
                                      <a:lnTo>
                                        <a:pt x="11412" y="3328"/>
                                      </a:lnTo>
                                      <a:lnTo>
                                        <a:pt x="11622" y="3470"/>
                                      </a:lnTo>
                                      <a:lnTo>
                                        <a:pt x="11825" y="3622"/>
                                      </a:lnTo>
                                      <a:lnTo>
                                        <a:pt x="12021" y="3781"/>
                                      </a:lnTo>
                                      <a:lnTo>
                                        <a:pt x="12210" y="3950"/>
                                      </a:lnTo>
                                      <a:lnTo>
                                        <a:pt x="12392" y="4126"/>
                                      </a:lnTo>
                                      <a:lnTo>
                                        <a:pt x="12566" y="4309"/>
                                      </a:lnTo>
                                      <a:lnTo>
                                        <a:pt x="12732" y="4500"/>
                                      </a:lnTo>
                                      <a:lnTo>
                                        <a:pt x="12890" y="4698"/>
                                      </a:lnTo>
                                      <a:lnTo>
                                        <a:pt x="13040" y="4902"/>
                                      </a:lnTo>
                                      <a:lnTo>
                                        <a:pt x="13181" y="5113"/>
                                      </a:lnTo>
                                      <a:lnTo>
                                        <a:pt x="13312" y="5331"/>
                                      </a:lnTo>
                                      <a:lnTo>
                                        <a:pt x="13435" y="5554"/>
                                      </a:lnTo>
                                      <a:lnTo>
                                        <a:pt x="13548" y="5784"/>
                                      </a:lnTo>
                                      <a:lnTo>
                                        <a:pt x="13651" y="6018"/>
                                      </a:lnTo>
                                      <a:lnTo>
                                        <a:pt x="13744" y="6258"/>
                                      </a:lnTo>
                                      <a:lnTo>
                                        <a:pt x="13827" y="6503"/>
                                      </a:lnTo>
                                      <a:lnTo>
                                        <a:pt x="13900" y="6752"/>
                                      </a:lnTo>
                                      <a:lnTo>
                                        <a:pt x="13961" y="7006"/>
                                      </a:lnTo>
                                      <a:lnTo>
                                        <a:pt x="14012" y="7264"/>
                                      </a:lnTo>
                                      <a:lnTo>
                                        <a:pt x="16416" y="7264"/>
                                      </a:lnTo>
                                      <a:lnTo>
                                        <a:pt x="16361" y="6884"/>
                                      </a:lnTo>
                                      <a:lnTo>
                                        <a:pt x="16288" y="6508"/>
                                      </a:lnTo>
                                      <a:lnTo>
                                        <a:pt x="16199" y="6140"/>
                                      </a:lnTo>
                                      <a:lnTo>
                                        <a:pt x="16094" y="5777"/>
                                      </a:lnTo>
                                      <a:lnTo>
                                        <a:pt x="15972" y="5422"/>
                                      </a:lnTo>
                                      <a:lnTo>
                                        <a:pt x="15836" y="5074"/>
                                      </a:lnTo>
                                      <a:lnTo>
                                        <a:pt x="15684" y="4734"/>
                                      </a:lnTo>
                                      <a:lnTo>
                                        <a:pt x="15518" y="4402"/>
                                      </a:lnTo>
                                      <a:lnTo>
                                        <a:pt x="15337" y="4080"/>
                                      </a:lnTo>
                                      <a:lnTo>
                                        <a:pt x="15143" y="3766"/>
                                      </a:lnTo>
                                      <a:lnTo>
                                        <a:pt x="14936" y="3462"/>
                                      </a:lnTo>
                                      <a:lnTo>
                                        <a:pt x="14715" y="3167"/>
                                      </a:lnTo>
                                      <a:lnTo>
                                        <a:pt x="14481" y="2884"/>
                                      </a:lnTo>
                                      <a:lnTo>
                                        <a:pt x="14236" y="2611"/>
                                      </a:lnTo>
                                      <a:lnTo>
                                        <a:pt x="13979" y="2348"/>
                                      </a:lnTo>
                                      <a:lnTo>
                                        <a:pt x="13710" y="2098"/>
                                      </a:lnTo>
                                      <a:lnTo>
                                        <a:pt x="13431" y="1859"/>
                                      </a:lnTo>
                                      <a:lnTo>
                                        <a:pt x="13140" y="1633"/>
                                      </a:lnTo>
                                      <a:lnTo>
                                        <a:pt x="12840" y="1420"/>
                                      </a:lnTo>
                                      <a:lnTo>
                                        <a:pt x="12531" y="1220"/>
                                      </a:lnTo>
                                      <a:lnTo>
                                        <a:pt x="12211" y="1033"/>
                                      </a:lnTo>
                                      <a:lnTo>
                                        <a:pt x="11883" y="861"/>
                                      </a:lnTo>
                                      <a:lnTo>
                                        <a:pt x="11547" y="703"/>
                                      </a:lnTo>
                                      <a:lnTo>
                                        <a:pt x="11203" y="560"/>
                                      </a:lnTo>
                                      <a:lnTo>
                                        <a:pt x="10851" y="432"/>
                                      </a:lnTo>
                                      <a:lnTo>
                                        <a:pt x="10492" y="320"/>
                                      </a:lnTo>
                                      <a:lnTo>
                                        <a:pt x="10125" y="224"/>
                                      </a:lnTo>
                                      <a:lnTo>
                                        <a:pt x="9753" y="144"/>
                                      </a:lnTo>
                                      <a:lnTo>
                                        <a:pt x="9374" y="82"/>
                                      </a:lnTo>
                                      <a:lnTo>
                                        <a:pt x="8990" y="38"/>
                                      </a:lnTo>
                                      <a:lnTo>
                                        <a:pt x="8601" y="10"/>
                                      </a:lnTo>
                                      <a:lnTo>
                                        <a:pt x="8208" y="0"/>
                                      </a:lnTo>
                                      <a:lnTo>
                                        <a:pt x="7813" y="10"/>
                                      </a:lnTo>
                                      <a:lnTo>
                                        <a:pt x="7424" y="38"/>
                                      </a:lnTo>
                                      <a:lnTo>
                                        <a:pt x="7040" y="82"/>
                                      </a:lnTo>
                                      <a:lnTo>
                                        <a:pt x="6661" y="144"/>
                                      </a:lnTo>
                                      <a:lnTo>
                                        <a:pt x="6289" y="224"/>
                                      </a:lnTo>
                                      <a:lnTo>
                                        <a:pt x="5922" y="320"/>
                                      </a:lnTo>
                                      <a:lnTo>
                                        <a:pt x="5563" y="432"/>
                                      </a:lnTo>
                                      <a:lnTo>
                                        <a:pt x="5211" y="560"/>
                                      </a:lnTo>
                                      <a:lnTo>
                                        <a:pt x="4867" y="703"/>
                                      </a:lnTo>
                                      <a:lnTo>
                                        <a:pt x="4531" y="861"/>
                                      </a:lnTo>
                                      <a:lnTo>
                                        <a:pt x="4203" y="1033"/>
                                      </a:lnTo>
                                      <a:lnTo>
                                        <a:pt x="3884" y="1220"/>
                                      </a:lnTo>
                                      <a:lnTo>
                                        <a:pt x="3574" y="1420"/>
                                      </a:lnTo>
                                      <a:lnTo>
                                        <a:pt x="3274" y="1633"/>
                                      </a:lnTo>
                                      <a:lnTo>
                                        <a:pt x="2984" y="1859"/>
                                      </a:lnTo>
                                      <a:lnTo>
                                        <a:pt x="2705" y="2098"/>
                                      </a:lnTo>
                                      <a:lnTo>
                                        <a:pt x="2436" y="2348"/>
                                      </a:lnTo>
                                      <a:lnTo>
                                        <a:pt x="2179" y="2611"/>
                                      </a:lnTo>
                                      <a:lnTo>
                                        <a:pt x="1934" y="2884"/>
                                      </a:lnTo>
                                      <a:lnTo>
                                        <a:pt x="1700" y="3167"/>
                                      </a:lnTo>
                                      <a:lnTo>
                                        <a:pt x="1480" y="3462"/>
                                      </a:lnTo>
                                      <a:lnTo>
                                        <a:pt x="1273" y="3766"/>
                                      </a:lnTo>
                                      <a:lnTo>
                                        <a:pt x="1079" y="4080"/>
                                      </a:lnTo>
                                      <a:lnTo>
                                        <a:pt x="898" y="4402"/>
                                      </a:lnTo>
                                      <a:lnTo>
                                        <a:pt x="732" y="4734"/>
                                      </a:lnTo>
                                      <a:lnTo>
                                        <a:pt x="581" y="5074"/>
                                      </a:lnTo>
                                      <a:lnTo>
                                        <a:pt x="444" y="5422"/>
                                      </a:lnTo>
                                      <a:lnTo>
                                        <a:pt x="322" y="5777"/>
                                      </a:lnTo>
                                      <a:lnTo>
                                        <a:pt x="217" y="6140"/>
                                      </a:lnTo>
                                      <a:lnTo>
                                        <a:pt x="128" y="6508"/>
                                      </a:lnTo>
                                      <a:lnTo>
                                        <a:pt x="55" y="6884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2405" y="7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grpSp>
                          <wpg:grpSp>
                            <wpg:cNvPr id="31" name="Group 49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420" y="664"/>
                                <a:ext cx="1103" cy="551"/>
                                <a:chOff x="1420" y="664"/>
                                <a:chExt cx="1103" cy="551"/>
                              </a:xfrm>
                            </wpg:grpSpPr>
                            <wps:wsp>
                              <wps:cNvPr id="32" name="Freeform 4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20" y="664"/>
                                  <a:ext cx="1103" cy="551"/>
                                </a:xfrm>
                                <a:custGeom>
                                  <a:avLst/>
                                  <a:gdLst>
                                    <a:gd name="T0" fmla="*/ 14131 w 16541"/>
                                    <a:gd name="T1" fmla="*/ 602 h 8270"/>
                                    <a:gd name="T2" fmla="*/ 13975 w 16541"/>
                                    <a:gd name="T3" fmla="*/ 1472 h 8270"/>
                                    <a:gd name="T4" fmla="*/ 13698 w 16541"/>
                                    <a:gd name="T5" fmla="*/ 2292 h 8270"/>
                                    <a:gd name="T6" fmla="*/ 13308 w 16541"/>
                                    <a:gd name="T7" fmla="*/ 3054 h 8270"/>
                                    <a:gd name="T8" fmla="*/ 12816 w 16541"/>
                                    <a:gd name="T9" fmla="*/ 3746 h 8270"/>
                                    <a:gd name="T10" fmla="*/ 12231 w 16541"/>
                                    <a:gd name="T11" fmla="*/ 4360 h 8270"/>
                                    <a:gd name="T12" fmla="*/ 11563 w 16541"/>
                                    <a:gd name="T13" fmla="*/ 4884 h 8270"/>
                                    <a:gd name="T14" fmla="*/ 10824 w 16541"/>
                                    <a:gd name="T15" fmla="*/ 5310 h 8270"/>
                                    <a:gd name="T16" fmla="*/ 10021 w 16541"/>
                                    <a:gd name="T17" fmla="*/ 5625 h 8270"/>
                                    <a:gd name="T18" fmla="*/ 9167 w 16541"/>
                                    <a:gd name="T19" fmla="*/ 5822 h 8270"/>
                                    <a:gd name="T20" fmla="*/ 8271 w 16541"/>
                                    <a:gd name="T21" fmla="*/ 5890 h 8270"/>
                                    <a:gd name="T22" fmla="*/ 7373 w 16541"/>
                                    <a:gd name="T23" fmla="*/ 5822 h 8270"/>
                                    <a:gd name="T24" fmla="*/ 6518 w 16541"/>
                                    <a:gd name="T25" fmla="*/ 5625 h 8270"/>
                                    <a:gd name="T26" fmla="*/ 5716 w 16541"/>
                                    <a:gd name="T27" fmla="*/ 5310 h 8270"/>
                                    <a:gd name="T28" fmla="*/ 4976 w 16541"/>
                                    <a:gd name="T29" fmla="*/ 4884 h 8270"/>
                                    <a:gd name="T30" fmla="*/ 4309 w 16541"/>
                                    <a:gd name="T31" fmla="*/ 4360 h 8270"/>
                                    <a:gd name="T32" fmla="*/ 3725 w 16541"/>
                                    <a:gd name="T33" fmla="*/ 3746 h 8270"/>
                                    <a:gd name="T34" fmla="*/ 3232 w 16541"/>
                                    <a:gd name="T35" fmla="*/ 3054 h 8270"/>
                                    <a:gd name="T36" fmla="*/ 2843 w 16541"/>
                                    <a:gd name="T37" fmla="*/ 2292 h 8270"/>
                                    <a:gd name="T38" fmla="*/ 2565 w 16541"/>
                                    <a:gd name="T39" fmla="*/ 1472 h 8270"/>
                                    <a:gd name="T40" fmla="*/ 2410 w 16541"/>
                                    <a:gd name="T41" fmla="*/ 602 h 8270"/>
                                    <a:gd name="T42" fmla="*/ 0 w 16541"/>
                                    <a:gd name="T43" fmla="*/ 0 h 8270"/>
                                    <a:gd name="T44" fmla="*/ 96 w 16541"/>
                                    <a:gd name="T45" fmla="*/ 1260 h 8270"/>
                                    <a:gd name="T46" fmla="*/ 372 w 16541"/>
                                    <a:gd name="T47" fmla="*/ 2458 h 8270"/>
                                    <a:gd name="T48" fmla="*/ 816 w 16541"/>
                                    <a:gd name="T49" fmla="*/ 3586 h 8270"/>
                                    <a:gd name="T50" fmla="*/ 1413 w 16541"/>
                                    <a:gd name="T51" fmla="*/ 4624 h 8270"/>
                                    <a:gd name="T52" fmla="*/ 2148 w 16541"/>
                                    <a:gd name="T53" fmla="*/ 5560 h 8270"/>
                                    <a:gd name="T54" fmla="*/ 3010 w 16541"/>
                                    <a:gd name="T55" fmla="*/ 6381 h 8270"/>
                                    <a:gd name="T56" fmla="*/ 3982 w 16541"/>
                                    <a:gd name="T57" fmla="*/ 7072 h 8270"/>
                                    <a:gd name="T58" fmla="*/ 5051 w 16541"/>
                                    <a:gd name="T59" fmla="*/ 7620 h 8270"/>
                                    <a:gd name="T60" fmla="*/ 6203 w 16541"/>
                                    <a:gd name="T61" fmla="*/ 8009 h 8270"/>
                                    <a:gd name="T62" fmla="*/ 7425 w 16541"/>
                                    <a:gd name="T63" fmla="*/ 8227 h 8270"/>
                                    <a:gd name="T64" fmla="*/ 8696 w 16541"/>
                                    <a:gd name="T65" fmla="*/ 8258 h 8270"/>
                                    <a:gd name="T66" fmla="*/ 9936 w 16541"/>
                                    <a:gd name="T67" fmla="*/ 8102 h 8270"/>
                                    <a:gd name="T68" fmla="*/ 11113 w 16541"/>
                                    <a:gd name="T69" fmla="*/ 7767 h 8270"/>
                                    <a:gd name="T70" fmla="*/ 12212 w 16541"/>
                                    <a:gd name="T71" fmla="*/ 7271 h 8270"/>
                                    <a:gd name="T72" fmla="*/ 13218 w 16541"/>
                                    <a:gd name="T73" fmla="*/ 6627 h 8270"/>
                                    <a:gd name="T74" fmla="*/ 14118 w 16541"/>
                                    <a:gd name="T75" fmla="*/ 5847 h 8270"/>
                                    <a:gd name="T76" fmla="*/ 14897 w 16541"/>
                                    <a:gd name="T77" fmla="*/ 4947 h 8270"/>
                                    <a:gd name="T78" fmla="*/ 15542 w 16541"/>
                                    <a:gd name="T79" fmla="*/ 3942 h 8270"/>
                                    <a:gd name="T80" fmla="*/ 16039 w 16541"/>
                                    <a:gd name="T81" fmla="*/ 2843 h 8270"/>
                                    <a:gd name="T82" fmla="*/ 16373 w 16541"/>
                                    <a:gd name="T83" fmla="*/ 1666 h 8270"/>
                                    <a:gd name="T84" fmla="*/ 16529 w 16541"/>
                                    <a:gd name="T85" fmla="*/ 425 h 8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541" h="8270">
                                      <a:moveTo>
                                        <a:pt x="14161" y="0"/>
                                      </a:moveTo>
                                      <a:lnTo>
                                        <a:pt x="14154" y="303"/>
                                      </a:lnTo>
                                      <a:lnTo>
                                        <a:pt x="14131" y="602"/>
                                      </a:lnTo>
                                      <a:lnTo>
                                        <a:pt x="14094" y="896"/>
                                      </a:lnTo>
                                      <a:lnTo>
                                        <a:pt x="14042" y="1187"/>
                                      </a:lnTo>
                                      <a:lnTo>
                                        <a:pt x="13975" y="1472"/>
                                      </a:lnTo>
                                      <a:lnTo>
                                        <a:pt x="13896" y="1752"/>
                                      </a:lnTo>
                                      <a:lnTo>
                                        <a:pt x="13803" y="2026"/>
                                      </a:lnTo>
                                      <a:lnTo>
                                        <a:pt x="13698" y="2292"/>
                                      </a:lnTo>
                                      <a:lnTo>
                                        <a:pt x="13580" y="2554"/>
                                      </a:lnTo>
                                      <a:lnTo>
                                        <a:pt x="13450" y="2807"/>
                                      </a:lnTo>
                                      <a:lnTo>
                                        <a:pt x="13308" y="3054"/>
                                      </a:lnTo>
                                      <a:lnTo>
                                        <a:pt x="13154" y="3293"/>
                                      </a:lnTo>
                                      <a:lnTo>
                                        <a:pt x="12990" y="3524"/>
                                      </a:lnTo>
                                      <a:lnTo>
                                        <a:pt x="12816" y="3746"/>
                                      </a:lnTo>
                                      <a:lnTo>
                                        <a:pt x="12630" y="3960"/>
                                      </a:lnTo>
                                      <a:lnTo>
                                        <a:pt x="12435" y="4165"/>
                                      </a:lnTo>
                                      <a:lnTo>
                                        <a:pt x="12231" y="4360"/>
                                      </a:lnTo>
                                      <a:lnTo>
                                        <a:pt x="12017" y="4546"/>
                                      </a:lnTo>
                                      <a:lnTo>
                                        <a:pt x="11795" y="4720"/>
                                      </a:lnTo>
                                      <a:lnTo>
                                        <a:pt x="11563" y="4884"/>
                                      </a:lnTo>
                                      <a:lnTo>
                                        <a:pt x="11325" y="5038"/>
                                      </a:lnTo>
                                      <a:lnTo>
                                        <a:pt x="11078" y="5180"/>
                                      </a:lnTo>
                                      <a:lnTo>
                                        <a:pt x="10824" y="5310"/>
                                      </a:lnTo>
                                      <a:lnTo>
                                        <a:pt x="10563" y="5427"/>
                                      </a:lnTo>
                                      <a:lnTo>
                                        <a:pt x="10295" y="5533"/>
                                      </a:lnTo>
                                      <a:lnTo>
                                        <a:pt x="10021" y="5625"/>
                                      </a:lnTo>
                                      <a:lnTo>
                                        <a:pt x="9742" y="5705"/>
                                      </a:lnTo>
                                      <a:lnTo>
                                        <a:pt x="9457" y="5770"/>
                                      </a:lnTo>
                                      <a:lnTo>
                                        <a:pt x="9167" y="5822"/>
                                      </a:lnTo>
                                      <a:lnTo>
                                        <a:pt x="8872" y="5860"/>
                                      </a:lnTo>
                                      <a:lnTo>
                                        <a:pt x="8574" y="5883"/>
                                      </a:lnTo>
                                      <a:lnTo>
                                        <a:pt x="8271" y="5890"/>
                                      </a:lnTo>
                                      <a:lnTo>
                                        <a:pt x="7966" y="5883"/>
                                      </a:lnTo>
                                      <a:lnTo>
                                        <a:pt x="7668" y="5860"/>
                                      </a:lnTo>
                                      <a:lnTo>
                                        <a:pt x="7373" y="5822"/>
                                      </a:lnTo>
                                      <a:lnTo>
                                        <a:pt x="7082" y="5770"/>
                                      </a:lnTo>
                                      <a:lnTo>
                                        <a:pt x="6798" y="5705"/>
                                      </a:lnTo>
                                      <a:lnTo>
                                        <a:pt x="6518" y="5625"/>
                                      </a:lnTo>
                                      <a:lnTo>
                                        <a:pt x="6245" y="5533"/>
                                      </a:lnTo>
                                      <a:lnTo>
                                        <a:pt x="5977" y="5427"/>
                                      </a:lnTo>
                                      <a:lnTo>
                                        <a:pt x="5716" y="5310"/>
                                      </a:lnTo>
                                      <a:lnTo>
                                        <a:pt x="5462" y="5180"/>
                                      </a:lnTo>
                                      <a:lnTo>
                                        <a:pt x="5215" y="5038"/>
                                      </a:lnTo>
                                      <a:lnTo>
                                        <a:pt x="4976" y="4884"/>
                                      </a:lnTo>
                                      <a:lnTo>
                                        <a:pt x="4745" y="4720"/>
                                      </a:lnTo>
                                      <a:lnTo>
                                        <a:pt x="4523" y="4546"/>
                                      </a:lnTo>
                                      <a:lnTo>
                                        <a:pt x="4309" y="4360"/>
                                      </a:lnTo>
                                      <a:lnTo>
                                        <a:pt x="4105" y="4165"/>
                                      </a:lnTo>
                                      <a:lnTo>
                                        <a:pt x="3910" y="3960"/>
                                      </a:lnTo>
                                      <a:lnTo>
                                        <a:pt x="3725" y="3746"/>
                                      </a:lnTo>
                                      <a:lnTo>
                                        <a:pt x="3549" y="3524"/>
                                      </a:lnTo>
                                      <a:lnTo>
                                        <a:pt x="3386" y="3293"/>
                                      </a:lnTo>
                                      <a:lnTo>
                                        <a:pt x="3232" y="3054"/>
                                      </a:lnTo>
                                      <a:lnTo>
                                        <a:pt x="3090" y="2807"/>
                                      </a:lnTo>
                                      <a:lnTo>
                                        <a:pt x="2960" y="2554"/>
                                      </a:lnTo>
                                      <a:lnTo>
                                        <a:pt x="2843" y="2292"/>
                                      </a:lnTo>
                                      <a:lnTo>
                                        <a:pt x="2737" y="2026"/>
                                      </a:lnTo>
                                      <a:lnTo>
                                        <a:pt x="2645" y="1752"/>
                                      </a:lnTo>
                                      <a:lnTo>
                                        <a:pt x="2565" y="1472"/>
                                      </a:lnTo>
                                      <a:lnTo>
                                        <a:pt x="2499" y="1187"/>
                                      </a:lnTo>
                                      <a:lnTo>
                                        <a:pt x="2447" y="896"/>
                                      </a:lnTo>
                                      <a:lnTo>
                                        <a:pt x="2410" y="602"/>
                                      </a:lnTo>
                                      <a:lnTo>
                                        <a:pt x="2387" y="303"/>
                                      </a:lnTo>
                                      <a:lnTo>
                                        <a:pt x="2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425"/>
                                      </a:lnTo>
                                      <a:lnTo>
                                        <a:pt x="43" y="845"/>
                                      </a:lnTo>
                                      <a:lnTo>
                                        <a:pt x="96" y="1260"/>
                                      </a:lnTo>
                                      <a:lnTo>
                                        <a:pt x="168" y="1666"/>
                                      </a:lnTo>
                                      <a:lnTo>
                                        <a:pt x="261" y="2066"/>
                                      </a:lnTo>
                                      <a:lnTo>
                                        <a:pt x="372" y="2458"/>
                                      </a:lnTo>
                                      <a:lnTo>
                                        <a:pt x="502" y="2843"/>
                                      </a:lnTo>
                                      <a:lnTo>
                                        <a:pt x="650" y="3218"/>
                                      </a:lnTo>
                                      <a:lnTo>
                                        <a:pt x="816" y="3586"/>
                                      </a:lnTo>
                                      <a:lnTo>
                                        <a:pt x="999" y="3942"/>
                                      </a:lnTo>
                                      <a:lnTo>
                                        <a:pt x="1198" y="4288"/>
                                      </a:lnTo>
                                      <a:lnTo>
                                        <a:pt x="1413" y="4624"/>
                                      </a:lnTo>
                                      <a:lnTo>
                                        <a:pt x="1643" y="4947"/>
                                      </a:lnTo>
                                      <a:lnTo>
                                        <a:pt x="1889" y="5260"/>
                                      </a:lnTo>
                                      <a:lnTo>
                                        <a:pt x="2148" y="5560"/>
                                      </a:lnTo>
                                      <a:lnTo>
                                        <a:pt x="2422" y="5847"/>
                                      </a:lnTo>
                                      <a:lnTo>
                                        <a:pt x="2710" y="6121"/>
                                      </a:lnTo>
                                      <a:lnTo>
                                        <a:pt x="3010" y="6381"/>
                                      </a:lnTo>
                                      <a:lnTo>
                                        <a:pt x="3322" y="6627"/>
                                      </a:lnTo>
                                      <a:lnTo>
                                        <a:pt x="3646" y="6857"/>
                                      </a:lnTo>
                                      <a:lnTo>
                                        <a:pt x="3982" y="7072"/>
                                      </a:lnTo>
                                      <a:lnTo>
                                        <a:pt x="4328" y="7271"/>
                                      </a:lnTo>
                                      <a:lnTo>
                                        <a:pt x="4685" y="7454"/>
                                      </a:lnTo>
                                      <a:lnTo>
                                        <a:pt x="5051" y="7620"/>
                                      </a:lnTo>
                                      <a:lnTo>
                                        <a:pt x="5427" y="7767"/>
                                      </a:lnTo>
                                      <a:lnTo>
                                        <a:pt x="5811" y="7898"/>
                                      </a:lnTo>
                                      <a:lnTo>
                                        <a:pt x="6203" y="8009"/>
                                      </a:lnTo>
                                      <a:lnTo>
                                        <a:pt x="6604" y="8102"/>
                                      </a:lnTo>
                                      <a:lnTo>
                                        <a:pt x="7011" y="8174"/>
                                      </a:lnTo>
                                      <a:lnTo>
                                        <a:pt x="7425" y="8227"/>
                                      </a:lnTo>
                                      <a:lnTo>
                                        <a:pt x="7844" y="8258"/>
                                      </a:lnTo>
                                      <a:lnTo>
                                        <a:pt x="8271" y="8270"/>
                                      </a:lnTo>
                                      <a:lnTo>
                                        <a:pt x="8696" y="8258"/>
                                      </a:lnTo>
                                      <a:lnTo>
                                        <a:pt x="9115" y="8227"/>
                                      </a:lnTo>
                                      <a:lnTo>
                                        <a:pt x="9529" y="8174"/>
                                      </a:lnTo>
                                      <a:lnTo>
                                        <a:pt x="9936" y="8102"/>
                                      </a:lnTo>
                                      <a:lnTo>
                                        <a:pt x="10337" y="8009"/>
                                      </a:lnTo>
                                      <a:lnTo>
                                        <a:pt x="10729" y="7898"/>
                                      </a:lnTo>
                                      <a:lnTo>
                                        <a:pt x="11113" y="7767"/>
                                      </a:lnTo>
                                      <a:lnTo>
                                        <a:pt x="11489" y="7620"/>
                                      </a:lnTo>
                                      <a:lnTo>
                                        <a:pt x="11855" y="7454"/>
                                      </a:lnTo>
                                      <a:lnTo>
                                        <a:pt x="12212" y="7271"/>
                                      </a:lnTo>
                                      <a:lnTo>
                                        <a:pt x="12558" y="7072"/>
                                      </a:lnTo>
                                      <a:lnTo>
                                        <a:pt x="12894" y="6857"/>
                                      </a:lnTo>
                                      <a:lnTo>
                                        <a:pt x="13218" y="6627"/>
                                      </a:lnTo>
                                      <a:lnTo>
                                        <a:pt x="13530" y="6381"/>
                                      </a:lnTo>
                                      <a:lnTo>
                                        <a:pt x="13830" y="6121"/>
                                      </a:lnTo>
                                      <a:lnTo>
                                        <a:pt x="14118" y="5847"/>
                                      </a:lnTo>
                                      <a:lnTo>
                                        <a:pt x="14392" y="5560"/>
                                      </a:lnTo>
                                      <a:lnTo>
                                        <a:pt x="14652" y="5260"/>
                                      </a:lnTo>
                                      <a:lnTo>
                                        <a:pt x="14897" y="4947"/>
                                      </a:lnTo>
                                      <a:lnTo>
                                        <a:pt x="15128" y="4624"/>
                                      </a:lnTo>
                                      <a:lnTo>
                                        <a:pt x="15343" y="4288"/>
                                      </a:lnTo>
                                      <a:lnTo>
                                        <a:pt x="15542" y="3942"/>
                                      </a:lnTo>
                                      <a:lnTo>
                                        <a:pt x="15725" y="3586"/>
                                      </a:lnTo>
                                      <a:lnTo>
                                        <a:pt x="15890" y="3218"/>
                                      </a:lnTo>
                                      <a:lnTo>
                                        <a:pt x="16039" y="2843"/>
                                      </a:lnTo>
                                      <a:lnTo>
                                        <a:pt x="16168" y="2458"/>
                                      </a:lnTo>
                                      <a:lnTo>
                                        <a:pt x="16280" y="2066"/>
                                      </a:lnTo>
                                      <a:lnTo>
                                        <a:pt x="16373" y="1666"/>
                                      </a:lnTo>
                                      <a:lnTo>
                                        <a:pt x="16445" y="1260"/>
                                      </a:lnTo>
                                      <a:lnTo>
                                        <a:pt x="16498" y="845"/>
                                      </a:lnTo>
                                      <a:lnTo>
                                        <a:pt x="16529" y="425"/>
                                      </a:lnTo>
                                      <a:lnTo>
                                        <a:pt x="16541" y="0"/>
                                      </a:lnTo>
                                      <a:lnTo>
                                        <a:pt x="14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3" name="Freeform 4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20" y="664"/>
                                  <a:ext cx="1103" cy="551"/>
                                </a:xfrm>
                                <a:custGeom>
                                  <a:avLst/>
                                  <a:gdLst>
                                    <a:gd name="T0" fmla="*/ 14131 w 16541"/>
                                    <a:gd name="T1" fmla="*/ 602 h 8270"/>
                                    <a:gd name="T2" fmla="*/ 13975 w 16541"/>
                                    <a:gd name="T3" fmla="*/ 1472 h 8270"/>
                                    <a:gd name="T4" fmla="*/ 13698 w 16541"/>
                                    <a:gd name="T5" fmla="*/ 2292 h 8270"/>
                                    <a:gd name="T6" fmla="*/ 13308 w 16541"/>
                                    <a:gd name="T7" fmla="*/ 3054 h 8270"/>
                                    <a:gd name="T8" fmla="*/ 12816 w 16541"/>
                                    <a:gd name="T9" fmla="*/ 3746 h 8270"/>
                                    <a:gd name="T10" fmla="*/ 12231 w 16541"/>
                                    <a:gd name="T11" fmla="*/ 4360 h 8270"/>
                                    <a:gd name="T12" fmla="*/ 11563 w 16541"/>
                                    <a:gd name="T13" fmla="*/ 4884 h 8270"/>
                                    <a:gd name="T14" fmla="*/ 10824 w 16541"/>
                                    <a:gd name="T15" fmla="*/ 5310 h 8270"/>
                                    <a:gd name="T16" fmla="*/ 10021 w 16541"/>
                                    <a:gd name="T17" fmla="*/ 5625 h 8270"/>
                                    <a:gd name="T18" fmla="*/ 9167 w 16541"/>
                                    <a:gd name="T19" fmla="*/ 5822 h 8270"/>
                                    <a:gd name="T20" fmla="*/ 8271 w 16541"/>
                                    <a:gd name="T21" fmla="*/ 5890 h 8270"/>
                                    <a:gd name="T22" fmla="*/ 7373 w 16541"/>
                                    <a:gd name="T23" fmla="*/ 5822 h 8270"/>
                                    <a:gd name="T24" fmla="*/ 6518 w 16541"/>
                                    <a:gd name="T25" fmla="*/ 5625 h 8270"/>
                                    <a:gd name="T26" fmla="*/ 5716 w 16541"/>
                                    <a:gd name="T27" fmla="*/ 5310 h 8270"/>
                                    <a:gd name="T28" fmla="*/ 4976 w 16541"/>
                                    <a:gd name="T29" fmla="*/ 4884 h 8270"/>
                                    <a:gd name="T30" fmla="*/ 4309 w 16541"/>
                                    <a:gd name="T31" fmla="*/ 4360 h 8270"/>
                                    <a:gd name="T32" fmla="*/ 3725 w 16541"/>
                                    <a:gd name="T33" fmla="*/ 3746 h 8270"/>
                                    <a:gd name="T34" fmla="*/ 3232 w 16541"/>
                                    <a:gd name="T35" fmla="*/ 3054 h 8270"/>
                                    <a:gd name="T36" fmla="*/ 2843 w 16541"/>
                                    <a:gd name="T37" fmla="*/ 2292 h 8270"/>
                                    <a:gd name="T38" fmla="*/ 2565 w 16541"/>
                                    <a:gd name="T39" fmla="*/ 1472 h 8270"/>
                                    <a:gd name="T40" fmla="*/ 2410 w 16541"/>
                                    <a:gd name="T41" fmla="*/ 602 h 8270"/>
                                    <a:gd name="T42" fmla="*/ 0 w 16541"/>
                                    <a:gd name="T43" fmla="*/ 0 h 8270"/>
                                    <a:gd name="T44" fmla="*/ 96 w 16541"/>
                                    <a:gd name="T45" fmla="*/ 1260 h 8270"/>
                                    <a:gd name="T46" fmla="*/ 372 w 16541"/>
                                    <a:gd name="T47" fmla="*/ 2458 h 8270"/>
                                    <a:gd name="T48" fmla="*/ 816 w 16541"/>
                                    <a:gd name="T49" fmla="*/ 3586 h 8270"/>
                                    <a:gd name="T50" fmla="*/ 1413 w 16541"/>
                                    <a:gd name="T51" fmla="*/ 4624 h 8270"/>
                                    <a:gd name="T52" fmla="*/ 2148 w 16541"/>
                                    <a:gd name="T53" fmla="*/ 5560 h 8270"/>
                                    <a:gd name="T54" fmla="*/ 3010 w 16541"/>
                                    <a:gd name="T55" fmla="*/ 6381 h 8270"/>
                                    <a:gd name="T56" fmla="*/ 3982 w 16541"/>
                                    <a:gd name="T57" fmla="*/ 7072 h 8270"/>
                                    <a:gd name="T58" fmla="*/ 5051 w 16541"/>
                                    <a:gd name="T59" fmla="*/ 7620 h 8270"/>
                                    <a:gd name="T60" fmla="*/ 6203 w 16541"/>
                                    <a:gd name="T61" fmla="*/ 8009 h 8270"/>
                                    <a:gd name="T62" fmla="*/ 7425 w 16541"/>
                                    <a:gd name="T63" fmla="*/ 8227 h 8270"/>
                                    <a:gd name="T64" fmla="*/ 8696 w 16541"/>
                                    <a:gd name="T65" fmla="*/ 8258 h 8270"/>
                                    <a:gd name="T66" fmla="*/ 9936 w 16541"/>
                                    <a:gd name="T67" fmla="*/ 8102 h 8270"/>
                                    <a:gd name="T68" fmla="*/ 11113 w 16541"/>
                                    <a:gd name="T69" fmla="*/ 7767 h 8270"/>
                                    <a:gd name="T70" fmla="*/ 12212 w 16541"/>
                                    <a:gd name="T71" fmla="*/ 7271 h 8270"/>
                                    <a:gd name="T72" fmla="*/ 13218 w 16541"/>
                                    <a:gd name="T73" fmla="*/ 6627 h 8270"/>
                                    <a:gd name="T74" fmla="*/ 14118 w 16541"/>
                                    <a:gd name="T75" fmla="*/ 5847 h 8270"/>
                                    <a:gd name="T76" fmla="*/ 14897 w 16541"/>
                                    <a:gd name="T77" fmla="*/ 4947 h 8270"/>
                                    <a:gd name="T78" fmla="*/ 15542 w 16541"/>
                                    <a:gd name="T79" fmla="*/ 3942 h 8270"/>
                                    <a:gd name="T80" fmla="*/ 16039 w 16541"/>
                                    <a:gd name="T81" fmla="*/ 2843 h 8270"/>
                                    <a:gd name="T82" fmla="*/ 16373 w 16541"/>
                                    <a:gd name="T83" fmla="*/ 1666 h 8270"/>
                                    <a:gd name="T84" fmla="*/ 16529 w 16541"/>
                                    <a:gd name="T85" fmla="*/ 425 h 8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541" h="8270">
                                      <a:moveTo>
                                        <a:pt x="14161" y="0"/>
                                      </a:moveTo>
                                      <a:lnTo>
                                        <a:pt x="14154" y="303"/>
                                      </a:lnTo>
                                      <a:lnTo>
                                        <a:pt x="14131" y="602"/>
                                      </a:lnTo>
                                      <a:lnTo>
                                        <a:pt x="14094" y="896"/>
                                      </a:lnTo>
                                      <a:lnTo>
                                        <a:pt x="14042" y="1187"/>
                                      </a:lnTo>
                                      <a:lnTo>
                                        <a:pt x="13975" y="1472"/>
                                      </a:lnTo>
                                      <a:lnTo>
                                        <a:pt x="13896" y="1752"/>
                                      </a:lnTo>
                                      <a:lnTo>
                                        <a:pt x="13803" y="2026"/>
                                      </a:lnTo>
                                      <a:lnTo>
                                        <a:pt x="13698" y="2292"/>
                                      </a:lnTo>
                                      <a:lnTo>
                                        <a:pt x="13580" y="2554"/>
                                      </a:lnTo>
                                      <a:lnTo>
                                        <a:pt x="13450" y="2807"/>
                                      </a:lnTo>
                                      <a:lnTo>
                                        <a:pt x="13308" y="3054"/>
                                      </a:lnTo>
                                      <a:lnTo>
                                        <a:pt x="13154" y="3293"/>
                                      </a:lnTo>
                                      <a:lnTo>
                                        <a:pt x="12990" y="3524"/>
                                      </a:lnTo>
                                      <a:lnTo>
                                        <a:pt x="12816" y="3746"/>
                                      </a:lnTo>
                                      <a:lnTo>
                                        <a:pt x="12630" y="3960"/>
                                      </a:lnTo>
                                      <a:lnTo>
                                        <a:pt x="12435" y="4165"/>
                                      </a:lnTo>
                                      <a:lnTo>
                                        <a:pt x="12231" y="4360"/>
                                      </a:lnTo>
                                      <a:lnTo>
                                        <a:pt x="12017" y="4546"/>
                                      </a:lnTo>
                                      <a:lnTo>
                                        <a:pt x="11795" y="4720"/>
                                      </a:lnTo>
                                      <a:lnTo>
                                        <a:pt x="11563" y="4884"/>
                                      </a:lnTo>
                                      <a:lnTo>
                                        <a:pt x="11325" y="5038"/>
                                      </a:lnTo>
                                      <a:lnTo>
                                        <a:pt x="11078" y="5180"/>
                                      </a:lnTo>
                                      <a:lnTo>
                                        <a:pt x="10824" y="5310"/>
                                      </a:lnTo>
                                      <a:lnTo>
                                        <a:pt x="10563" y="5427"/>
                                      </a:lnTo>
                                      <a:lnTo>
                                        <a:pt x="10295" y="5533"/>
                                      </a:lnTo>
                                      <a:lnTo>
                                        <a:pt x="10021" y="5625"/>
                                      </a:lnTo>
                                      <a:lnTo>
                                        <a:pt x="9742" y="5705"/>
                                      </a:lnTo>
                                      <a:lnTo>
                                        <a:pt x="9457" y="5770"/>
                                      </a:lnTo>
                                      <a:lnTo>
                                        <a:pt x="9167" y="5822"/>
                                      </a:lnTo>
                                      <a:lnTo>
                                        <a:pt x="8872" y="5860"/>
                                      </a:lnTo>
                                      <a:lnTo>
                                        <a:pt x="8574" y="5883"/>
                                      </a:lnTo>
                                      <a:lnTo>
                                        <a:pt x="8271" y="5890"/>
                                      </a:lnTo>
                                      <a:lnTo>
                                        <a:pt x="7966" y="5883"/>
                                      </a:lnTo>
                                      <a:lnTo>
                                        <a:pt x="7668" y="5860"/>
                                      </a:lnTo>
                                      <a:lnTo>
                                        <a:pt x="7373" y="5822"/>
                                      </a:lnTo>
                                      <a:lnTo>
                                        <a:pt x="7082" y="5770"/>
                                      </a:lnTo>
                                      <a:lnTo>
                                        <a:pt x="6798" y="5705"/>
                                      </a:lnTo>
                                      <a:lnTo>
                                        <a:pt x="6518" y="5625"/>
                                      </a:lnTo>
                                      <a:lnTo>
                                        <a:pt x="6245" y="5533"/>
                                      </a:lnTo>
                                      <a:lnTo>
                                        <a:pt x="5977" y="5427"/>
                                      </a:lnTo>
                                      <a:lnTo>
                                        <a:pt x="5716" y="5310"/>
                                      </a:lnTo>
                                      <a:lnTo>
                                        <a:pt x="5462" y="5180"/>
                                      </a:lnTo>
                                      <a:lnTo>
                                        <a:pt x="5215" y="5038"/>
                                      </a:lnTo>
                                      <a:lnTo>
                                        <a:pt x="4976" y="4884"/>
                                      </a:lnTo>
                                      <a:lnTo>
                                        <a:pt x="4745" y="4720"/>
                                      </a:lnTo>
                                      <a:lnTo>
                                        <a:pt x="4523" y="4546"/>
                                      </a:lnTo>
                                      <a:lnTo>
                                        <a:pt x="4309" y="4360"/>
                                      </a:lnTo>
                                      <a:lnTo>
                                        <a:pt x="4105" y="4165"/>
                                      </a:lnTo>
                                      <a:lnTo>
                                        <a:pt x="3910" y="3960"/>
                                      </a:lnTo>
                                      <a:lnTo>
                                        <a:pt x="3725" y="3746"/>
                                      </a:lnTo>
                                      <a:lnTo>
                                        <a:pt x="3549" y="3524"/>
                                      </a:lnTo>
                                      <a:lnTo>
                                        <a:pt x="3386" y="3293"/>
                                      </a:lnTo>
                                      <a:lnTo>
                                        <a:pt x="3232" y="3054"/>
                                      </a:lnTo>
                                      <a:lnTo>
                                        <a:pt x="3090" y="2807"/>
                                      </a:lnTo>
                                      <a:lnTo>
                                        <a:pt x="2960" y="2554"/>
                                      </a:lnTo>
                                      <a:lnTo>
                                        <a:pt x="2843" y="2292"/>
                                      </a:lnTo>
                                      <a:lnTo>
                                        <a:pt x="2737" y="2026"/>
                                      </a:lnTo>
                                      <a:lnTo>
                                        <a:pt x="2645" y="1752"/>
                                      </a:lnTo>
                                      <a:lnTo>
                                        <a:pt x="2565" y="1472"/>
                                      </a:lnTo>
                                      <a:lnTo>
                                        <a:pt x="2499" y="1187"/>
                                      </a:lnTo>
                                      <a:lnTo>
                                        <a:pt x="2447" y="896"/>
                                      </a:lnTo>
                                      <a:lnTo>
                                        <a:pt x="2410" y="602"/>
                                      </a:lnTo>
                                      <a:lnTo>
                                        <a:pt x="2387" y="303"/>
                                      </a:lnTo>
                                      <a:lnTo>
                                        <a:pt x="2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425"/>
                                      </a:lnTo>
                                      <a:lnTo>
                                        <a:pt x="43" y="845"/>
                                      </a:lnTo>
                                      <a:lnTo>
                                        <a:pt x="96" y="1260"/>
                                      </a:lnTo>
                                      <a:lnTo>
                                        <a:pt x="168" y="1666"/>
                                      </a:lnTo>
                                      <a:lnTo>
                                        <a:pt x="261" y="2066"/>
                                      </a:lnTo>
                                      <a:lnTo>
                                        <a:pt x="372" y="2458"/>
                                      </a:lnTo>
                                      <a:lnTo>
                                        <a:pt x="502" y="2843"/>
                                      </a:lnTo>
                                      <a:lnTo>
                                        <a:pt x="650" y="3218"/>
                                      </a:lnTo>
                                      <a:lnTo>
                                        <a:pt x="816" y="3586"/>
                                      </a:lnTo>
                                      <a:lnTo>
                                        <a:pt x="999" y="3942"/>
                                      </a:lnTo>
                                      <a:lnTo>
                                        <a:pt x="1198" y="4288"/>
                                      </a:lnTo>
                                      <a:lnTo>
                                        <a:pt x="1413" y="4624"/>
                                      </a:lnTo>
                                      <a:lnTo>
                                        <a:pt x="1643" y="4947"/>
                                      </a:lnTo>
                                      <a:lnTo>
                                        <a:pt x="1889" y="5260"/>
                                      </a:lnTo>
                                      <a:lnTo>
                                        <a:pt x="2148" y="5560"/>
                                      </a:lnTo>
                                      <a:lnTo>
                                        <a:pt x="2422" y="5847"/>
                                      </a:lnTo>
                                      <a:lnTo>
                                        <a:pt x="2710" y="6121"/>
                                      </a:lnTo>
                                      <a:lnTo>
                                        <a:pt x="3010" y="6381"/>
                                      </a:lnTo>
                                      <a:lnTo>
                                        <a:pt x="3322" y="6627"/>
                                      </a:lnTo>
                                      <a:lnTo>
                                        <a:pt x="3646" y="6857"/>
                                      </a:lnTo>
                                      <a:lnTo>
                                        <a:pt x="3982" y="7072"/>
                                      </a:lnTo>
                                      <a:lnTo>
                                        <a:pt x="4328" y="7271"/>
                                      </a:lnTo>
                                      <a:lnTo>
                                        <a:pt x="4685" y="7454"/>
                                      </a:lnTo>
                                      <a:lnTo>
                                        <a:pt x="5051" y="7620"/>
                                      </a:lnTo>
                                      <a:lnTo>
                                        <a:pt x="5427" y="7767"/>
                                      </a:lnTo>
                                      <a:lnTo>
                                        <a:pt x="5811" y="7898"/>
                                      </a:lnTo>
                                      <a:lnTo>
                                        <a:pt x="6203" y="8009"/>
                                      </a:lnTo>
                                      <a:lnTo>
                                        <a:pt x="6604" y="8102"/>
                                      </a:lnTo>
                                      <a:lnTo>
                                        <a:pt x="7011" y="8174"/>
                                      </a:lnTo>
                                      <a:lnTo>
                                        <a:pt x="7425" y="8227"/>
                                      </a:lnTo>
                                      <a:lnTo>
                                        <a:pt x="7844" y="8258"/>
                                      </a:lnTo>
                                      <a:lnTo>
                                        <a:pt x="8271" y="8270"/>
                                      </a:lnTo>
                                      <a:lnTo>
                                        <a:pt x="8696" y="8258"/>
                                      </a:lnTo>
                                      <a:lnTo>
                                        <a:pt x="9115" y="8227"/>
                                      </a:lnTo>
                                      <a:lnTo>
                                        <a:pt x="9529" y="8174"/>
                                      </a:lnTo>
                                      <a:lnTo>
                                        <a:pt x="9936" y="8102"/>
                                      </a:lnTo>
                                      <a:lnTo>
                                        <a:pt x="10337" y="8009"/>
                                      </a:lnTo>
                                      <a:lnTo>
                                        <a:pt x="10729" y="7898"/>
                                      </a:lnTo>
                                      <a:lnTo>
                                        <a:pt x="11113" y="7767"/>
                                      </a:lnTo>
                                      <a:lnTo>
                                        <a:pt x="11489" y="7620"/>
                                      </a:lnTo>
                                      <a:lnTo>
                                        <a:pt x="11855" y="7454"/>
                                      </a:lnTo>
                                      <a:lnTo>
                                        <a:pt x="12212" y="7271"/>
                                      </a:lnTo>
                                      <a:lnTo>
                                        <a:pt x="12558" y="7072"/>
                                      </a:lnTo>
                                      <a:lnTo>
                                        <a:pt x="12894" y="6857"/>
                                      </a:lnTo>
                                      <a:lnTo>
                                        <a:pt x="13218" y="6627"/>
                                      </a:lnTo>
                                      <a:lnTo>
                                        <a:pt x="13530" y="6381"/>
                                      </a:lnTo>
                                      <a:lnTo>
                                        <a:pt x="13830" y="6121"/>
                                      </a:lnTo>
                                      <a:lnTo>
                                        <a:pt x="14118" y="5847"/>
                                      </a:lnTo>
                                      <a:lnTo>
                                        <a:pt x="14392" y="5560"/>
                                      </a:lnTo>
                                      <a:lnTo>
                                        <a:pt x="14652" y="5260"/>
                                      </a:lnTo>
                                      <a:lnTo>
                                        <a:pt x="14897" y="4947"/>
                                      </a:lnTo>
                                      <a:lnTo>
                                        <a:pt x="15128" y="4624"/>
                                      </a:lnTo>
                                      <a:lnTo>
                                        <a:pt x="15343" y="4288"/>
                                      </a:lnTo>
                                      <a:lnTo>
                                        <a:pt x="15542" y="3942"/>
                                      </a:lnTo>
                                      <a:lnTo>
                                        <a:pt x="15725" y="3586"/>
                                      </a:lnTo>
                                      <a:lnTo>
                                        <a:pt x="15890" y="3218"/>
                                      </a:lnTo>
                                      <a:lnTo>
                                        <a:pt x="16039" y="2843"/>
                                      </a:lnTo>
                                      <a:lnTo>
                                        <a:pt x="16168" y="2458"/>
                                      </a:lnTo>
                                      <a:lnTo>
                                        <a:pt x="16280" y="2066"/>
                                      </a:lnTo>
                                      <a:lnTo>
                                        <a:pt x="16373" y="1666"/>
                                      </a:lnTo>
                                      <a:lnTo>
                                        <a:pt x="16445" y="1260"/>
                                      </a:lnTo>
                                      <a:lnTo>
                                        <a:pt x="16498" y="845"/>
                                      </a:lnTo>
                                      <a:lnTo>
                                        <a:pt x="16529" y="425"/>
                                      </a:lnTo>
                                      <a:lnTo>
                                        <a:pt x="16541" y="0"/>
                                      </a:lnTo>
                                      <a:lnTo>
                                        <a:pt x="14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grpSp>
                        </wpg:grpSp>
                        <wpg:grpSp>
                          <wpg:cNvPr id="34" name="Group 498"/>
                          <wpg:cNvGrpSpPr>
                            <a:grpSpLocks noChangeAspect="1"/>
                          </wpg:cNvGrpSpPr>
                          <wpg:grpSpPr>
                            <a:xfrm>
                              <a:off x="1519" y="156"/>
                              <a:ext cx="906" cy="320"/>
                              <a:chOff x="1519" y="156"/>
                              <a:chExt cx="906" cy="320"/>
                            </a:xfrm>
                          </wpg:grpSpPr>
                          <wps:wsp>
                            <wps:cNvPr id="35" name="Freeform 4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19" y="411"/>
                                <a:ext cx="74" cy="65"/>
                              </a:xfrm>
                              <a:custGeom>
                                <a:avLst/>
                                <a:gdLst>
                                  <a:gd name="T0" fmla="*/ 943 w 1103"/>
                                  <a:gd name="T1" fmla="*/ 231 h 967"/>
                                  <a:gd name="T2" fmla="*/ 1000 w 1103"/>
                                  <a:gd name="T3" fmla="*/ 285 h 967"/>
                                  <a:gd name="T4" fmla="*/ 1044 w 1103"/>
                                  <a:gd name="T5" fmla="*/ 344 h 967"/>
                                  <a:gd name="T6" fmla="*/ 1077 w 1103"/>
                                  <a:gd name="T7" fmla="*/ 411 h 967"/>
                                  <a:gd name="T8" fmla="*/ 1098 w 1103"/>
                                  <a:gd name="T9" fmla="*/ 484 h 967"/>
                                  <a:gd name="T10" fmla="*/ 1103 w 1103"/>
                                  <a:gd name="T11" fmla="*/ 559 h 967"/>
                                  <a:gd name="T12" fmla="*/ 1093 w 1103"/>
                                  <a:gd name="T13" fmla="*/ 634 h 967"/>
                                  <a:gd name="T14" fmla="*/ 1067 w 1103"/>
                                  <a:gd name="T15" fmla="*/ 712 h 967"/>
                                  <a:gd name="T16" fmla="*/ 1030 w 1103"/>
                                  <a:gd name="T17" fmla="*/ 783 h 967"/>
                                  <a:gd name="T18" fmla="*/ 989 w 1103"/>
                                  <a:gd name="T19" fmla="*/ 839 h 967"/>
                                  <a:gd name="T20" fmla="*/ 945 w 1103"/>
                                  <a:gd name="T21" fmla="*/ 884 h 967"/>
                                  <a:gd name="T22" fmla="*/ 894 w 1103"/>
                                  <a:gd name="T23" fmla="*/ 918 h 967"/>
                                  <a:gd name="T24" fmla="*/ 839 w 1103"/>
                                  <a:gd name="T25" fmla="*/ 942 h 967"/>
                                  <a:gd name="T26" fmla="*/ 780 w 1103"/>
                                  <a:gd name="T27" fmla="*/ 957 h 967"/>
                                  <a:gd name="T28" fmla="*/ 718 w 1103"/>
                                  <a:gd name="T29" fmla="*/ 966 h 967"/>
                                  <a:gd name="T30" fmla="*/ 652 w 1103"/>
                                  <a:gd name="T31" fmla="*/ 966 h 967"/>
                                  <a:gd name="T32" fmla="*/ 549 w 1103"/>
                                  <a:gd name="T33" fmla="*/ 951 h 967"/>
                                  <a:gd name="T34" fmla="*/ 411 w 1103"/>
                                  <a:gd name="T35" fmla="*/ 906 h 967"/>
                                  <a:gd name="T36" fmla="*/ 290 w 1103"/>
                                  <a:gd name="T37" fmla="*/ 842 h 967"/>
                                  <a:gd name="T38" fmla="*/ 196 w 1103"/>
                                  <a:gd name="T39" fmla="*/ 776 h 967"/>
                                  <a:gd name="T40" fmla="*/ 120 w 1103"/>
                                  <a:gd name="T41" fmla="*/ 702 h 967"/>
                                  <a:gd name="T42" fmla="*/ 61 w 1103"/>
                                  <a:gd name="T43" fmla="*/ 620 h 967"/>
                                  <a:gd name="T44" fmla="*/ 20 w 1103"/>
                                  <a:gd name="T45" fmla="*/ 532 h 967"/>
                                  <a:gd name="T46" fmla="*/ 1 w 1103"/>
                                  <a:gd name="T47" fmla="*/ 441 h 967"/>
                                  <a:gd name="T48" fmla="*/ 5 w 1103"/>
                                  <a:gd name="T49" fmla="*/ 351 h 967"/>
                                  <a:gd name="T50" fmla="*/ 31 w 1103"/>
                                  <a:gd name="T51" fmla="*/ 260 h 967"/>
                                  <a:gd name="T52" fmla="*/ 73 w 1103"/>
                                  <a:gd name="T53" fmla="*/ 179 h 967"/>
                                  <a:gd name="T54" fmla="*/ 120 w 1103"/>
                                  <a:gd name="T55" fmla="*/ 120 h 967"/>
                                  <a:gd name="T56" fmla="*/ 174 w 1103"/>
                                  <a:gd name="T57" fmla="*/ 71 h 967"/>
                                  <a:gd name="T58" fmla="*/ 236 w 1103"/>
                                  <a:gd name="T59" fmla="*/ 35 h 967"/>
                                  <a:gd name="T60" fmla="*/ 305 w 1103"/>
                                  <a:gd name="T61" fmla="*/ 11 h 967"/>
                                  <a:gd name="T62" fmla="*/ 380 w 1103"/>
                                  <a:gd name="T63" fmla="*/ 0 h 967"/>
                                  <a:gd name="T64" fmla="*/ 459 w 1103"/>
                                  <a:gd name="T65" fmla="*/ 4 h 967"/>
                                  <a:gd name="T66" fmla="*/ 543 w 1103"/>
                                  <a:gd name="T67" fmla="*/ 22 h 967"/>
                                  <a:gd name="T68" fmla="*/ 489 w 1103"/>
                                  <a:gd name="T69" fmla="*/ 199 h 967"/>
                                  <a:gd name="T70" fmla="*/ 382 w 1103"/>
                                  <a:gd name="T71" fmla="*/ 183 h 967"/>
                                  <a:gd name="T72" fmla="*/ 296 w 1103"/>
                                  <a:gd name="T73" fmla="*/ 196 h 967"/>
                                  <a:gd name="T74" fmla="*/ 252 w 1103"/>
                                  <a:gd name="T75" fmla="*/ 219 h 967"/>
                                  <a:gd name="T76" fmla="*/ 223 w 1103"/>
                                  <a:gd name="T77" fmla="*/ 245 h 967"/>
                                  <a:gd name="T78" fmla="*/ 200 w 1103"/>
                                  <a:gd name="T79" fmla="*/ 278 h 967"/>
                                  <a:gd name="T80" fmla="*/ 179 w 1103"/>
                                  <a:gd name="T81" fmla="*/ 324 h 967"/>
                                  <a:gd name="T82" fmla="*/ 170 w 1103"/>
                                  <a:gd name="T83" fmla="*/ 374 h 967"/>
                                  <a:gd name="T84" fmla="*/ 177 w 1103"/>
                                  <a:gd name="T85" fmla="*/ 424 h 967"/>
                                  <a:gd name="T86" fmla="*/ 197 w 1103"/>
                                  <a:gd name="T87" fmla="*/ 475 h 967"/>
                                  <a:gd name="T88" fmla="*/ 232 w 1103"/>
                                  <a:gd name="T89" fmla="*/ 525 h 967"/>
                                  <a:gd name="T90" fmla="*/ 280 w 1103"/>
                                  <a:gd name="T91" fmla="*/ 575 h 967"/>
                                  <a:gd name="T92" fmla="*/ 343 w 1103"/>
                                  <a:gd name="T93" fmla="*/ 624 h 967"/>
                                  <a:gd name="T94" fmla="*/ 418 w 1103"/>
                                  <a:gd name="T95" fmla="*/ 671 h 967"/>
                                  <a:gd name="T96" fmla="*/ 505 w 1103"/>
                                  <a:gd name="T97" fmla="*/ 714 h 967"/>
                                  <a:gd name="T98" fmla="*/ 583 w 1103"/>
                                  <a:gd name="T99" fmla="*/ 744 h 967"/>
                                  <a:gd name="T100" fmla="*/ 656 w 1103"/>
                                  <a:gd name="T101" fmla="*/ 762 h 967"/>
                                  <a:gd name="T102" fmla="*/ 722 w 1103"/>
                                  <a:gd name="T103" fmla="*/ 766 h 967"/>
                                  <a:gd name="T104" fmla="*/ 780 w 1103"/>
                                  <a:gd name="T105" fmla="*/ 759 h 967"/>
                                  <a:gd name="T106" fmla="*/ 829 w 1103"/>
                                  <a:gd name="T107" fmla="*/ 740 h 967"/>
                                  <a:gd name="T108" fmla="*/ 870 w 1103"/>
                                  <a:gd name="T109" fmla="*/ 711 h 967"/>
                                  <a:gd name="T110" fmla="*/ 902 w 1103"/>
                                  <a:gd name="T111" fmla="*/ 671 h 967"/>
                                  <a:gd name="T112" fmla="*/ 921 w 1103"/>
                                  <a:gd name="T113" fmla="*/ 630 h 967"/>
                                  <a:gd name="T114" fmla="*/ 930 w 1103"/>
                                  <a:gd name="T115" fmla="*/ 591 h 967"/>
                                  <a:gd name="T116" fmla="*/ 930 w 1103"/>
                                  <a:gd name="T117" fmla="*/ 549 h 967"/>
                                  <a:gd name="T118" fmla="*/ 909 w 1103"/>
                                  <a:gd name="T119" fmla="*/ 476 h 967"/>
                                  <a:gd name="T120" fmla="*/ 859 w 1103"/>
                                  <a:gd name="T121" fmla="*/ 403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03" h="967">
                                    <a:moveTo>
                                      <a:pt x="806" y="359"/>
                                    </a:moveTo>
                                    <a:lnTo>
                                      <a:pt x="909" y="207"/>
                                    </a:lnTo>
                                    <a:lnTo>
                                      <a:pt x="927" y="219"/>
                                    </a:lnTo>
                                    <a:lnTo>
                                      <a:pt x="943" y="231"/>
                                    </a:lnTo>
                                    <a:lnTo>
                                      <a:pt x="958" y="244"/>
                                    </a:lnTo>
                                    <a:lnTo>
                                      <a:pt x="973" y="257"/>
                                    </a:lnTo>
                                    <a:lnTo>
                                      <a:pt x="986" y="270"/>
                                    </a:lnTo>
                                    <a:lnTo>
                                      <a:pt x="1000" y="285"/>
                                    </a:lnTo>
                                    <a:lnTo>
                                      <a:pt x="1012" y="298"/>
                                    </a:lnTo>
                                    <a:lnTo>
                                      <a:pt x="1024" y="314"/>
                                    </a:lnTo>
                                    <a:lnTo>
                                      <a:pt x="1034" y="328"/>
                                    </a:lnTo>
                                    <a:lnTo>
                                      <a:pt x="1044" y="344"/>
                                    </a:lnTo>
                                    <a:lnTo>
                                      <a:pt x="1054" y="360"/>
                                    </a:lnTo>
                                    <a:lnTo>
                                      <a:pt x="1062" y="377"/>
                                    </a:lnTo>
                                    <a:lnTo>
                                      <a:pt x="1070" y="394"/>
                                    </a:lnTo>
                                    <a:lnTo>
                                      <a:pt x="1077" y="411"/>
                                    </a:lnTo>
                                    <a:lnTo>
                                      <a:pt x="1084" y="429"/>
                                    </a:lnTo>
                                    <a:lnTo>
                                      <a:pt x="1090" y="447"/>
                                    </a:lnTo>
                                    <a:lnTo>
                                      <a:pt x="1094" y="465"/>
                                    </a:lnTo>
                                    <a:lnTo>
                                      <a:pt x="1098" y="484"/>
                                    </a:lnTo>
                                    <a:lnTo>
                                      <a:pt x="1101" y="503"/>
                                    </a:lnTo>
                                    <a:lnTo>
                                      <a:pt x="1102" y="520"/>
                                    </a:lnTo>
                                    <a:lnTo>
                                      <a:pt x="1103" y="540"/>
                                    </a:lnTo>
                                    <a:lnTo>
                                      <a:pt x="1103" y="559"/>
                                    </a:lnTo>
                                    <a:lnTo>
                                      <a:pt x="1102" y="577"/>
                                    </a:lnTo>
                                    <a:lnTo>
                                      <a:pt x="1100" y="596"/>
                                    </a:lnTo>
                                    <a:lnTo>
                                      <a:pt x="1097" y="616"/>
                                    </a:lnTo>
                                    <a:lnTo>
                                      <a:pt x="1093" y="634"/>
                                    </a:lnTo>
                                    <a:lnTo>
                                      <a:pt x="1088" y="654"/>
                                    </a:lnTo>
                                    <a:lnTo>
                                      <a:pt x="1083" y="673"/>
                                    </a:lnTo>
                                    <a:lnTo>
                                      <a:pt x="1075" y="693"/>
                                    </a:lnTo>
                                    <a:lnTo>
                                      <a:pt x="1067" y="712"/>
                                    </a:lnTo>
                                    <a:lnTo>
                                      <a:pt x="1059" y="732"/>
                                    </a:lnTo>
                                    <a:lnTo>
                                      <a:pt x="1048" y="751"/>
                                    </a:lnTo>
                                    <a:lnTo>
                                      <a:pt x="1039" y="767"/>
                                    </a:lnTo>
                                    <a:lnTo>
                                      <a:pt x="1030" y="783"/>
                                    </a:lnTo>
                                    <a:lnTo>
                                      <a:pt x="1020" y="797"/>
                                    </a:lnTo>
                                    <a:lnTo>
                                      <a:pt x="1010" y="812"/>
                                    </a:lnTo>
                                    <a:lnTo>
                                      <a:pt x="1000" y="825"/>
                                    </a:lnTo>
                                    <a:lnTo>
                                      <a:pt x="989" y="839"/>
                                    </a:lnTo>
                                    <a:lnTo>
                                      <a:pt x="979" y="850"/>
                                    </a:lnTo>
                                    <a:lnTo>
                                      <a:pt x="967" y="863"/>
                                    </a:lnTo>
                                    <a:lnTo>
                                      <a:pt x="956" y="873"/>
                                    </a:lnTo>
                                    <a:lnTo>
                                      <a:pt x="945" y="884"/>
                                    </a:lnTo>
                                    <a:lnTo>
                                      <a:pt x="932" y="893"/>
                                    </a:lnTo>
                                    <a:lnTo>
                                      <a:pt x="920" y="902"/>
                                    </a:lnTo>
                                    <a:lnTo>
                                      <a:pt x="907" y="911"/>
                                    </a:lnTo>
                                    <a:lnTo>
                                      <a:pt x="894" y="918"/>
                                    </a:lnTo>
                                    <a:lnTo>
                                      <a:pt x="880" y="925"/>
                                    </a:lnTo>
                                    <a:lnTo>
                                      <a:pt x="867" y="931"/>
                                    </a:lnTo>
                                    <a:lnTo>
                                      <a:pt x="853" y="937"/>
                                    </a:lnTo>
                                    <a:lnTo>
                                      <a:pt x="839" y="942"/>
                                    </a:lnTo>
                                    <a:lnTo>
                                      <a:pt x="824" y="947"/>
                                    </a:lnTo>
                                    <a:lnTo>
                                      <a:pt x="810" y="951"/>
                                    </a:lnTo>
                                    <a:lnTo>
                                      <a:pt x="795" y="954"/>
                                    </a:lnTo>
                                    <a:lnTo>
                                      <a:pt x="780" y="957"/>
                                    </a:lnTo>
                                    <a:lnTo>
                                      <a:pt x="765" y="960"/>
                                    </a:lnTo>
                                    <a:lnTo>
                                      <a:pt x="750" y="962"/>
                                    </a:lnTo>
                                    <a:lnTo>
                                      <a:pt x="734" y="965"/>
                                    </a:lnTo>
                                    <a:lnTo>
                                      <a:pt x="718" y="966"/>
                                    </a:lnTo>
                                    <a:lnTo>
                                      <a:pt x="702" y="967"/>
                                    </a:lnTo>
                                    <a:lnTo>
                                      <a:pt x="685" y="967"/>
                                    </a:lnTo>
                                    <a:lnTo>
                                      <a:pt x="669" y="966"/>
                                    </a:lnTo>
                                    <a:lnTo>
                                      <a:pt x="652" y="966"/>
                                    </a:lnTo>
                                    <a:lnTo>
                                      <a:pt x="635" y="963"/>
                                    </a:lnTo>
                                    <a:lnTo>
                                      <a:pt x="619" y="962"/>
                                    </a:lnTo>
                                    <a:lnTo>
                                      <a:pt x="583" y="957"/>
                                    </a:lnTo>
                                    <a:lnTo>
                                      <a:pt x="549" y="951"/>
                                    </a:lnTo>
                                    <a:lnTo>
                                      <a:pt x="515" y="942"/>
                                    </a:lnTo>
                                    <a:lnTo>
                                      <a:pt x="481" y="932"/>
                                    </a:lnTo>
                                    <a:lnTo>
                                      <a:pt x="445" y="920"/>
                                    </a:lnTo>
                                    <a:lnTo>
                                      <a:pt x="411" y="906"/>
                                    </a:lnTo>
                                    <a:lnTo>
                                      <a:pt x="377" y="890"/>
                                    </a:lnTo>
                                    <a:lnTo>
                                      <a:pt x="343" y="873"/>
                                    </a:lnTo>
                                    <a:lnTo>
                                      <a:pt x="316" y="858"/>
                                    </a:lnTo>
                                    <a:lnTo>
                                      <a:pt x="290" y="842"/>
                                    </a:lnTo>
                                    <a:lnTo>
                                      <a:pt x="265" y="826"/>
                                    </a:lnTo>
                                    <a:lnTo>
                                      <a:pt x="241" y="810"/>
                                    </a:lnTo>
                                    <a:lnTo>
                                      <a:pt x="218" y="793"/>
                                    </a:lnTo>
                                    <a:lnTo>
                                      <a:pt x="196" y="776"/>
                                    </a:lnTo>
                                    <a:lnTo>
                                      <a:pt x="176" y="758"/>
                                    </a:lnTo>
                                    <a:lnTo>
                                      <a:pt x="156" y="739"/>
                                    </a:lnTo>
                                    <a:lnTo>
                                      <a:pt x="137" y="722"/>
                                    </a:lnTo>
                                    <a:lnTo>
                                      <a:pt x="120" y="702"/>
                                    </a:lnTo>
                                    <a:lnTo>
                                      <a:pt x="104" y="682"/>
                                    </a:lnTo>
                                    <a:lnTo>
                                      <a:pt x="88" y="661"/>
                                    </a:lnTo>
                                    <a:lnTo>
                                      <a:pt x="74" y="642"/>
                                    </a:lnTo>
                                    <a:lnTo>
                                      <a:pt x="61" y="620"/>
                                    </a:lnTo>
                                    <a:lnTo>
                                      <a:pt x="49" y="598"/>
                                    </a:lnTo>
                                    <a:lnTo>
                                      <a:pt x="39" y="576"/>
                                    </a:lnTo>
                                    <a:lnTo>
                                      <a:pt x="28" y="555"/>
                                    </a:lnTo>
                                    <a:lnTo>
                                      <a:pt x="20" y="532"/>
                                    </a:lnTo>
                                    <a:lnTo>
                                      <a:pt x="14" y="509"/>
                                    </a:lnTo>
                                    <a:lnTo>
                                      <a:pt x="9" y="486"/>
                                    </a:lnTo>
                                    <a:lnTo>
                                      <a:pt x="4" y="464"/>
                                    </a:lnTo>
                                    <a:lnTo>
                                      <a:pt x="1" y="441"/>
                                    </a:lnTo>
                                    <a:lnTo>
                                      <a:pt x="0" y="419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2" y="374"/>
                                    </a:lnTo>
                                    <a:lnTo>
                                      <a:pt x="5" y="351"/>
                                    </a:lnTo>
                                    <a:lnTo>
                                      <a:pt x="10" y="328"/>
                                    </a:lnTo>
                                    <a:lnTo>
                                      <a:pt x="16" y="305"/>
                                    </a:lnTo>
                                    <a:lnTo>
                                      <a:pt x="23" y="283"/>
                                    </a:lnTo>
                                    <a:lnTo>
                                      <a:pt x="31" y="260"/>
                                    </a:lnTo>
                                    <a:lnTo>
                                      <a:pt x="42" y="237"/>
                                    </a:lnTo>
                                    <a:lnTo>
                                      <a:pt x="53" y="214"/>
                                    </a:lnTo>
                                    <a:lnTo>
                                      <a:pt x="63" y="196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84" y="163"/>
                                    </a:lnTo>
                                    <a:lnTo>
                                      <a:pt x="96" y="148"/>
                                    </a:lnTo>
                                    <a:lnTo>
                                      <a:pt x="107" y="133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132" y="106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74" y="71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204" y="51"/>
                                    </a:lnTo>
                                    <a:lnTo>
                                      <a:pt x="219" y="43"/>
                                    </a:lnTo>
                                    <a:lnTo>
                                      <a:pt x="236" y="35"/>
                                    </a:lnTo>
                                    <a:lnTo>
                                      <a:pt x="252" y="27"/>
                                    </a:lnTo>
                                    <a:lnTo>
                                      <a:pt x="270" y="21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305" y="11"/>
                                    </a:lnTo>
                                    <a:lnTo>
                                      <a:pt x="323" y="7"/>
                                    </a:lnTo>
                                    <a:lnTo>
                                      <a:pt x="342" y="4"/>
                                    </a:lnTo>
                                    <a:lnTo>
                                      <a:pt x="360" y="1"/>
                                    </a:lnTo>
                                    <a:lnTo>
                                      <a:pt x="380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418" y="0"/>
                                    </a:lnTo>
                                    <a:lnTo>
                                      <a:pt x="438" y="1"/>
                                    </a:lnTo>
                                    <a:lnTo>
                                      <a:pt x="459" y="4"/>
                                    </a:lnTo>
                                    <a:lnTo>
                                      <a:pt x="480" y="8"/>
                                    </a:lnTo>
                                    <a:lnTo>
                                      <a:pt x="500" y="11"/>
                                    </a:lnTo>
                                    <a:lnTo>
                                      <a:pt x="522" y="16"/>
                                    </a:lnTo>
                                    <a:lnTo>
                                      <a:pt x="543" y="22"/>
                                    </a:lnTo>
                                    <a:lnTo>
                                      <a:pt x="565" y="28"/>
                                    </a:lnTo>
                                    <a:lnTo>
                                      <a:pt x="588" y="36"/>
                                    </a:lnTo>
                                    <a:lnTo>
                                      <a:pt x="519" y="206"/>
                                    </a:lnTo>
                                    <a:lnTo>
                                      <a:pt x="489" y="199"/>
                                    </a:lnTo>
                                    <a:lnTo>
                                      <a:pt x="460" y="192"/>
                                    </a:lnTo>
                                    <a:lnTo>
                                      <a:pt x="433" y="187"/>
                                    </a:lnTo>
                                    <a:lnTo>
                                      <a:pt x="407" y="184"/>
                                    </a:lnTo>
                                    <a:lnTo>
                                      <a:pt x="382" y="183"/>
                                    </a:lnTo>
                                    <a:lnTo>
                                      <a:pt x="359" y="184"/>
                                    </a:lnTo>
                                    <a:lnTo>
                                      <a:pt x="336" y="186"/>
                                    </a:lnTo>
                                    <a:lnTo>
                                      <a:pt x="316" y="190"/>
                                    </a:lnTo>
                                    <a:lnTo>
                                      <a:pt x="296" y="196"/>
                                    </a:lnTo>
                                    <a:lnTo>
                                      <a:pt x="278" y="205"/>
                                    </a:lnTo>
                                    <a:lnTo>
                                      <a:pt x="269" y="209"/>
                                    </a:lnTo>
                                    <a:lnTo>
                                      <a:pt x="261" y="214"/>
                                    </a:lnTo>
                                    <a:lnTo>
                                      <a:pt x="252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38" y="232"/>
                                    </a:lnTo>
                                    <a:lnTo>
                                      <a:pt x="231" y="238"/>
                                    </a:lnTo>
                                    <a:lnTo>
                                      <a:pt x="223" y="245"/>
                                    </a:lnTo>
                                    <a:lnTo>
                                      <a:pt x="217" y="252"/>
                                    </a:lnTo>
                                    <a:lnTo>
                                      <a:pt x="211" y="261"/>
                                    </a:lnTo>
                                    <a:lnTo>
                                      <a:pt x="205" y="269"/>
                                    </a:lnTo>
                                    <a:lnTo>
                                      <a:pt x="200" y="278"/>
                                    </a:lnTo>
                                    <a:lnTo>
                                      <a:pt x="194" y="287"/>
                                    </a:lnTo>
                                    <a:lnTo>
                                      <a:pt x="188" y="299"/>
                                    </a:lnTo>
                                    <a:lnTo>
                                      <a:pt x="183" y="312"/>
                                    </a:lnTo>
                                    <a:lnTo>
                                      <a:pt x="179" y="324"/>
                                    </a:lnTo>
                                    <a:lnTo>
                                      <a:pt x="176" y="337"/>
                                    </a:lnTo>
                                    <a:lnTo>
                                      <a:pt x="173" y="349"/>
                                    </a:lnTo>
                                    <a:lnTo>
                                      <a:pt x="171" y="361"/>
                                    </a:lnTo>
                                    <a:lnTo>
                                      <a:pt x="170" y="374"/>
                                    </a:lnTo>
                                    <a:lnTo>
                                      <a:pt x="171" y="386"/>
                                    </a:lnTo>
                                    <a:lnTo>
                                      <a:pt x="173" y="399"/>
                                    </a:lnTo>
                                    <a:lnTo>
                                      <a:pt x="174" y="411"/>
                                    </a:lnTo>
                                    <a:lnTo>
                                      <a:pt x="177" y="424"/>
                                    </a:lnTo>
                                    <a:lnTo>
                                      <a:pt x="181" y="436"/>
                                    </a:lnTo>
                                    <a:lnTo>
                                      <a:pt x="185" y="450"/>
                                    </a:lnTo>
                                    <a:lnTo>
                                      <a:pt x="191" y="462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205" y="488"/>
                                    </a:lnTo>
                                    <a:lnTo>
                                      <a:pt x="213" y="501"/>
                                    </a:lnTo>
                                    <a:lnTo>
                                      <a:pt x="221" y="513"/>
                                    </a:lnTo>
                                    <a:lnTo>
                                      <a:pt x="232" y="525"/>
                                    </a:lnTo>
                                    <a:lnTo>
                                      <a:pt x="243" y="538"/>
                                    </a:lnTo>
                                    <a:lnTo>
                                      <a:pt x="255" y="551"/>
                                    </a:lnTo>
                                    <a:lnTo>
                                      <a:pt x="267" y="564"/>
                                    </a:lnTo>
                                    <a:lnTo>
                                      <a:pt x="280" y="575"/>
                                    </a:lnTo>
                                    <a:lnTo>
                                      <a:pt x="295" y="588"/>
                                    </a:lnTo>
                                    <a:lnTo>
                                      <a:pt x="310" y="600"/>
                                    </a:lnTo>
                                    <a:lnTo>
                                      <a:pt x="326" y="612"/>
                                    </a:lnTo>
                                    <a:lnTo>
                                      <a:pt x="343" y="624"/>
                                    </a:lnTo>
                                    <a:lnTo>
                                      <a:pt x="360" y="635"/>
                                    </a:lnTo>
                                    <a:lnTo>
                                      <a:pt x="379" y="648"/>
                                    </a:lnTo>
                                    <a:lnTo>
                                      <a:pt x="399" y="659"/>
                                    </a:lnTo>
                                    <a:lnTo>
                                      <a:pt x="418" y="671"/>
                                    </a:lnTo>
                                    <a:lnTo>
                                      <a:pt x="440" y="682"/>
                                    </a:lnTo>
                                    <a:lnTo>
                                      <a:pt x="462" y="694"/>
                                    </a:lnTo>
                                    <a:lnTo>
                                      <a:pt x="483" y="704"/>
                                    </a:lnTo>
                                    <a:lnTo>
                                      <a:pt x="505" y="714"/>
                                    </a:lnTo>
                                    <a:lnTo>
                                      <a:pt x="524" y="723"/>
                                    </a:lnTo>
                                    <a:lnTo>
                                      <a:pt x="545" y="731"/>
                                    </a:lnTo>
                                    <a:lnTo>
                                      <a:pt x="565" y="738"/>
                                    </a:lnTo>
                                    <a:lnTo>
                                      <a:pt x="583" y="744"/>
                                    </a:lnTo>
                                    <a:lnTo>
                                      <a:pt x="602" y="750"/>
                                    </a:lnTo>
                                    <a:lnTo>
                                      <a:pt x="621" y="755"/>
                                    </a:lnTo>
                                    <a:lnTo>
                                      <a:pt x="638" y="759"/>
                                    </a:lnTo>
                                    <a:lnTo>
                                      <a:pt x="656" y="762"/>
                                    </a:lnTo>
                                    <a:lnTo>
                                      <a:pt x="673" y="764"/>
                                    </a:lnTo>
                                    <a:lnTo>
                                      <a:pt x="689" y="766"/>
                                    </a:lnTo>
                                    <a:lnTo>
                                      <a:pt x="706" y="767"/>
                                    </a:lnTo>
                                    <a:lnTo>
                                      <a:pt x="722" y="766"/>
                                    </a:lnTo>
                                    <a:lnTo>
                                      <a:pt x="737" y="765"/>
                                    </a:lnTo>
                                    <a:lnTo>
                                      <a:pt x="752" y="764"/>
                                    </a:lnTo>
                                    <a:lnTo>
                                      <a:pt x="766" y="762"/>
                                    </a:lnTo>
                                    <a:lnTo>
                                      <a:pt x="780" y="759"/>
                                    </a:lnTo>
                                    <a:lnTo>
                                      <a:pt x="793" y="755"/>
                                    </a:lnTo>
                                    <a:lnTo>
                                      <a:pt x="806" y="751"/>
                                    </a:lnTo>
                                    <a:lnTo>
                                      <a:pt x="818" y="746"/>
                                    </a:lnTo>
                                    <a:lnTo>
                                      <a:pt x="829" y="740"/>
                                    </a:lnTo>
                                    <a:lnTo>
                                      <a:pt x="840" y="734"/>
                                    </a:lnTo>
                                    <a:lnTo>
                                      <a:pt x="850" y="727"/>
                                    </a:lnTo>
                                    <a:lnTo>
                                      <a:pt x="861" y="720"/>
                                    </a:lnTo>
                                    <a:lnTo>
                                      <a:pt x="870" y="711"/>
                                    </a:lnTo>
                                    <a:lnTo>
                                      <a:pt x="878" y="702"/>
                                    </a:lnTo>
                                    <a:lnTo>
                                      <a:pt x="887" y="693"/>
                                    </a:lnTo>
                                    <a:lnTo>
                                      <a:pt x="895" y="682"/>
                                    </a:lnTo>
                                    <a:lnTo>
                                      <a:pt x="902" y="671"/>
                                    </a:lnTo>
                                    <a:lnTo>
                                      <a:pt x="908" y="659"/>
                                    </a:lnTo>
                                    <a:lnTo>
                                      <a:pt x="914" y="650"/>
                                    </a:lnTo>
                                    <a:lnTo>
                                      <a:pt x="918" y="640"/>
                                    </a:lnTo>
                                    <a:lnTo>
                                      <a:pt x="921" y="630"/>
                                    </a:lnTo>
                                    <a:lnTo>
                                      <a:pt x="924" y="620"/>
                                    </a:lnTo>
                                    <a:lnTo>
                                      <a:pt x="927" y="611"/>
                                    </a:lnTo>
                                    <a:lnTo>
                                      <a:pt x="929" y="600"/>
                                    </a:lnTo>
                                    <a:lnTo>
                                      <a:pt x="930" y="591"/>
                                    </a:lnTo>
                                    <a:lnTo>
                                      <a:pt x="931" y="580"/>
                                    </a:lnTo>
                                    <a:lnTo>
                                      <a:pt x="931" y="570"/>
                                    </a:lnTo>
                                    <a:lnTo>
                                      <a:pt x="931" y="560"/>
                                    </a:lnTo>
                                    <a:lnTo>
                                      <a:pt x="930" y="549"/>
                                    </a:lnTo>
                                    <a:lnTo>
                                      <a:pt x="929" y="539"/>
                                    </a:lnTo>
                                    <a:lnTo>
                                      <a:pt x="924" y="518"/>
                                    </a:lnTo>
                                    <a:lnTo>
                                      <a:pt x="918" y="496"/>
                                    </a:lnTo>
                                    <a:lnTo>
                                      <a:pt x="909" y="476"/>
                                    </a:lnTo>
                                    <a:lnTo>
                                      <a:pt x="899" y="456"/>
                                    </a:lnTo>
                                    <a:lnTo>
                                      <a:pt x="887" y="437"/>
                                    </a:lnTo>
                                    <a:lnTo>
                                      <a:pt x="874" y="420"/>
                                    </a:lnTo>
                                    <a:lnTo>
                                      <a:pt x="859" y="403"/>
                                    </a:lnTo>
                                    <a:lnTo>
                                      <a:pt x="843" y="387"/>
                                    </a:lnTo>
                                    <a:lnTo>
                                      <a:pt x="825" y="373"/>
                                    </a:lnTo>
                                    <a:lnTo>
                                      <a:pt x="806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36" name="Freeform 5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94" y="291"/>
                                <a:ext cx="85" cy="84"/>
                              </a:xfrm>
                              <a:custGeom>
                                <a:avLst/>
                                <a:gdLst>
                                  <a:gd name="T0" fmla="*/ 1284 w 1284"/>
                                  <a:gd name="T1" fmla="*/ 757 h 1270"/>
                                  <a:gd name="T2" fmla="*/ 789 w 1284"/>
                                  <a:gd name="T3" fmla="*/ 1270 h 1270"/>
                                  <a:gd name="T4" fmla="*/ 0 w 1284"/>
                                  <a:gd name="T5" fmla="*/ 508 h 1270"/>
                                  <a:gd name="T6" fmla="*/ 490 w 1284"/>
                                  <a:gd name="T7" fmla="*/ 0 h 1270"/>
                                  <a:gd name="T8" fmla="*/ 607 w 1284"/>
                                  <a:gd name="T9" fmla="*/ 113 h 1270"/>
                                  <a:gd name="T10" fmla="*/ 254 w 1284"/>
                                  <a:gd name="T11" fmla="*/ 479 h 1270"/>
                                  <a:gd name="T12" fmla="*/ 468 w 1284"/>
                                  <a:gd name="T13" fmla="*/ 685 h 1270"/>
                                  <a:gd name="T14" fmla="*/ 751 w 1284"/>
                                  <a:gd name="T15" fmla="*/ 391 h 1270"/>
                                  <a:gd name="T16" fmla="*/ 866 w 1284"/>
                                  <a:gd name="T17" fmla="*/ 503 h 1270"/>
                                  <a:gd name="T18" fmla="*/ 582 w 1284"/>
                                  <a:gd name="T19" fmla="*/ 796 h 1270"/>
                                  <a:gd name="T20" fmla="*/ 803 w 1284"/>
                                  <a:gd name="T21" fmla="*/ 1009 h 1270"/>
                                  <a:gd name="T22" fmla="*/ 1161 w 1284"/>
                                  <a:gd name="T23" fmla="*/ 638 h 1270"/>
                                  <a:gd name="T24" fmla="*/ 1284 w 1284"/>
                                  <a:gd name="T25" fmla="*/ 757 h 1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4" h="1270">
                                    <a:moveTo>
                                      <a:pt x="1284" y="757"/>
                                    </a:moveTo>
                                    <a:lnTo>
                                      <a:pt x="789" y="1270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607" y="113"/>
                                    </a:lnTo>
                                    <a:lnTo>
                                      <a:pt x="254" y="479"/>
                                    </a:lnTo>
                                    <a:lnTo>
                                      <a:pt x="468" y="685"/>
                                    </a:lnTo>
                                    <a:lnTo>
                                      <a:pt x="751" y="39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582" y="796"/>
                                    </a:lnTo>
                                    <a:lnTo>
                                      <a:pt x="803" y="1009"/>
                                    </a:lnTo>
                                    <a:lnTo>
                                      <a:pt x="1161" y="638"/>
                                    </a:lnTo>
                                    <a:lnTo>
                                      <a:pt x="128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37" name="Freeform 50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06" y="211"/>
                                <a:ext cx="85" cy="84"/>
                              </a:xfrm>
                              <a:custGeom>
                                <a:avLst/>
                                <a:gdLst>
                                  <a:gd name="T0" fmla="*/ 1097 w 1280"/>
                                  <a:gd name="T1" fmla="*/ 949 h 1262"/>
                                  <a:gd name="T2" fmla="*/ 486 w 1280"/>
                                  <a:gd name="T3" fmla="*/ 772 h 1262"/>
                                  <a:gd name="T4" fmla="*/ 532 w 1280"/>
                                  <a:gd name="T5" fmla="*/ 1262 h 1262"/>
                                  <a:gd name="T6" fmla="*/ 416 w 1280"/>
                                  <a:gd name="T7" fmla="*/ 72 h 1262"/>
                                  <a:gd name="T8" fmla="*/ 459 w 1280"/>
                                  <a:gd name="T9" fmla="*/ 50 h 1262"/>
                                  <a:gd name="T10" fmla="*/ 499 w 1280"/>
                                  <a:gd name="T11" fmla="*/ 32 h 1262"/>
                                  <a:gd name="T12" fmla="*/ 539 w 1280"/>
                                  <a:gd name="T13" fmla="*/ 18 h 1262"/>
                                  <a:gd name="T14" fmla="*/ 577 w 1280"/>
                                  <a:gd name="T15" fmla="*/ 9 h 1262"/>
                                  <a:gd name="T16" fmla="*/ 614 w 1280"/>
                                  <a:gd name="T17" fmla="*/ 2 h 1262"/>
                                  <a:gd name="T18" fmla="*/ 649 w 1280"/>
                                  <a:gd name="T19" fmla="*/ 0 h 1262"/>
                                  <a:gd name="T20" fmla="*/ 682 w 1280"/>
                                  <a:gd name="T21" fmla="*/ 3 h 1262"/>
                                  <a:gd name="T22" fmla="*/ 714 w 1280"/>
                                  <a:gd name="T23" fmla="*/ 9 h 1262"/>
                                  <a:gd name="T24" fmla="*/ 745 w 1280"/>
                                  <a:gd name="T25" fmla="*/ 19 h 1262"/>
                                  <a:gd name="T26" fmla="*/ 773 w 1280"/>
                                  <a:gd name="T27" fmla="*/ 31 h 1262"/>
                                  <a:gd name="T28" fmla="*/ 800 w 1280"/>
                                  <a:gd name="T29" fmla="*/ 47 h 1262"/>
                                  <a:gd name="T30" fmla="*/ 825 w 1280"/>
                                  <a:gd name="T31" fmla="*/ 66 h 1262"/>
                                  <a:gd name="T32" fmla="*/ 849 w 1280"/>
                                  <a:gd name="T33" fmla="*/ 86 h 1262"/>
                                  <a:gd name="T34" fmla="*/ 871 w 1280"/>
                                  <a:gd name="T35" fmla="*/ 110 h 1262"/>
                                  <a:gd name="T36" fmla="*/ 891 w 1280"/>
                                  <a:gd name="T37" fmla="*/ 137 h 1262"/>
                                  <a:gd name="T38" fmla="*/ 908 w 1280"/>
                                  <a:gd name="T39" fmla="*/ 166 h 1262"/>
                                  <a:gd name="T40" fmla="*/ 930 w 1280"/>
                                  <a:gd name="T41" fmla="*/ 213 h 1262"/>
                                  <a:gd name="T42" fmla="*/ 945 w 1280"/>
                                  <a:gd name="T43" fmla="*/ 258 h 1262"/>
                                  <a:gd name="T44" fmla="*/ 952 w 1280"/>
                                  <a:gd name="T45" fmla="*/ 302 h 1262"/>
                                  <a:gd name="T46" fmla="*/ 952 w 1280"/>
                                  <a:gd name="T47" fmla="*/ 347 h 1262"/>
                                  <a:gd name="T48" fmla="*/ 944 w 1280"/>
                                  <a:gd name="T49" fmla="*/ 390 h 1262"/>
                                  <a:gd name="T50" fmla="*/ 929 w 1280"/>
                                  <a:gd name="T51" fmla="*/ 433 h 1262"/>
                                  <a:gd name="T52" fmla="*/ 906 w 1280"/>
                                  <a:gd name="T53" fmla="*/ 476 h 1262"/>
                                  <a:gd name="T54" fmla="*/ 877 w 1280"/>
                                  <a:gd name="T55" fmla="*/ 517 h 1262"/>
                                  <a:gd name="T56" fmla="*/ 409 w 1280"/>
                                  <a:gd name="T57" fmla="*/ 633 h 1262"/>
                                  <a:gd name="T58" fmla="*/ 647 w 1280"/>
                                  <a:gd name="T59" fmla="*/ 502 h 1262"/>
                                  <a:gd name="T60" fmla="*/ 684 w 1280"/>
                                  <a:gd name="T61" fmla="*/ 474 h 1262"/>
                                  <a:gd name="T62" fmla="*/ 714 w 1280"/>
                                  <a:gd name="T63" fmla="*/ 444 h 1262"/>
                                  <a:gd name="T64" fmla="*/ 730 w 1280"/>
                                  <a:gd name="T65" fmla="*/ 422 h 1262"/>
                                  <a:gd name="T66" fmla="*/ 738 w 1280"/>
                                  <a:gd name="T67" fmla="*/ 406 h 1262"/>
                                  <a:gd name="T68" fmla="*/ 746 w 1280"/>
                                  <a:gd name="T69" fmla="*/ 382 h 1262"/>
                                  <a:gd name="T70" fmla="*/ 751 w 1280"/>
                                  <a:gd name="T71" fmla="*/ 349 h 1262"/>
                                  <a:gd name="T72" fmla="*/ 747 w 1280"/>
                                  <a:gd name="T73" fmla="*/ 316 h 1262"/>
                                  <a:gd name="T74" fmla="*/ 736 w 1280"/>
                                  <a:gd name="T75" fmla="*/ 281 h 1262"/>
                                  <a:gd name="T76" fmla="*/ 718 w 1280"/>
                                  <a:gd name="T77" fmla="*/ 249 h 1262"/>
                                  <a:gd name="T78" fmla="*/ 697 w 1280"/>
                                  <a:gd name="T79" fmla="*/ 223 h 1262"/>
                                  <a:gd name="T80" fmla="*/ 671 w 1280"/>
                                  <a:gd name="T81" fmla="*/ 205 h 1262"/>
                                  <a:gd name="T82" fmla="*/ 642 w 1280"/>
                                  <a:gd name="T83" fmla="*/ 191 h 1262"/>
                                  <a:gd name="T84" fmla="*/ 608 w 1280"/>
                                  <a:gd name="T85" fmla="*/ 184 h 1262"/>
                                  <a:gd name="T86" fmla="*/ 573 w 1280"/>
                                  <a:gd name="T87" fmla="*/ 185 h 1262"/>
                                  <a:gd name="T88" fmla="*/ 537 w 1280"/>
                                  <a:gd name="T89" fmla="*/ 192 h 1262"/>
                                  <a:gd name="T90" fmla="*/ 498 w 1280"/>
                                  <a:gd name="T91" fmla="*/ 208 h 1262"/>
                                  <a:gd name="T92" fmla="*/ 249 w 1280"/>
                                  <a:gd name="T93" fmla="*/ 345 h 1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280" h="1262">
                                    <a:moveTo>
                                      <a:pt x="1280" y="847"/>
                                    </a:moveTo>
                                    <a:lnTo>
                                      <a:pt x="1097" y="949"/>
                                    </a:lnTo>
                                    <a:lnTo>
                                      <a:pt x="729" y="638"/>
                                    </a:lnTo>
                                    <a:lnTo>
                                      <a:pt x="486" y="772"/>
                                    </a:lnTo>
                                    <a:lnTo>
                                      <a:pt x="705" y="1167"/>
                                    </a:lnTo>
                                    <a:lnTo>
                                      <a:pt x="532" y="126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416" y="72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59" y="50"/>
                                    </a:lnTo>
                                    <a:lnTo>
                                      <a:pt x="480" y="41"/>
                                    </a:lnTo>
                                    <a:lnTo>
                                      <a:pt x="499" y="32"/>
                                    </a:lnTo>
                                    <a:lnTo>
                                      <a:pt x="519" y="25"/>
                                    </a:lnTo>
                                    <a:lnTo>
                                      <a:pt x="539" y="18"/>
                                    </a:lnTo>
                                    <a:lnTo>
                                      <a:pt x="559" y="13"/>
                                    </a:lnTo>
                                    <a:lnTo>
                                      <a:pt x="577" y="9"/>
                                    </a:lnTo>
                                    <a:lnTo>
                                      <a:pt x="596" y="5"/>
                                    </a:lnTo>
                                    <a:lnTo>
                                      <a:pt x="614" y="2"/>
                                    </a:lnTo>
                                    <a:lnTo>
                                      <a:pt x="631" y="1"/>
                                    </a:lnTo>
                                    <a:lnTo>
                                      <a:pt x="649" y="0"/>
                                    </a:lnTo>
                                    <a:lnTo>
                                      <a:pt x="665" y="1"/>
                                    </a:lnTo>
                                    <a:lnTo>
                                      <a:pt x="682" y="3"/>
                                    </a:lnTo>
                                    <a:lnTo>
                                      <a:pt x="699" y="5"/>
                                    </a:lnTo>
                                    <a:lnTo>
                                      <a:pt x="714" y="9"/>
                                    </a:lnTo>
                                    <a:lnTo>
                                      <a:pt x="730" y="14"/>
                                    </a:lnTo>
                                    <a:lnTo>
                                      <a:pt x="745" y="19"/>
                                    </a:lnTo>
                                    <a:lnTo>
                                      <a:pt x="760" y="25"/>
                                    </a:lnTo>
                                    <a:lnTo>
                                      <a:pt x="773" y="31"/>
                                    </a:lnTo>
                                    <a:lnTo>
                                      <a:pt x="787" y="39"/>
                                    </a:lnTo>
                                    <a:lnTo>
                                      <a:pt x="800" y="47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25" y="66"/>
                                    </a:lnTo>
                                    <a:lnTo>
                                      <a:pt x="838" y="76"/>
                                    </a:lnTo>
                                    <a:lnTo>
                                      <a:pt x="849" y="86"/>
                                    </a:lnTo>
                                    <a:lnTo>
                                      <a:pt x="859" y="98"/>
                                    </a:lnTo>
                                    <a:lnTo>
                                      <a:pt x="871" y="110"/>
                                    </a:lnTo>
                                    <a:lnTo>
                                      <a:pt x="880" y="124"/>
                                    </a:lnTo>
                                    <a:lnTo>
                                      <a:pt x="891" y="137"/>
                                    </a:lnTo>
                                    <a:lnTo>
                                      <a:pt x="900" y="152"/>
                                    </a:lnTo>
                                    <a:lnTo>
                                      <a:pt x="908" y="166"/>
                                    </a:lnTo>
                                    <a:lnTo>
                                      <a:pt x="921" y="190"/>
                                    </a:lnTo>
                                    <a:lnTo>
                                      <a:pt x="930" y="213"/>
                                    </a:lnTo>
                                    <a:lnTo>
                                      <a:pt x="938" y="236"/>
                                    </a:lnTo>
                                    <a:lnTo>
                                      <a:pt x="945" y="258"/>
                                    </a:lnTo>
                                    <a:lnTo>
                                      <a:pt x="949" y="280"/>
                                    </a:lnTo>
                                    <a:lnTo>
                                      <a:pt x="952" y="302"/>
                                    </a:lnTo>
                                    <a:lnTo>
                                      <a:pt x="953" y="325"/>
                                    </a:lnTo>
                                    <a:lnTo>
                                      <a:pt x="952" y="347"/>
                                    </a:lnTo>
                                    <a:lnTo>
                                      <a:pt x="949" y="369"/>
                                    </a:lnTo>
                                    <a:lnTo>
                                      <a:pt x="944" y="390"/>
                                    </a:lnTo>
                                    <a:lnTo>
                                      <a:pt x="937" y="412"/>
                                    </a:lnTo>
                                    <a:lnTo>
                                      <a:pt x="929" y="433"/>
                                    </a:lnTo>
                                    <a:lnTo>
                                      <a:pt x="919" y="455"/>
                                    </a:lnTo>
                                    <a:lnTo>
                                      <a:pt x="906" y="476"/>
                                    </a:lnTo>
                                    <a:lnTo>
                                      <a:pt x="893" y="496"/>
                                    </a:lnTo>
                                    <a:lnTo>
                                      <a:pt x="877" y="517"/>
                                    </a:lnTo>
                                    <a:lnTo>
                                      <a:pt x="1280" y="847"/>
                                    </a:lnTo>
                                    <a:close/>
                                    <a:moveTo>
                                      <a:pt x="409" y="633"/>
                                    </a:moveTo>
                                    <a:lnTo>
                                      <a:pt x="624" y="514"/>
                                    </a:lnTo>
                                    <a:lnTo>
                                      <a:pt x="647" y="502"/>
                                    </a:lnTo>
                                    <a:lnTo>
                                      <a:pt x="666" y="488"/>
                                    </a:lnTo>
                                    <a:lnTo>
                                      <a:pt x="684" y="474"/>
                                    </a:lnTo>
                                    <a:lnTo>
                                      <a:pt x="701" y="459"/>
                                    </a:lnTo>
                                    <a:lnTo>
                                      <a:pt x="714" y="444"/>
                                    </a:lnTo>
                                    <a:lnTo>
                                      <a:pt x="726" y="430"/>
                                    </a:lnTo>
                                    <a:lnTo>
                                      <a:pt x="730" y="422"/>
                                    </a:lnTo>
                                    <a:lnTo>
                                      <a:pt x="735" y="414"/>
                                    </a:lnTo>
                                    <a:lnTo>
                                      <a:pt x="738" y="406"/>
                                    </a:lnTo>
                                    <a:lnTo>
                                      <a:pt x="742" y="398"/>
                                    </a:lnTo>
                                    <a:lnTo>
                                      <a:pt x="746" y="382"/>
                                    </a:lnTo>
                                    <a:lnTo>
                                      <a:pt x="749" y="366"/>
                                    </a:lnTo>
                                    <a:lnTo>
                                      <a:pt x="751" y="349"/>
                                    </a:lnTo>
                                    <a:lnTo>
                                      <a:pt x="749" y="332"/>
                                    </a:lnTo>
                                    <a:lnTo>
                                      <a:pt x="747" y="316"/>
                                    </a:lnTo>
                                    <a:lnTo>
                                      <a:pt x="742" y="298"/>
                                    </a:lnTo>
                                    <a:lnTo>
                                      <a:pt x="736" y="281"/>
                                    </a:lnTo>
                                    <a:lnTo>
                                      <a:pt x="728" y="264"/>
                                    </a:lnTo>
                                    <a:lnTo>
                                      <a:pt x="718" y="249"/>
                                    </a:lnTo>
                                    <a:lnTo>
                                      <a:pt x="708" y="236"/>
                                    </a:lnTo>
                                    <a:lnTo>
                                      <a:pt x="697" y="223"/>
                                    </a:lnTo>
                                    <a:lnTo>
                                      <a:pt x="684" y="213"/>
                                    </a:lnTo>
                                    <a:lnTo>
                                      <a:pt x="671" y="205"/>
                                    </a:lnTo>
                                    <a:lnTo>
                                      <a:pt x="657" y="197"/>
                                    </a:lnTo>
                                    <a:lnTo>
                                      <a:pt x="642" y="191"/>
                                    </a:lnTo>
                                    <a:lnTo>
                                      <a:pt x="626" y="187"/>
                                    </a:lnTo>
                                    <a:lnTo>
                                      <a:pt x="608" y="184"/>
                                    </a:lnTo>
                                    <a:lnTo>
                                      <a:pt x="592" y="184"/>
                                    </a:lnTo>
                                    <a:lnTo>
                                      <a:pt x="573" y="185"/>
                                    </a:lnTo>
                                    <a:lnTo>
                                      <a:pt x="555" y="188"/>
                                    </a:lnTo>
                                    <a:lnTo>
                                      <a:pt x="537" y="192"/>
                                    </a:lnTo>
                                    <a:lnTo>
                                      <a:pt x="518" y="199"/>
                                    </a:lnTo>
                                    <a:lnTo>
                                      <a:pt x="498" y="208"/>
                                    </a:lnTo>
                                    <a:lnTo>
                                      <a:pt x="479" y="217"/>
                                    </a:lnTo>
                                    <a:lnTo>
                                      <a:pt x="249" y="345"/>
                                    </a:lnTo>
                                    <a:lnTo>
                                      <a:pt x="409" y="6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38" name="Freeform 5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43" y="161"/>
                                <a:ext cx="54" cy="78"/>
                              </a:xfrm>
                              <a:custGeom>
                                <a:avLst/>
                                <a:gdLst>
                                  <a:gd name="T0" fmla="*/ 721 w 814"/>
                                  <a:gd name="T1" fmla="*/ 1134 h 1178"/>
                                  <a:gd name="T2" fmla="*/ 514 w 814"/>
                                  <a:gd name="T3" fmla="*/ 1178 h 1178"/>
                                  <a:gd name="T4" fmla="*/ 321 w 814"/>
                                  <a:gd name="T5" fmla="*/ 271 h 1178"/>
                                  <a:gd name="T6" fmla="*/ 35 w 814"/>
                                  <a:gd name="T7" fmla="*/ 332 h 1178"/>
                                  <a:gd name="T8" fmla="*/ 0 w 814"/>
                                  <a:gd name="T9" fmla="*/ 166 h 1178"/>
                                  <a:gd name="T10" fmla="*/ 779 w 814"/>
                                  <a:gd name="T11" fmla="*/ 0 h 1178"/>
                                  <a:gd name="T12" fmla="*/ 814 w 814"/>
                                  <a:gd name="T13" fmla="*/ 166 h 1178"/>
                                  <a:gd name="T14" fmla="*/ 528 w 814"/>
                                  <a:gd name="T15" fmla="*/ 226 h 1178"/>
                                  <a:gd name="T16" fmla="*/ 721 w 814"/>
                                  <a:gd name="T17" fmla="*/ 1134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14" h="1178">
                                    <a:moveTo>
                                      <a:pt x="721" y="1134"/>
                                    </a:moveTo>
                                    <a:lnTo>
                                      <a:pt x="514" y="1178"/>
                                    </a:lnTo>
                                    <a:lnTo>
                                      <a:pt x="321" y="271"/>
                                    </a:lnTo>
                                    <a:lnTo>
                                      <a:pt x="35" y="33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779" y="0"/>
                                    </a:lnTo>
                                    <a:lnTo>
                                      <a:pt x="814" y="16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721" y="1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39" name="Freeform 5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83" y="156"/>
                                <a:ext cx="15" cy="73"/>
                              </a:xfrm>
                              <a:custGeom>
                                <a:avLst/>
                                <a:gdLst>
                                  <a:gd name="T0" fmla="*/ 197 w 235"/>
                                  <a:gd name="T1" fmla="*/ 1103 h 1103"/>
                                  <a:gd name="T2" fmla="*/ 0 w 235"/>
                                  <a:gd name="T3" fmla="*/ 1096 h 1103"/>
                                  <a:gd name="T4" fmla="*/ 37 w 235"/>
                                  <a:gd name="T5" fmla="*/ 0 h 1103"/>
                                  <a:gd name="T6" fmla="*/ 235 w 235"/>
                                  <a:gd name="T7" fmla="*/ 6 h 1103"/>
                                  <a:gd name="T8" fmla="*/ 197 w 235"/>
                                  <a:gd name="T9" fmla="*/ 110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5" h="1103">
                                    <a:moveTo>
                                      <a:pt x="197" y="1103"/>
                                    </a:moveTo>
                                    <a:lnTo>
                                      <a:pt x="0" y="1096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197" y="1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0" name="Freeform 5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76" y="171"/>
                                <a:ext cx="66" cy="74"/>
                              </a:xfrm>
                              <a:custGeom>
                                <a:avLst/>
                                <a:gdLst>
                                  <a:gd name="T0" fmla="*/ 194 w 983"/>
                                  <a:gd name="T1" fmla="*/ 1109 h 1109"/>
                                  <a:gd name="T2" fmla="*/ 0 w 983"/>
                                  <a:gd name="T3" fmla="*/ 1049 h 1109"/>
                                  <a:gd name="T4" fmla="*/ 320 w 983"/>
                                  <a:gd name="T5" fmla="*/ 0 h 1109"/>
                                  <a:gd name="T6" fmla="*/ 983 w 983"/>
                                  <a:gd name="T7" fmla="*/ 203 h 1109"/>
                                  <a:gd name="T8" fmla="*/ 934 w 983"/>
                                  <a:gd name="T9" fmla="*/ 365 h 1109"/>
                                  <a:gd name="T10" fmla="*/ 465 w 983"/>
                                  <a:gd name="T11" fmla="*/ 221 h 1109"/>
                                  <a:gd name="T12" fmla="*/ 377 w 983"/>
                                  <a:gd name="T13" fmla="*/ 508 h 1109"/>
                                  <a:gd name="T14" fmla="*/ 747 w 983"/>
                                  <a:gd name="T15" fmla="*/ 621 h 1109"/>
                                  <a:gd name="T16" fmla="*/ 698 w 983"/>
                                  <a:gd name="T17" fmla="*/ 779 h 1109"/>
                                  <a:gd name="T18" fmla="*/ 330 w 983"/>
                                  <a:gd name="T19" fmla="*/ 666 h 1109"/>
                                  <a:gd name="T20" fmla="*/ 194 w 983"/>
                                  <a:gd name="T21" fmla="*/ 1109 h 1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83" h="1109">
                                    <a:moveTo>
                                      <a:pt x="194" y="1109"/>
                                    </a:moveTo>
                                    <a:lnTo>
                                      <a:pt x="0" y="1049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983" y="203"/>
                                    </a:lnTo>
                                    <a:lnTo>
                                      <a:pt x="934" y="365"/>
                                    </a:lnTo>
                                    <a:lnTo>
                                      <a:pt x="465" y="221"/>
                                    </a:lnTo>
                                    <a:lnTo>
                                      <a:pt x="377" y="508"/>
                                    </a:lnTo>
                                    <a:lnTo>
                                      <a:pt x="747" y="621"/>
                                    </a:lnTo>
                                    <a:lnTo>
                                      <a:pt x="698" y="779"/>
                                    </a:lnTo>
                                    <a:lnTo>
                                      <a:pt x="330" y="666"/>
                                    </a:lnTo>
                                    <a:lnTo>
                                      <a:pt x="194" y="1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1" name="Freeform 5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87" y="223"/>
                                <a:ext cx="49" cy="69"/>
                              </a:xfrm>
                              <a:custGeom>
                                <a:avLst/>
                                <a:gdLst>
                                  <a:gd name="T0" fmla="*/ 170 w 735"/>
                                  <a:gd name="T1" fmla="*/ 1042 h 1042"/>
                                  <a:gd name="T2" fmla="*/ 0 w 735"/>
                                  <a:gd name="T3" fmla="*/ 940 h 1042"/>
                                  <a:gd name="T4" fmla="*/ 566 w 735"/>
                                  <a:gd name="T5" fmla="*/ 0 h 1042"/>
                                  <a:gd name="T6" fmla="*/ 735 w 735"/>
                                  <a:gd name="T7" fmla="*/ 103 h 1042"/>
                                  <a:gd name="T8" fmla="*/ 170 w 735"/>
                                  <a:gd name="T9" fmla="*/ 1042 h 10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35" h="1042">
                                    <a:moveTo>
                                      <a:pt x="170" y="1042"/>
                                    </a:moveTo>
                                    <a:lnTo>
                                      <a:pt x="0" y="94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735" y="103"/>
                                    </a:lnTo>
                                    <a:lnTo>
                                      <a:pt x="170" y="10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2" name="Freeform 5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3" y="288"/>
                                <a:ext cx="85" cy="85"/>
                              </a:xfrm>
                              <a:custGeom>
                                <a:avLst/>
                                <a:gdLst>
                                  <a:gd name="T0" fmla="*/ 513 w 1270"/>
                                  <a:gd name="T1" fmla="*/ 1285 h 1285"/>
                                  <a:gd name="T2" fmla="*/ 0 w 1270"/>
                                  <a:gd name="T3" fmla="*/ 790 h 1285"/>
                                  <a:gd name="T4" fmla="*/ 762 w 1270"/>
                                  <a:gd name="T5" fmla="*/ 0 h 1285"/>
                                  <a:gd name="T6" fmla="*/ 1270 w 1270"/>
                                  <a:gd name="T7" fmla="*/ 491 h 1285"/>
                                  <a:gd name="T8" fmla="*/ 1156 w 1270"/>
                                  <a:gd name="T9" fmla="*/ 609 h 1285"/>
                                  <a:gd name="T10" fmla="*/ 791 w 1270"/>
                                  <a:gd name="T11" fmla="*/ 256 h 1285"/>
                                  <a:gd name="T12" fmla="*/ 584 w 1270"/>
                                  <a:gd name="T13" fmla="*/ 470 h 1285"/>
                                  <a:gd name="T14" fmla="*/ 878 w 1270"/>
                                  <a:gd name="T15" fmla="*/ 753 h 1285"/>
                                  <a:gd name="T16" fmla="*/ 768 w 1270"/>
                                  <a:gd name="T17" fmla="*/ 867 h 1285"/>
                                  <a:gd name="T18" fmla="*/ 474 w 1270"/>
                                  <a:gd name="T19" fmla="*/ 584 h 1285"/>
                                  <a:gd name="T20" fmla="*/ 260 w 1270"/>
                                  <a:gd name="T21" fmla="*/ 805 h 1285"/>
                                  <a:gd name="T22" fmla="*/ 631 w 1270"/>
                                  <a:gd name="T23" fmla="*/ 1163 h 1285"/>
                                  <a:gd name="T24" fmla="*/ 513 w 1270"/>
                                  <a:gd name="T25" fmla="*/ 1285 h 1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70" h="1285">
                                    <a:moveTo>
                                      <a:pt x="513" y="1285"/>
                                    </a:moveTo>
                                    <a:lnTo>
                                      <a:pt x="0" y="790"/>
                                    </a:lnTo>
                                    <a:lnTo>
                                      <a:pt x="762" y="0"/>
                                    </a:lnTo>
                                    <a:lnTo>
                                      <a:pt x="1270" y="491"/>
                                    </a:lnTo>
                                    <a:lnTo>
                                      <a:pt x="1156" y="609"/>
                                    </a:lnTo>
                                    <a:lnTo>
                                      <a:pt x="791" y="256"/>
                                    </a:lnTo>
                                    <a:lnTo>
                                      <a:pt x="584" y="470"/>
                                    </a:lnTo>
                                    <a:lnTo>
                                      <a:pt x="878" y="753"/>
                                    </a:lnTo>
                                    <a:lnTo>
                                      <a:pt x="768" y="867"/>
                                    </a:lnTo>
                                    <a:lnTo>
                                      <a:pt x="474" y="584"/>
                                    </a:lnTo>
                                    <a:lnTo>
                                      <a:pt x="260" y="805"/>
                                    </a:lnTo>
                                    <a:lnTo>
                                      <a:pt x="631" y="1163"/>
                                    </a:lnTo>
                                    <a:lnTo>
                                      <a:pt x="513" y="1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3" name="Freeform 50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343" y="401"/>
                                <a:ext cx="82" cy="75"/>
                              </a:xfrm>
                              <a:custGeom>
                                <a:avLst/>
                                <a:gdLst>
                                  <a:gd name="T0" fmla="*/ 1159 w 1219"/>
                                  <a:gd name="T1" fmla="*/ 357 h 1128"/>
                                  <a:gd name="T2" fmla="*/ 1191 w 1219"/>
                                  <a:gd name="T3" fmla="*/ 430 h 1128"/>
                                  <a:gd name="T4" fmla="*/ 1212 w 1219"/>
                                  <a:gd name="T5" fmla="*/ 504 h 1128"/>
                                  <a:gd name="T6" fmla="*/ 1219 w 1219"/>
                                  <a:gd name="T7" fmla="*/ 578 h 1128"/>
                                  <a:gd name="T8" fmla="*/ 1214 w 1219"/>
                                  <a:gd name="T9" fmla="*/ 652 h 1128"/>
                                  <a:gd name="T10" fmla="*/ 1196 w 1219"/>
                                  <a:gd name="T11" fmla="*/ 724 h 1128"/>
                                  <a:gd name="T12" fmla="*/ 1166 w 1219"/>
                                  <a:gd name="T13" fmla="*/ 796 h 1128"/>
                                  <a:gd name="T14" fmla="*/ 1127 w 1219"/>
                                  <a:gd name="T15" fmla="*/ 862 h 1128"/>
                                  <a:gd name="T16" fmla="*/ 1079 w 1219"/>
                                  <a:gd name="T17" fmla="*/ 922 h 1128"/>
                                  <a:gd name="T18" fmla="*/ 1021 w 1219"/>
                                  <a:gd name="T19" fmla="*/ 976 h 1128"/>
                                  <a:gd name="T20" fmla="*/ 955 w 1219"/>
                                  <a:gd name="T21" fmla="*/ 1024 h 1128"/>
                                  <a:gd name="T22" fmla="*/ 880 w 1219"/>
                                  <a:gd name="T23" fmla="*/ 1066 h 1128"/>
                                  <a:gd name="T24" fmla="*/ 803 w 1219"/>
                                  <a:gd name="T25" fmla="*/ 1098 h 1128"/>
                                  <a:gd name="T26" fmla="*/ 725 w 1219"/>
                                  <a:gd name="T27" fmla="*/ 1119 h 1128"/>
                                  <a:gd name="T28" fmla="*/ 648 w 1219"/>
                                  <a:gd name="T29" fmla="*/ 1127 h 1128"/>
                                  <a:gd name="T30" fmla="*/ 572 w 1219"/>
                                  <a:gd name="T31" fmla="*/ 1126 h 1128"/>
                                  <a:gd name="T32" fmla="*/ 496 w 1219"/>
                                  <a:gd name="T33" fmla="*/ 1112 h 1128"/>
                                  <a:gd name="T34" fmla="*/ 422 w 1219"/>
                                  <a:gd name="T35" fmla="*/ 1087 h 1128"/>
                                  <a:gd name="T36" fmla="*/ 354 w 1219"/>
                                  <a:gd name="T37" fmla="*/ 1049 h 1128"/>
                                  <a:gd name="T38" fmla="*/ 291 w 1219"/>
                                  <a:gd name="T39" fmla="*/ 999 h 1128"/>
                                  <a:gd name="T40" fmla="*/ 235 w 1219"/>
                                  <a:gd name="T41" fmla="*/ 936 h 1128"/>
                                  <a:gd name="T42" fmla="*/ 185 w 1219"/>
                                  <a:gd name="T43" fmla="*/ 860 h 1128"/>
                                  <a:gd name="T44" fmla="*/ 238 w 1219"/>
                                  <a:gd name="T45" fmla="*/ 618 h 1128"/>
                                  <a:gd name="T46" fmla="*/ 332 w 1219"/>
                                  <a:gd name="T47" fmla="*/ 792 h 1128"/>
                                  <a:gd name="T48" fmla="*/ 361 w 1219"/>
                                  <a:gd name="T49" fmla="*/ 829 h 1128"/>
                                  <a:gd name="T50" fmla="*/ 395 w 1219"/>
                                  <a:gd name="T51" fmla="*/ 860 h 1128"/>
                                  <a:gd name="T52" fmla="*/ 434 w 1219"/>
                                  <a:gd name="T53" fmla="*/ 886 h 1128"/>
                                  <a:gd name="T54" fmla="*/ 477 w 1219"/>
                                  <a:gd name="T55" fmla="*/ 906 h 1128"/>
                                  <a:gd name="T56" fmla="*/ 526 w 1219"/>
                                  <a:gd name="T57" fmla="*/ 919 h 1128"/>
                                  <a:gd name="T58" fmla="*/ 578 w 1219"/>
                                  <a:gd name="T59" fmla="*/ 926 h 1128"/>
                                  <a:gd name="T60" fmla="*/ 632 w 1219"/>
                                  <a:gd name="T61" fmla="*/ 921 h 1128"/>
                                  <a:gd name="T62" fmla="*/ 690 w 1219"/>
                                  <a:gd name="T63" fmla="*/ 910 h 1128"/>
                                  <a:gd name="T64" fmla="*/ 751 w 1219"/>
                                  <a:gd name="T65" fmla="*/ 888 h 1128"/>
                                  <a:gd name="T66" fmla="*/ 814 w 1219"/>
                                  <a:gd name="T67" fmla="*/ 858 h 1128"/>
                                  <a:gd name="T68" fmla="*/ 864 w 1219"/>
                                  <a:gd name="T69" fmla="*/ 828 h 1128"/>
                                  <a:gd name="T70" fmla="*/ 910 w 1219"/>
                                  <a:gd name="T71" fmla="*/ 795 h 1128"/>
                                  <a:gd name="T72" fmla="*/ 948 w 1219"/>
                                  <a:gd name="T73" fmla="*/ 758 h 1128"/>
                                  <a:gd name="T74" fmla="*/ 982 w 1219"/>
                                  <a:gd name="T75" fmla="*/ 718 h 1128"/>
                                  <a:gd name="T76" fmla="*/ 1009 w 1219"/>
                                  <a:gd name="T77" fmla="*/ 674 h 1128"/>
                                  <a:gd name="T78" fmla="*/ 1030 w 1219"/>
                                  <a:gd name="T79" fmla="*/ 629 h 1128"/>
                                  <a:gd name="T80" fmla="*/ 1043 w 1219"/>
                                  <a:gd name="T81" fmla="*/ 583 h 1128"/>
                                  <a:gd name="T82" fmla="*/ 1047 w 1219"/>
                                  <a:gd name="T83" fmla="*/ 537 h 1128"/>
                                  <a:gd name="T84" fmla="*/ 1042 w 1219"/>
                                  <a:gd name="T85" fmla="*/ 493 h 1128"/>
                                  <a:gd name="T86" fmla="*/ 1028 w 1219"/>
                                  <a:gd name="T87" fmla="*/ 448 h 1128"/>
                                  <a:gd name="T88" fmla="*/ 927 w 1219"/>
                                  <a:gd name="T89" fmla="*/ 252 h 1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19" h="1128">
                                    <a:moveTo>
                                      <a:pt x="0" y="515"/>
                                    </a:moveTo>
                                    <a:lnTo>
                                      <a:pt x="969" y="0"/>
                                    </a:lnTo>
                                    <a:lnTo>
                                      <a:pt x="1159" y="357"/>
                                    </a:lnTo>
                                    <a:lnTo>
                                      <a:pt x="1170" y="382"/>
                                    </a:lnTo>
                                    <a:lnTo>
                                      <a:pt x="1182" y="406"/>
                                    </a:lnTo>
                                    <a:lnTo>
                                      <a:pt x="1191" y="430"/>
                                    </a:lnTo>
                                    <a:lnTo>
                                      <a:pt x="1199" y="455"/>
                                    </a:lnTo>
                                    <a:lnTo>
                                      <a:pt x="1207" y="480"/>
                                    </a:lnTo>
                                    <a:lnTo>
                                      <a:pt x="1212" y="504"/>
                                    </a:lnTo>
                                    <a:lnTo>
                                      <a:pt x="1216" y="529"/>
                                    </a:lnTo>
                                    <a:lnTo>
                                      <a:pt x="1218" y="554"/>
                                    </a:lnTo>
                                    <a:lnTo>
                                      <a:pt x="1219" y="578"/>
                                    </a:lnTo>
                                    <a:lnTo>
                                      <a:pt x="1219" y="603"/>
                                    </a:lnTo>
                                    <a:lnTo>
                                      <a:pt x="1217" y="628"/>
                                    </a:lnTo>
                                    <a:lnTo>
                                      <a:pt x="1214" y="652"/>
                                    </a:lnTo>
                                    <a:lnTo>
                                      <a:pt x="1210" y="675"/>
                                    </a:lnTo>
                                    <a:lnTo>
                                      <a:pt x="1204" y="700"/>
                                    </a:lnTo>
                                    <a:lnTo>
                                      <a:pt x="1196" y="724"/>
                                    </a:lnTo>
                                    <a:lnTo>
                                      <a:pt x="1187" y="749"/>
                                    </a:lnTo>
                                    <a:lnTo>
                                      <a:pt x="1178" y="773"/>
                                    </a:lnTo>
                                    <a:lnTo>
                                      <a:pt x="1166" y="796"/>
                                    </a:lnTo>
                                    <a:lnTo>
                                      <a:pt x="1154" y="819"/>
                                    </a:lnTo>
                                    <a:lnTo>
                                      <a:pt x="1141" y="840"/>
                                    </a:lnTo>
                                    <a:lnTo>
                                      <a:pt x="1127" y="862"/>
                                    </a:lnTo>
                                    <a:lnTo>
                                      <a:pt x="1112" y="883"/>
                                    </a:lnTo>
                                    <a:lnTo>
                                      <a:pt x="1096" y="903"/>
                                    </a:lnTo>
                                    <a:lnTo>
                                      <a:pt x="1079" y="922"/>
                                    </a:lnTo>
                                    <a:lnTo>
                                      <a:pt x="1060" y="941"/>
                                    </a:lnTo>
                                    <a:lnTo>
                                      <a:pt x="1042" y="959"/>
                                    </a:lnTo>
                                    <a:lnTo>
                                      <a:pt x="1021" y="976"/>
                                    </a:lnTo>
                                    <a:lnTo>
                                      <a:pt x="1000" y="993"/>
                                    </a:lnTo>
                                    <a:lnTo>
                                      <a:pt x="978" y="1009"/>
                                    </a:lnTo>
                                    <a:lnTo>
                                      <a:pt x="955" y="1024"/>
                                    </a:lnTo>
                                    <a:lnTo>
                                      <a:pt x="931" y="1039"/>
                                    </a:lnTo>
                                    <a:lnTo>
                                      <a:pt x="906" y="1052"/>
                                    </a:lnTo>
                                    <a:lnTo>
                                      <a:pt x="880" y="1066"/>
                                    </a:lnTo>
                                    <a:lnTo>
                                      <a:pt x="854" y="1078"/>
                                    </a:lnTo>
                                    <a:lnTo>
                                      <a:pt x="828" y="1089"/>
                                    </a:lnTo>
                                    <a:lnTo>
                                      <a:pt x="803" y="1098"/>
                                    </a:lnTo>
                                    <a:lnTo>
                                      <a:pt x="777" y="1106"/>
                                    </a:lnTo>
                                    <a:lnTo>
                                      <a:pt x="751" y="1112"/>
                                    </a:lnTo>
                                    <a:lnTo>
                                      <a:pt x="725" y="1119"/>
                                    </a:lnTo>
                                    <a:lnTo>
                                      <a:pt x="700" y="1123"/>
                                    </a:lnTo>
                                    <a:lnTo>
                                      <a:pt x="674" y="1126"/>
                                    </a:lnTo>
                                    <a:lnTo>
                                      <a:pt x="648" y="1127"/>
                                    </a:lnTo>
                                    <a:lnTo>
                                      <a:pt x="624" y="1128"/>
                                    </a:lnTo>
                                    <a:lnTo>
                                      <a:pt x="598" y="1127"/>
                                    </a:lnTo>
                                    <a:lnTo>
                                      <a:pt x="572" y="1126"/>
                                    </a:lnTo>
                                    <a:lnTo>
                                      <a:pt x="547" y="1123"/>
                                    </a:lnTo>
                                    <a:lnTo>
                                      <a:pt x="521" y="1118"/>
                                    </a:lnTo>
                                    <a:lnTo>
                                      <a:pt x="496" y="1112"/>
                                    </a:lnTo>
                                    <a:lnTo>
                                      <a:pt x="470" y="1105"/>
                                    </a:lnTo>
                                    <a:lnTo>
                                      <a:pt x="446" y="1097"/>
                                    </a:lnTo>
                                    <a:lnTo>
                                      <a:pt x="422" y="1087"/>
                                    </a:lnTo>
                                    <a:lnTo>
                                      <a:pt x="398" y="1076"/>
                                    </a:lnTo>
                                    <a:lnTo>
                                      <a:pt x="375" y="1064"/>
                                    </a:lnTo>
                                    <a:lnTo>
                                      <a:pt x="354" y="1049"/>
                                    </a:lnTo>
                                    <a:lnTo>
                                      <a:pt x="333" y="1035"/>
                                    </a:lnTo>
                                    <a:lnTo>
                                      <a:pt x="312" y="1017"/>
                                    </a:lnTo>
                                    <a:lnTo>
                                      <a:pt x="291" y="999"/>
                                    </a:lnTo>
                                    <a:lnTo>
                                      <a:pt x="273" y="980"/>
                                    </a:lnTo>
                                    <a:lnTo>
                                      <a:pt x="254" y="959"/>
                                    </a:lnTo>
                                    <a:lnTo>
                                      <a:pt x="235" y="936"/>
                                    </a:lnTo>
                                    <a:lnTo>
                                      <a:pt x="218" y="912"/>
                                    </a:lnTo>
                                    <a:lnTo>
                                      <a:pt x="201" y="887"/>
                                    </a:lnTo>
                                    <a:lnTo>
                                      <a:pt x="185" y="860"/>
                                    </a:lnTo>
                                    <a:lnTo>
                                      <a:pt x="169" y="832"/>
                                    </a:lnTo>
                                    <a:lnTo>
                                      <a:pt x="0" y="515"/>
                                    </a:lnTo>
                                    <a:close/>
                                    <a:moveTo>
                                      <a:pt x="238" y="618"/>
                                    </a:moveTo>
                                    <a:lnTo>
                                      <a:pt x="316" y="764"/>
                                    </a:lnTo>
                                    <a:lnTo>
                                      <a:pt x="324" y="778"/>
                                    </a:lnTo>
                                    <a:lnTo>
                                      <a:pt x="332" y="792"/>
                                    </a:lnTo>
                                    <a:lnTo>
                                      <a:pt x="341" y="805"/>
                                    </a:lnTo>
                                    <a:lnTo>
                                      <a:pt x="352" y="817"/>
                                    </a:lnTo>
                                    <a:lnTo>
                                      <a:pt x="361" y="829"/>
                                    </a:lnTo>
                                    <a:lnTo>
                                      <a:pt x="372" y="840"/>
                                    </a:lnTo>
                                    <a:lnTo>
                                      <a:pt x="384" y="851"/>
                                    </a:lnTo>
                                    <a:lnTo>
                                      <a:pt x="395" y="860"/>
                                    </a:lnTo>
                                    <a:lnTo>
                                      <a:pt x="408" y="869"/>
                                    </a:lnTo>
                                    <a:lnTo>
                                      <a:pt x="420" y="878"/>
                                    </a:lnTo>
                                    <a:lnTo>
                                      <a:pt x="434" y="886"/>
                                    </a:lnTo>
                                    <a:lnTo>
                                      <a:pt x="448" y="893"/>
                                    </a:lnTo>
                                    <a:lnTo>
                                      <a:pt x="463" y="900"/>
                                    </a:lnTo>
                                    <a:lnTo>
                                      <a:pt x="477" y="906"/>
                                    </a:lnTo>
                                    <a:lnTo>
                                      <a:pt x="493" y="911"/>
                                    </a:lnTo>
                                    <a:lnTo>
                                      <a:pt x="509" y="915"/>
                                    </a:lnTo>
                                    <a:lnTo>
                                      <a:pt x="526" y="919"/>
                                    </a:lnTo>
                                    <a:lnTo>
                                      <a:pt x="543" y="922"/>
                                    </a:lnTo>
                                    <a:lnTo>
                                      <a:pt x="560" y="925"/>
                                    </a:lnTo>
                                    <a:lnTo>
                                      <a:pt x="578" y="926"/>
                                    </a:lnTo>
                                    <a:lnTo>
                                      <a:pt x="595" y="926"/>
                                    </a:lnTo>
                                    <a:lnTo>
                                      <a:pt x="614" y="923"/>
                                    </a:lnTo>
                                    <a:lnTo>
                                      <a:pt x="632" y="921"/>
                                    </a:lnTo>
                                    <a:lnTo>
                                      <a:pt x="652" y="918"/>
                                    </a:lnTo>
                                    <a:lnTo>
                                      <a:pt x="670" y="914"/>
                                    </a:lnTo>
                                    <a:lnTo>
                                      <a:pt x="690" y="910"/>
                                    </a:lnTo>
                                    <a:lnTo>
                                      <a:pt x="710" y="904"/>
                                    </a:lnTo>
                                    <a:lnTo>
                                      <a:pt x="730" y="896"/>
                                    </a:lnTo>
                                    <a:lnTo>
                                      <a:pt x="751" y="888"/>
                                    </a:lnTo>
                                    <a:lnTo>
                                      <a:pt x="772" y="879"/>
                                    </a:lnTo>
                                    <a:lnTo>
                                      <a:pt x="793" y="869"/>
                                    </a:lnTo>
                                    <a:lnTo>
                                      <a:pt x="814" y="858"/>
                                    </a:lnTo>
                                    <a:lnTo>
                                      <a:pt x="832" y="849"/>
                                    </a:lnTo>
                                    <a:lnTo>
                                      <a:pt x="849" y="838"/>
                                    </a:lnTo>
                                    <a:lnTo>
                                      <a:pt x="864" y="828"/>
                                    </a:lnTo>
                                    <a:lnTo>
                                      <a:pt x="880" y="818"/>
                                    </a:lnTo>
                                    <a:lnTo>
                                      <a:pt x="895" y="806"/>
                                    </a:lnTo>
                                    <a:lnTo>
                                      <a:pt x="910" y="795"/>
                                    </a:lnTo>
                                    <a:lnTo>
                                      <a:pt x="923" y="783"/>
                                    </a:lnTo>
                                    <a:lnTo>
                                      <a:pt x="936" y="771"/>
                                    </a:lnTo>
                                    <a:lnTo>
                                      <a:pt x="948" y="758"/>
                                    </a:lnTo>
                                    <a:lnTo>
                                      <a:pt x="960" y="745"/>
                                    </a:lnTo>
                                    <a:lnTo>
                                      <a:pt x="971" y="731"/>
                                    </a:lnTo>
                                    <a:lnTo>
                                      <a:pt x="982" y="718"/>
                                    </a:lnTo>
                                    <a:lnTo>
                                      <a:pt x="991" y="703"/>
                                    </a:lnTo>
                                    <a:lnTo>
                                      <a:pt x="1000" y="689"/>
                                    </a:lnTo>
                                    <a:lnTo>
                                      <a:pt x="1009" y="674"/>
                                    </a:lnTo>
                                    <a:lnTo>
                                      <a:pt x="1017" y="659"/>
                                    </a:lnTo>
                                    <a:lnTo>
                                      <a:pt x="1024" y="643"/>
                                    </a:lnTo>
                                    <a:lnTo>
                                      <a:pt x="1030" y="629"/>
                                    </a:lnTo>
                                    <a:lnTo>
                                      <a:pt x="1036" y="613"/>
                                    </a:lnTo>
                                    <a:lnTo>
                                      <a:pt x="1040" y="598"/>
                                    </a:lnTo>
                                    <a:lnTo>
                                      <a:pt x="1043" y="583"/>
                                    </a:lnTo>
                                    <a:lnTo>
                                      <a:pt x="1045" y="567"/>
                                    </a:lnTo>
                                    <a:lnTo>
                                      <a:pt x="1046" y="552"/>
                                    </a:lnTo>
                                    <a:lnTo>
                                      <a:pt x="1047" y="537"/>
                                    </a:lnTo>
                                    <a:lnTo>
                                      <a:pt x="1046" y="522"/>
                                    </a:lnTo>
                                    <a:lnTo>
                                      <a:pt x="1044" y="507"/>
                                    </a:lnTo>
                                    <a:lnTo>
                                      <a:pt x="1042" y="493"/>
                                    </a:lnTo>
                                    <a:lnTo>
                                      <a:pt x="1039" y="477"/>
                                    </a:lnTo>
                                    <a:lnTo>
                                      <a:pt x="1033" y="463"/>
                                    </a:lnTo>
                                    <a:lnTo>
                                      <a:pt x="1028" y="448"/>
                                    </a:lnTo>
                                    <a:lnTo>
                                      <a:pt x="1022" y="433"/>
                                    </a:lnTo>
                                    <a:lnTo>
                                      <a:pt x="1015" y="418"/>
                                    </a:lnTo>
                                    <a:lnTo>
                                      <a:pt x="927" y="252"/>
                                    </a:lnTo>
                                    <a:lnTo>
                                      <a:pt x="238" y="6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  <wpg:grpSp>
                          <wpg:cNvPr id="44" name="Group 508"/>
                          <wpg:cNvGrpSpPr>
                            <a:grpSpLocks noChangeAspect="1"/>
                          </wpg:cNvGrpSpPr>
                          <wpg:grpSpPr>
                            <a:xfrm>
                              <a:off x="1471" y="745"/>
                              <a:ext cx="1001" cy="431"/>
                              <a:chOff x="1471" y="745"/>
                              <a:chExt cx="1001" cy="431"/>
                            </a:xfrm>
                          </wpg:grpSpPr>
                          <wps:wsp>
                            <wps:cNvPr id="45" name="Freeform 5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71" y="747"/>
                                <a:ext cx="89" cy="88"/>
                              </a:xfrm>
                              <a:custGeom>
                                <a:avLst/>
                                <a:gdLst>
                                  <a:gd name="T0" fmla="*/ 279 w 1339"/>
                                  <a:gd name="T1" fmla="*/ 1325 h 1325"/>
                                  <a:gd name="T2" fmla="*/ 226 w 1339"/>
                                  <a:gd name="T3" fmla="*/ 1130 h 1325"/>
                                  <a:gd name="T4" fmla="*/ 1154 w 1339"/>
                                  <a:gd name="T5" fmla="*/ 880 h 1325"/>
                                  <a:gd name="T6" fmla="*/ 148 w 1339"/>
                                  <a:gd name="T7" fmla="*/ 836 h 1325"/>
                                  <a:gd name="T8" fmla="*/ 121 w 1339"/>
                                  <a:gd name="T9" fmla="*/ 736 h 1325"/>
                                  <a:gd name="T10" fmla="*/ 970 w 1339"/>
                                  <a:gd name="T11" fmla="*/ 192 h 1325"/>
                                  <a:gd name="T12" fmla="*/ 43 w 1339"/>
                                  <a:gd name="T13" fmla="*/ 440 h 1325"/>
                                  <a:gd name="T14" fmla="*/ 0 w 1339"/>
                                  <a:gd name="T15" fmla="*/ 285 h 1325"/>
                                  <a:gd name="T16" fmla="*/ 1060 w 1339"/>
                                  <a:gd name="T17" fmla="*/ 0 h 1325"/>
                                  <a:gd name="T18" fmla="*/ 1141 w 1339"/>
                                  <a:gd name="T19" fmla="*/ 299 h 1325"/>
                                  <a:gd name="T20" fmla="*/ 517 w 1339"/>
                                  <a:gd name="T21" fmla="*/ 704 h 1325"/>
                                  <a:gd name="T22" fmla="*/ 1258 w 1339"/>
                                  <a:gd name="T23" fmla="*/ 740 h 1325"/>
                                  <a:gd name="T24" fmla="*/ 1339 w 1339"/>
                                  <a:gd name="T25" fmla="*/ 1040 h 1325"/>
                                  <a:gd name="T26" fmla="*/ 279 w 1339"/>
                                  <a:gd name="T27" fmla="*/ 1325 h 1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39" h="1325">
                                    <a:moveTo>
                                      <a:pt x="279" y="1325"/>
                                    </a:moveTo>
                                    <a:lnTo>
                                      <a:pt x="226" y="1130"/>
                                    </a:lnTo>
                                    <a:lnTo>
                                      <a:pt x="1154" y="880"/>
                                    </a:lnTo>
                                    <a:lnTo>
                                      <a:pt x="148" y="836"/>
                                    </a:lnTo>
                                    <a:lnTo>
                                      <a:pt x="121" y="736"/>
                                    </a:lnTo>
                                    <a:lnTo>
                                      <a:pt x="970" y="192"/>
                                    </a:lnTo>
                                    <a:lnTo>
                                      <a:pt x="43" y="44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1060" y="0"/>
                                    </a:lnTo>
                                    <a:lnTo>
                                      <a:pt x="1141" y="299"/>
                                    </a:lnTo>
                                    <a:lnTo>
                                      <a:pt x="517" y="704"/>
                                    </a:lnTo>
                                    <a:lnTo>
                                      <a:pt x="1258" y="740"/>
                                    </a:lnTo>
                                    <a:lnTo>
                                      <a:pt x="1339" y="1040"/>
                                    </a:lnTo>
                                    <a:lnTo>
                                      <a:pt x="279" y="13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6" name="Freeform 51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501" y="854"/>
                                <a:ext cx="84" cy="68"/>
                              </a:xfrm>
                              <a:custGeom>
                                <a:avLst/>
                                <a:gdLst>
                                  <a:gd name="T0" fmla="*/ 428 w 1253"/>
                                  <a:gd name="T1" fmla="*/ 1030 h 1030"/>
                                  <a:gd name="T2" fmla="*/ 336 w 1253"/>
                                  <a:gd name="T3" fmla="*/ 841 h 1030"/>
                                  <a:gd name="T4" fmla="*/ 532 w 1253"/>
                                  <a:gd name="T5" fmla="*/ 647 h 1030"/>
                                  <a:gd name="T6" fmla="*/ 347 w 1253"/>
                                  <a:gd name="T7" fmla="*/ 268 h 1030"/>
                                  <a:gd name="T8" fmla="*/ 74 w 1253"/>
                                  <a:gd name="T9" fmla="*/ 305 h 1030"/>
                                  <a:gd name="T10" fmla="*/ 0 w 1253"/>
                                  <a:gd name="T11" fmla="*/ 153 h 1030"/>
                                  <a:gd name="T12" fmla="*/ 1145 w 1253"/>
                                  <a:gd name="T13" fmla="*/ 0 h 1030"/>
                                  <a:gd name="T14" fmla="*/ 1253 w 1253"/>
                                  <a:gd name="T15" fmla="*/ 219 h 1030"/>
                                  <a:gd name="T16" fmla="*/ 428 w 1253"/>
                                  <a:gd name="T17" fmla="*/ 1030 h 1030"/>
                                  <a:gd name="T18" fmla="*/ 650 w 1253"/>
                                  <a:gd name="T19" fmla="*/ 530 h 1030"/>
                                  <a:gd name="T20" fmla="*/ 1021 w 1253"/>
                                  <a:gd name="T21" fmla="*/ 172 h 1030"/>
                                  <a:gd name="T22" fmla="*/ 510 w 1253"/>
                                  <a:gd name="T23" fmla="*/ 243 h 1030"/>
                                  <a:gd name="T24" fmla="*/ 650 w 1253"/>
                                  <a:gd name="T25" fmla="*/ 530 h 10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53" h="1030">
                                    <a:moveTo>
                                      <a:pt x="428" y="1030"/>
                                    </a:moveTo>
                                    <a:lnTo>
                                      <a:pt x="336" y="841"/>
                                    </a:lnTo>
                                    <a:lnTo>
                                      <a:pt x="532" y="647"/>
                                    </a:lnTo>
                                    <a:lnTo>
                                      <a:pt x="347" y="268"/>
                                    </a:lnTo>
                                    <a:lnTo>
                                      <a:pt x="74" y="305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145" y="0"/>
                                    </a:lnTo>
                                    <a:lnTo>
                                      <a:pt x="1253" y="219"/>
                                    </a:lnTo>
                                    <a:lnTo>
                                      <a:pt x="428" y="1030"/>
                                    </a:lnTo>
                                    <a:close/>
                                    <a:moveTo>
                                      <a:pt x="650" y="530"/>
                                    </a:moveTo>
                                    <a:lnTo>
                                      <a:pt x="1021" y="172"/>
                                    </a:lnTo>
                                    <a:lnTo>
                                      <a:pt x="510" y="243"/>
                                    </a:lnTo>
                                    <a:lnTo>
                                      <a:pt x="650" y="5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7" name="Freeform 5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46" y="904"/>
                                <a:ext cx="92" cy="88"/>
                              </a:xfrm>
                              <a:custGeom>
                                <a:avLst/>
                                <a:gdLst>
                                  <a:gd name="T0" fmla="*/ 487 w 1374"/>
                                  <a:gd name="T1" fmla="*/ 1315 h 1315"/>
                                  <a:gd name="T2" fmla="*/ 374 w 1374"/>
                                  <a:gd name="T3" fmla="*/ 1159 h 1315"/>
                                  <a:gd name="T4" fmla="*/ 697 w 1374"/>
                                  <a:gd name="T5" fmla="*/ 411 h 1315"/>
                                  <a:gd name="T6" fmla="*/ 701 w 1374"/>
                                  <a:gd name="T7" fmla="*/ 400 h 1315"/>
                                  <a:gd name="T8" fmla="*/ 706 w 1374"/>
                                  <a:gd name="T9" fmla="*/ 388 h 1315"/>
                                  <a:gd name="T10" fmla="*/ 712 w 1374"/>
                                  <a:gd name="T11" fmla="*/ 372 h 1315"/>
                                  <a:gd name="T12" fmla="*/ 720 w 1374"/>
                                  <a:gd name="T13" fmla="*/ 355 h 1315"/>
                                  <a:gd name="T14" fmla="*/ 725 w 1374"/>
                                  <a:gd name="T15" fmla="*/ 344 h 1315"/>
                                  <a:gd name="T16" fmla="*/ 730 w 1374"/>
                                  <a:gd name="T17" fmla="*/ 332 h 1315"/>
                                  <a:gd name="T18" fmla="*/ 736 w 1374"/>
                                  <a:gd name="T19" fmla="*/ 317 h 1315"/>
                                  <a:gd name="T20" fmla="*/ 743 w 1374"/>
                                  <a:gd name="T21" fmla="*/ 301 h 1315"/>
                                  <a:gd name="T22" fmla="*/ 94 w 1374"/>
                                  <a:gd name="T23" fmla="*/ 773 h 1315"/>
                                  <a:gd name="T24" fmla="*/ 0 w 1374"/>
                                  <a:gd name="T25" fmla="*/ 644 h 1315"/>
                                  <a:gd name="T26" fmla="*/ 887 w 1374"/>
                                  <a:gd name="T27" fmla="*/ 0 h 1315"/>
                                  <a:gd name="T28" fmla="*/ 1016 w 1374"/>
                                  <a:gd name="T29" fmla="*/ 176 h 1315"/>
                                  <a:gd name="T30" fmla="*/ 718 w 1374"/>
                                  <a:gd name="T31" fmla="*/ 866 h 1315"/>
                                  <a:gd name="T32" fmla="*/ 714 w 1374"/>
                                  <a:gd name="T33" fmla="*/ 878 h 1315"/>
                                  <a:gd name="T34" fmla="*/ 704 w 1374"/>
                                  <a:gd name="T35" fmla="*/ 903 h 1315"/>
                                  <a:gd name="T36" fmla="*/ 687 w 1374"/>
                                  <a:gd name="T37" fmla="*/ 941 h 1315"/>
                                  <a:gd name="T38" fmla="*/ 664 w 1374"/>
                                  <a:gd name="T39" fmla="*/ 993 h 1315"/>
                                  <a:gd name="T40" fmla="*/ 1283 w 1374"/>
                                  <a:gd name="T41" fmla="*/ 543 h 1315"/>
                                  <a:gd name="T42" fmla="*/ 1374 w 1374"/>
                                  <a:gd name="T43" fmla="*/ 669 h 1315"/>
                                  <a:gd name="T44" fmla="*/ 487 w 1374"/>
                                  <a:gd name="T45" fmla="*/ 1315 h 1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374" h="1315">
                                    <a:moveTo>
                                      <a:pt x="487" y="1315"/>
                                    </a:moveTo>
                                    <a:lnTo>
                                      <a:pt x="374" y="1159"/>
                                    </a:lnTo>
                                    <a:lnTo>
                                      <a:pt x="697" y="411"/>
                                    </a:lnTo>
                                    <a:lnTo>
                                      <a:pt x="701" y="400"/>
                                    </a:lnTo>
                                    <a:lnTo>
                                      <a:pt x="706" y="388"/>
                                    </a:lnTo>
                                    <a:lnTo>
                                      <a:pt x="712" y="372"/>
                                    </a:lnTo>
                                    <a:lnTo>
                                      <a:pt x="720" y="355"/>
                                    </a:lnTo>
                                    <a:lnTo>
                                      <a:pt x="725" y="344"/>
                                    </a:lnTo>
                                    <a:lnTo>
                                      <a:pt x="730" y="332"/>
                                    </a:lnTo>
                                    <a:lnTo>
                                      <a:pt x="736" y="317"/>
                                    </a:lnTo>
                                    <a:lnTo>
                                      <a:pt x="743" y="301"/>
                                    </a:lnTo>
                                    <a:lnTo>
                                      <a:pt x="94" y="773"/>
                                    </a:lnTo>
                                    <a:lnTo>
                                      <a:pt x="0" y="644"/>
                                    </a:lnTo>
                                    <a:lnTo>
                                      <a:pt x="887" y="0"/>
                                    </a:lnTo>
                                    <a:lnTo>
                                      <a:pt x="1016" y="176"/>
                                    </a:lnTo>
                                    <a:lnTo>
                                      <a:pt x="718" y="866"/>
                                    </a:lnTo>
                                    <a:lnTo>
                                      <a:pt x="714" y="878"/>
                                    </a:lnTo>
                                    <a:lnTo>
                                      <a:pt x="704" y="903"/>
                                    </a:lnTo>
                                    <a:lnTo>
                                      <a:pt x="687" y="941"/>
                                    </a:lnTo>
                                    <a:lnTo>
                                      <a:pt x="664" y="993"/>
                                    </a:lnTo>
                                    <a:lnTo>
                                      <a:pt x="1283" y="543"/>
                                    </a:lnTo>
                                    <a:lnTo>
                                      <a:pt x="1374" y="669"/>
                                    </a:lnTo>
                                    <a:lnTo>
                                      <a:pt x="487" y="1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8" name="Freeform 5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599" y="978"/>
                                <a:ext cx="80" cy="82"/>
                              </a:xfrm>
                              <a:custGeom>
                                <a:avLst/>
                                <a:gdLst>
                                  <a:gd name="T0" fmla="*/ 713 w 1193"/>
                                  <a:gd name="T1" fmla="*/ 1220 h 1220"/>
                                  <a:gd name="T2" fmla="*/ 558 w 1193"/>
                                  <a:gd name="T3" fmla="*/ 1075 h 1220"/>
                                  <a:gd name="T4" fmla="*/ 673 w 1193"/>
                                  <a:gd name="T5" fmla="*/ 825 h 1220"/>
                                  <a:gd name="T6" fmla="*/ 363 w 1193"/>
                                  <a:gd name="T7" fmla="*/ 538 h 1220"/>
                                  <a:gd name="T8" fmla="*/ 123 w 1193"/>
                                  <a:gd name="T9" fmla="*/ 670 h 1220"/>
                                  <a:gd name="T10" fmla="*/ 0 w 1193"/>
                                  <a:gd name="T11" fmla="*/ 554 h 1220"/>
                                  <a:gd name="T12" fmla="*/ 1014 w 1193"/>
                                  <a:gd name="T13" fmla="*/ 0 h 1220"/>
                                  <a:gd name="T14" fmla="*/ 1193 w 1193"/>
                                  <a:gd name="T15" fmla="*/ 167 h 1220"/>
                                  <a:gd name="T16" fmla="*/ 713 w 1193"/>
                                  <a:gd name="T17" fmla="*/ 1220 h 1220"/>
                                  <a:gd name="T18" fmla="*/ 742 w 1193"/>
                                  <a:gd name="T19" fmla="*/ 673 h 1220"/>
                                  <a:gd name="T20" fmla="*/ 959 w 1193"/>
                                  <a:gd name="T21" fmla="*/ 206 h 1220"/>
                                  <a:gd name="T22" fmla="*/ 508 w 1193"/>
                                  <a:gd name="T23" fmla="*/ 455 h 1220"/>
                                  <a:gd name="T24" fmla="*/ 742 w 1193"/>
                                  <a:gd name="T25" fmla="*/ 673 h 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3" h="1220">
                                    <a:moveTo>
                                      <a:pt x="713" y="1220"/>
                                    </a:moveTo>
                                    <a:lnTo>
                                      <a:pt x="558" y="1075"/>
                                    </a:lnTo>
                                    <a:lnTo>
                                      <a:pt x="673" y="825"/>
                                    </a:lnTo>
                                    <a:lnTo>
                                      <a:pt x="363" y="538"/>
                                    </a:lnTo>
                                    <a:lnTo>
                                      <a:pt x="123" y="670"/>
                                    </a:lnTo>
                                    <a:lnTo>
                                      <a:pt x="0" y="554"/>
                                    </a:lnTo>
                                    <a:lnTo>
                                      <a:pt x="1014" y="0"/>
                                    </a:lnTo>
                                    <a:lnTo>
                                      <a:pt x="1193" y="167"/>
                                    </a:lnTo>
                                    <a:lnTo>
                                      <a:pt x="713" y="1220"/>
                                    </a:lnTo>
                                    <a:close/>
                                    <a:moveTo>
                                      <a:pt x="742" y="673"/>
                                    </a:moveTo>
                                    <a:lnTo>
                                      <a:pt x="959" y="206"/>
                                    </a:lnTo>
                                    <a:lnTo>
                                      <a:pt x="508" y="455"/>
                                    </a:lnTo>
                                    <a:lnTo>
                                      <a:pt x="742" y="6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49" name="Freeform 5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77" y="1024"/>
                                <a:ext cx="68" cy="83"/>
                              </a:xfrm>
                              <a:custGeom>
                                <a:avLst/>
                                <a:gdLst>
                                  <a:gd name="T0" fmla="*/ 527 w 1015"/>
                                  <a:gd name="T1" fmla="*/ 1035 h 1239"/>
                                  <a:gd name="T2" fmla="*/ 442 w 1015"/>
                                  <a:gd name="T3" fmla="*/ 1066 h 1239"/>
                                  <a:gd name="T4" fmla="*/ 357 w 1015"/>
                                  <a:gd name="T5" fmla="*/ 1072 h 1239"/>
                                  <a:gd name="T6" fmla="*/ 273 w 1015"/>
                                  <a:gd name="T7" fmla="*/ 1055 h 1239"/>
                                  <a:gd name="T8" fmla="*/ 189 w 1015"/>
                                  <a:gd name="T9" fmla="*/ 1012 h 1239"/>
                                  <a:gd name="T10" fmla="*/ 106 w 1015"/>
                                  <a:gd name="T11" fmla="*/ 946 h 1239"/>
                                  <a:gd name="T12" fmla="*/ 47 w 1015"/>
                                  <a:gd name="T13" fmla="*/ 870 h 1239"/>
                                  <a:gd name="T14" fmla="*/ 12 w 1015"/>
                                  <a:gd name="T15" fmla="*/ 784 h 1239"/>
                                  <a:gd name="T16" fmla="*/ 0 w 1015"/>
                                  <a:gd name="T17" fmla="*/ 686 h 1239"/>
                                  <a:gd name="T18" fmla="*/ 8 w 1015"/>
                                  <a:gd name="T19" fmla="*/ 587 h 1239"/>
                                  <a:gd name="T20" fmla="*/ 31 w 1015"/>
                                  <a:gd name="T21" fmla="*/ 487 h 1239"/>
                                  <a:gd name="T22" fmla="*/ 69 w 1015"/>
                                  <a:gd name="T23" fmla="*/ 390 h 1239"/>
                                  <a:gd name="T24" fmla="*/ 122 w 1015"/>
                                  <a:gd name="T25" fmla="*/ 295 h 1239"/>
                                  <a:gd name="T26" fmla="*/ 191 w 1015"/>
                                  <a:gd name="T27" fmla="*/ 205 h 1239"/>
                                  <a:gd name="T28" fmla="*/ 267 w 1015"/>
                                  <a:gd name="T29" fmla="*/ 129 h 1239"/>
                                  <a:gd name="T30" fmla="*/ 352 w 1015"/>
                                  <a:gd name="T31" fmla="*/ 70 h 1239"/>
                                  <a:gd name="T32" fmla="*/ 445 w 1015"/>
                                  <a:gd name="T33" fmla="*/ 26 h 1239"/>
                                  <a:gd name="T34" fmla="*/ 540 w 1015"/>
                                  <a:gd name="T35" fmla="*/ 3 h 1239"/>
                                  <a:gd name="T36" fmla="*/ 636 w 1015"/>
                                  <a:gd name="T37" fmla="*/ 3 h 1239"/>
                                  <a:gd name="T38" fmla="*/ 730 w 1015"/>
                                  <a:gd name="T39" fmla="*/ 28 h 1239"/>
                                  <a:gd name="T40" fmla="*/ 824 w 1015"/>
                                  <a:gd name="T41" fmla="*/ 76 h 1239"/>
                                  <a:gd name="T42" fmla="*/ 886 w 1015"/>
                                  <a:gd name="T43" fmla="*/ 125 h 1239"/>
                                  <a:gd name="T44" fmla="*/ 937 w 1015"/>
                                  <a:gd name="T45" fmla="*/ 179 h 1239"/>
                                  <a:gd name="T46" fmla="*/ 974 w 1015"/>
                                  <a:gd name="T47" fmla="*/ 239 h 1239"/>
                                  <a:gd name="T48" fmla="*/ 999 w 1015"/>
                                  <a:gd name="T49" fmla="*/ 305 h 1239"/>
                                  <a:gd name="T50" fmla="*/ 1013 w 1015"/>
                                  <a:gd name="T51" fmla="*/ 374 h 1239"/>
                                  <a:gd name="T52" fmla="*/ 1014 w 1015"/>
                                  <a:gd name="T53" fmla="*/ 443 h 1239"/>
                                  <a:gd name="T54" fmla="*/ 1004 w 1015"/>
                                  <a:gd name="T55" fmla="*/ 512 h 1239"/>
                                  <a:gd name="T56" fmla="*/ 982 w 1015"/>
                                  <a:gd name="T57" fmla="*/ 579 h 1239"/>
                                  <a:gd name="T58" fmla="*/ 839 w 1015"/>
                                  <a:gd name="T59" fmla="*/ 441 h 1239"/>
                                  <a:gd name="T60" fmla="*/ 839 w 1015"/>
                                  <a:gd name="T61" fmla="*/ 359 h 1239"/>
                                  <a:gd name="T62" fmla="*/ 811 w 1015"/>
                                  <a:gd name="T63" fmla="*/ 289 h 1239"/>
                                  <a:gd name="T64" fmla="*/ 756 w 1015"/>
                                  <a:gd name="T65" fmla="*/ 230 h 1239"/>
                                  <a:gd name="T66" fmla="*/ 700 w 1015"/>
                                  <a:gd name="T67" fmla="*/ 197 h 1239"/>
                                  <a:gd name="T68" fmla="*/ 649 w 1015"/>
                                  <a:gd name="T69" fmla="*/ 181 h 1239"/>
                                  <a:gd name="T70" fmla="*/ 595 w 1015"/>
                                  <a:gd name="T71" fmla="*/ 179 h 1239"/>
                                  <a:gd name="T72" fmla="*/ 540 w 1015"/>
                                  <a:gd name="T73" fmla="*/ 188 h 1239"/>
                                  <a:gd name="T74" fmla="*/ 484 w 1015"/>
                                  <a:gd name="T75" fmla="*/ 212 h 1239"/>
                                  <a:gd name="T76" fmla="*/ 428 w 1015"/>
                                  <a:gd name="T77" fmla="*/ 251 h 1239"/>
                                  <a:gd name="T78" fmla="*/ 373 w 1015"/>
                                  <a:gd name="T79" fmla="*/ 307 h 1239"/>
                                  <a:gd name="T80" fmla="*/ 319 w 1015"/>
                                  <a:gd name="T81" fmla="*/ 378 h 1239"/>
                                  <a:gd name="T82" fmla="*/ 267 w 1015"/>
                                  <a:gd name="T83" fmla="*/ 461 h 1239"/>
                                  <a:gd name="T84" fmla="*/ 228 w 1015"/>
                                  <a:gd name="T85" fmla="*/ 540 h 1239"/>
                                  <a:gd name="T86" fmla="*/ 203 w 1015"/>
                                  <a:gd name="T87" fmla="*/ 613 h 1239"/>
                                  <a:gd name="T88" fmla="*/ 192 w 1015"/>
                                  <a:gd name="T89" fmla="*/ 679 h 1239"/>
                                  <a:gd name="T90" fmla="*/ 194 w 1015"/>
                                  <a:gd name="T91" fmla="*/ 739 h 1239"/>
                                  <a:gd name="T92" fmla="*/ 210 w 1015"/>
                                  <a:gd name="T93" fmla="*/ 792 h 1239"/>
                                  <a:gd name="T94" fmla="*/ 240 w 1015"/>
                                  <a:gd name="T95" fmla="*/ 839 h 1239"/>
                                  <a:gd name="T96" fmla="*/ 285 w 1015"/>
                                  <a:gd name="T97" fmla="*/ 879 h 1239"/>
                                  <a:gd name="T98" fmla="*/ 330 w 1015"/>
                                  <a:gd name="T99" fmla="*/ 906 h 1239"/>
                                  <a:gd name="T100" fmla="*/ 374 w 1015"/>
                                  <a:gd name="T101" fmla="*/ 922 h 1239"/>
                                  <a:gd name="T102" fmla="*/ 419 w 1015"/>
                                  <a:gd name="T103" fmla="*/ 927 h 1239"/>
                                  <a:gd name="T104" fmla="*/ 465 w 1015"/>
                                  <a:gd name="T105" fmla="*/ 923 h 1239"/>
                                  <a:gd name="T106" fmla="*/ 510 w 1015"/>
                                  <a:gd name="T107" fmla="*/ 909 h 1239"/>
                                  <a:gd name="T108" fmla="*/ 553 w 1015"/>
                                  <a:gd name="T109" fmla="*/ 887 h 1239"/>
                                  <a:gd name="T110" fmla="*/ 591 w 1015"/>
                                  <a:gd name="T111" fmla="*/ 854 h 1239"/>
                                  <a:gd name="T112" fmla="*/ 625 w 1015"/>
                                  <a:gd name="T113" fmla="*/ 813 h 1239"/>
                                  <a:gd name="T114" fmla="*/ 876 w 1015"/>
                                  <a:gd name="T115" fmla="*/ 769 h 1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239">
                                    <a:moveTo>
                                      <a:pt x="876" y="769"/>
                                    </a:moveTo>
                                    <a:lnTo>
                                      <a:pt x="569" y="1239"/>
                                    </a:lnTo>
                                    <a:lnTo>
                                      <a:pt x="497" y="1192"/>
                                    </a:lnTo>
                                    <a:lnTo>
                                      <a:pt x="527" y="1035"/>
                                    </a:lnTo>
                                    <a:lnTo>
                                      <a:pt x="505" y="1045"/>
                                    </a:lnTo>
                                    <a:lnTo>
                                      <a:pt x="484" y="1054"/>
                                    </a:lnTo>
                                    <a:lnTo>
                                      <a:pt x="463" y="1061"/>
                                    </a:lnTo>
                                    <a:lnTo>
                                      <a:pt x="442" y="1066"/>
                                    </a:lnTo>
                                    <a:lnTo>
                                      <a:pt x="420" y="1070"/>
                                    </a:lnTo>
                                    <a:lnTo>
                                      <a:pt x="399" y="1072"/>
                                    </a:lnTo>
                                    <a:lnTo>
                                      <a:pt x="377" y="1073"/>
                                    </a:lnTo>
                                    <a:lnTo>
                                      <a:pt x="357" y="1072"/>
                                    </a:lnTo>
                                    <a:lnTo>
                                      <a:pt x="336" y="1070"/>
                                    </a:lnTo>
                                    <a:lnTo>
                                      <a:pt x="314" y="1066"/>
                                    </a:lnTo>
                                    <a:lnTo>
                                      <a:pt x="293" y="1061"/>
                                    </a:lnTo>
                                    <a:lnTo>
                                      <a:pt x="273" y="1055"/>
                                    </a:lnTo>
                                    <a:lnTo>
                                      <a:pt x="251" y="1046"/>
                                    </a:lnTo>
                                    <a:lnTo>
                                      <a:pt x="230" y="1036"/>
                                    </a:lnTo>
                                    <a:lnTo>
                                      <a:pt x="209" y="1025"/>
                                    </a:lnTo>
                                    <a:lnTo>
                                      <a:pt x="189" y="1012"/>
                                    </a:lnTo>
                                    <a:lnTo>
                                      <a:pt x="165" y="997"/>
                                    </a:lnTo>
                                    <a:lnTo>
                                      <a:pt x="144" y="980"/>
                                    </a:lnTo>
                                    <a:lnTo>
                                      <a:pt x="124" y="963"/>
                                    </a:lnTo>
                                    <a:lnTo>
                                      <a:pt x="106" y="946"/>
                                    </a:lnTo>
                                    <a:lnTo>
                                      <a:pt x="89" y="928"/>
                                    </a:lnTo>
                                    <a:lnTo>
                                      <a:pt x="73" y="909"/>
                                    </a:lnTo>
                                    <a:lnTo>
                                      <a:pt x="59" y="890"/>
                                    </a:lnTo>
                                    <a:lnTo>
                                      <a:pt x="47" y="870"/>
                                    </a:lnTo>
                                    <a:lnTo>
                                      <a:pt x="36" y="849"/>
                                    </a:lnTo>
                                    <a:lnTo>
                                      <a:pt x="27" y="827"/>
                                    </a:lnTo>
                                    <a:lnTo>
                                      <a:pt x="18" y="806"/>
                                    </a:lnTo>
                                    <a:lnTo>
                                      <a:pt x="12" y="784"/>
                                    </a:lnTo>
                                    <a:lnTo>
                                      <a:pt x="6" y="760"/>
                                    </a:lnTo>
                                    <a:lnTo>
                                      <a:pt x="3" y="736"/>
                                    </a:lnTo>
                                    <a:lnTo>
                                      <a:pt x="1" y="712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1" y="661"/>
                                    </a:lnTo>
                                    <a:lnTo>
                                      <a:pt x="2" y="636"/>
                                    </a:lnTo>
                                    <a:lnTo>
                                      <a:pt x="4" y="612"/>
                                    </a:lnTo>
                                    <a:lnTo>
                                      <a:pt x="8" y="587"/>
                                    </a:lnTo>
                                    <a:lnTo>
                                      <a:pt x="12" y="562"/>
                                    </a:lnTo>
                                    <a:lnTo>
                                      <a:pt x="17" y="537"/>
                                    </a:lnTo>
                                    <a:lnTo>
                                      <a:pt x="24" y="512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38" y="463"/>
                                    </a:lnTo>
                                    <a:lnTo>
                                      <a:pt x="47" y="439"/>
                                    </a:lnTo>
                                    <a:lnTo>
                                      <a:pt x="58" y="414"/>
                                    </a:lnTo>
                                    <a:lnTo>
                                      <a:pt x="69" y="390"/>
                                    </a:lnTo>
                                    <a:lnTo>
                                      <a:pt x="81" y="367"/>
                                    </a:lnTo>
                                    <a:lnTo>
                                      <a:pt x="93" y="343"/>
                                    </a:lnTo>
                                    <a:lnTo>
                                      <a:pt x="108" y="319"/>
                                    </a:lnTo>
                                    <a:lnTo>
                                      <a:pt x="122" y="295"/>
                                    </a:lnTo>
                                    <a:lnTo>
                                      <a:pt x="139" y="271"/>
                                    </a:lnTo>
                                    <a:lnTo>
                                      <a:pt x="155" y="248"/>
                                    </a:lnTo>
                                    <a:lnTo>
                                      <a:pt x="173" y="225"/>
                                    </a:lnTo>
                                    <a:lnTo>
                                      <a:pt x="191" y="205"/>
                                    </a:lnTo>
                                    <a:lnTo>
                                      <a:pt x="209" y="184"/>
                                    </a:lnTo>
                                    <a:lnTo>
                                      <a:pt x="228" y="164"/>
                                    </a:lnTo>
                                    <a:lnTo>
                                      <a:pt x="248" y="147"/>
                                    </a:lnTo>
                                    <a:lnTo>
                                      <a:pt x="267" y="129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309" y="97"/>
                                    </a:lnTo>
                                    <a:lnTo>
                                      <a:pt x="330" y="83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74" y="57"/>
                                    </a:lnTo>
                                    <a:lnTo>
                                      <a:pt x="397" y="46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69" y="18"/>
                                    </a:lnTo>
                                    <a:lnTo>
                                      <a:pt x="493" y="12"/>
                                    </a:lnTo>
                                    <a:lnTo>
                                      <a:pt x="517" y="6"/>
                                    </a:lnTo>
                                    <a:lnTo>
                                      <a:pt x="540" y="3"/>
                                    </a:lnTo>
                                    <a:lnTo>
                                      <a:pt x="564" y="1"/>
                                    </a:lnTo>
                                    <a:lnTo>
                                      <a:pt x="588" y="0"/>
                                    </a:lnTo>
                                    <a:lnTo>
                                      <a:pt x="612" y="1"/>
                                    </a:lnTo>
                                    <a:lnTo>
                                      <a:pt x="636" y="3"/>
                                    </a:lnTo>
                                    <a:lnTo>
                                      <a:pt x="659" y="7"/>
                                    </a:lnTo>
                                    <a:lnTo>
                                      <a:pt x="683" y="13"/>
                                    </a:lnTo>
                                    <a:lnTo>
                                      <a:pt x="706" y="20"/>
                                    </a:lnTo>
                                    <a:lnTo>
                                      <a:pt x="730" y="28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77" y="49"/>
                                    </a:lnTo>
                                    <a:lnTo>
                                      <a:pt x="800" y="61"/>
                                    </a:lnTo>
                                    <a:lnTo>
                                      <a:pt x="824" y="76"/>
                                    </a:lnTo>
                                    <a:lnTo>
                                      <a:pt x="840" y="87"/>
                                    </a:lnTo>
                                    <a:lnTo>
                                      <a:pt x="857" y="100"/>
                                    </a:lnTo>
                                    <a:lnTo>
                                      <a:pt x="871" y="112"/>
                                    </a:lnTo>
                                    <a:lnTo>
                                      <a:pt x="886" y="125"/>
                                    </a:lnTo>
                                    <a:lnTo>
                                      <a:pt x="901" y="137"/>
                                    </a:lnTo>
                                    <a:lnTo>
                                      <a:pt x="913" y="151"/>
                                    </a:lnTo>
                                    <a:lnTo>
                                      <a:pt x="925" y="164"/>
                                    </a:lnTo>
                                    <a:lnTo>
                                      <a:pt x="937" y="179"/>
                                    </a:lnTo>
                                    <a:lnTo>
                                      <a:pt x="947" y="193"/>
                                    </a:lnTo>
                                    <a:lnTo>
                                      <a:pt x="957" y="208"/>
                                    </a:lnTo>
                                    <a:lnTo>
                                      <a:pt x="966" y="223"/>
                                    </a:lnTo>
                                    <a:lnTo>
                                      <a:pt x="974" y="239"/>
                                    </a:lnTo>
                                    <a:lnTo>
                                      <a:pt x="981" y="254"/>
                                    </a:lnTo>
                                    <a:lnTo>
                                      <a:pt x="989" y="271"/>
                                    </a:lnTo>
                                    <a:lnTo>
                                      <a:pt x="994" y="288"/>
                                    </a:lnTo>
                                    <a:lnTo>
                                      <a:pt x="999" y="305"/>
                                    </a:lnTo>
                                    <a:lnTo>
                                      <a:pt x="1003" y="322"/>
                                    </a:lnTo>
                                    <a:lnTo>
                                      <a:pt x="1007" y="340"/>
                                    </a:lnTo>
                                    <a:lnTo>
                                      <a:pt x="1011" y="357"/>
                                    </a:lnTo>
                                    <a:lnTo>
                                      <a:pt x="1013" y="374"/>
                                    </a:lnTo>
                                    <a:lnTo>
                                      <a:pt x="1014" y="391"/>
                                    </a:lnTo>
                                    <a:lnTo>
                                      <a:pt x="1015" y="409"/>
                                    </a:lnTo>
                                    <a:lnTo>
                                      <a:pt x="1015" y="426"/>
                                    </a:lnTo>
                                    <a:lnTo>
                                      <a:pt x="1014" y="443"/>
                                    </a:lnTo>
                                    <a:lnTo>
                                      <a:pt x="1013" y="460"/>
                                    </a:lnTo>
                                    <a:lnTo>
                                      <a:pt x="1011" y="478"/>
                                    </a:lnTo>
                                    <a:lnTo>
                                      <a:pt x="1007" y="494"/>
                                    </a:lnTo>
                                    <a:lnTo>
                                      <a:pt x="1004" y="512"/>
                                    </a:lnTo>
                                    <a:lnTo>
                                      <a:pt x="999" y="528"/>
                                    </a:lnTo>
                                    <a:lnTo>
                                      <a:pt x="995" y="545"/>
                                    </a:lnTo>
                                    <a:lnTo>
                                      <a:pt x="989" y="563"/>
                                    </a:lnTo>
                                    <a:lnTo>
                                      <a:pt x="982" y="579"/>
                                    </a:lnTo>
                                    <a:lnTo>
                                      <a:pt x="822" y="511"/>
                                    </a:lnTo>
                                    <a:lnTo>
                                      <a:pt x="829" y="487"/>
                                    </a:lnTo>
                                    <a:lnTo>
                                      <a:pt x="835" y="464"/>
                                    </a:lnTo>
                                    <a:lnTo>
                                      <a:pt x="839" y="441"/>
                                    </a:lnTo>
                                    <a:lnTo>
                                      <a:pt x="842" y="420"/>
                                    </a:lnTo>
                                    <a:lnTo>
                                      <a:pt x="842" y="399"/>
                                    </a:lnTo>
                                    <a:lnTo>
                                      <a:pt x="842" y="379"/>
                                    </a:lnTo>
                                    <a:lnTo>
                                      <a:pt x="839" y="359"/>
                                    </a:lnTo>
                                    <a:lnTo>
                                      <a:pt x="835" y="341"/>
                                    </a:lnTo>
                                    <a:lnTo>
                                      <a:pt x="829" y="322"/>
                                    </a:lnTo>
                                    <a:lnTo>
                                      <a:pt x="821" y="305"/>
                                    </a:lnTo>
                                    <a:lnTo>
                                      <a:pt x="811" y="289"/>
                                    </a:lnTo>
                                    <a:lnTo>
                                      <a:pt x="800" y="273"/>
                                    </a:lnTo>
                                    <a:lnTo>
                                      <a:pt x="787" y="258"/>
                                    </a:lnTo>
                                    <a:lnTo>
                                      <a:pt x="773" y="243"/>
                                    </a:lnTo>
                                    <a:lnTo>
                                      <a:pt x="756" y="230"/>
                                    </a:lnTo>
                                    <a:lnTo>
                                      <a:pt x="738" y="217"/>
                                    </a:lnTo>
                                    <a:lnTo>
                                      <a:pt x="725" y="210"/>
                                    </a:lnTo>
                                    <a:lnTo>
                                      <a:pt x="713" y="203"/>
                                    </a:lnTo>
                                    <a:lnTo>
                                      <a:pt x="700" y="197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675" y="187"/>
                                    </a:lnTo>
                                    <a:lnTo>
                                      <a:pt x="662" y="184"/>
                                    </a:lnTo>
                                    <a:lnTo>
                                      <a:pt x="649" y="181"/>
                                    </a:lnTo>
                                    <a:lnTo>
                                      <a:pt x="636" y="180"/>
                                    </a:lnTo>
                                    <a:lnTo>
                                      <a:pt x="622" y="179"/>
                                    </a:lnTo>
                                    <a:lnTo>
                                      <a:pt x="609" y="178"/>
                                    </a:lnTo>
                                    <a:lnTo>
                                      <a:pt x="595" y="179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68" y="182"/>
                                    </a:lnTo>
                                    <a:lnTo>
                                      <a:pt x="555" y="185"/>
                                    </a:lnTo>
                                    <a:lnTo>
                                      <a:pt x="540" y="188"/>
                                    </a:lnTo>
                                    <a:lnTo>
                                      <a:pt x="527" y="193"/>
                                    </a:lnTo>
                                    <a:lnTo>
                                      <a:pt x="512" y="198"/>
                                    </a:lnTo>
                                    <a:lnTo>
                                      <a:pt x="498" y="205"/>
                                    </a:lnTo>
                                    <a:lnTo>
                                      <a:pt x="484" y="212"/>
                                    </a:lnTo>
                                    <a:lnTo>
                                      <a:pt x="470" y="220"/>
                                    </a:lnTo>
                                    <a:lnTo>
                                      <a:pt x="456" y="230"/>
                                    </a:lnTo>
                                    <a:lnTo>
                                      <a:pt x="442" y="240"/>
                                    </a:lnTo>
                                    <a:lnTo>
                                      <a:pt x="428" y="251"/>
                                    </a:lnTo>
                                    <a:lnTo>
                                      <a:pt x="415" y="264"/>
                                    </a:lnTo>
                                    <a:lnTo>
                                      <a:pt x="401" y="277"/>
                                    </a:lnTo>
                                    <a:lnTo>
                                      <a:pt x="387" y="292"/>
                                    </a:lnTo>
                                    <a:lnTo>
                                      <a:pt x="373" y="307"/>
                                    </a:lnTo>
                                    <a:lnTo>
                                      <a:pt x="360" y="323"/>
                                    </a:lnTo>
                                    <a:lnTo>
                                      <a:pt x="346" y="341"/>
                                    </a:lnTo>
                                    <a:lnTo>
                                      <a:pt x="333" y="358"/>
                                    </a:lnTo>
                                    <a:lnTo>
                                      <a:pt x="319" y="378"/>
                                    </a:lnTo>
                                    <a:lnTo>
                                      <a:pt x="306" y="398"/>
                                    </a:lnTo>
                                    <a:lnTo>
                                      <a:pt x="292" y="420"/>
                                    </a:lnTo>
                                    <a:lnTo>
                                      <a:pt x="280" y="440"/>
                                    </a:lnTo>
                                    <a:lnTo>
                                      <a:pt x="267" y="461"/>
                                    </a:lnTo>
                                    <a:lnTo>
                                      <a:pt x="256" y="482"/>
                                    </a:lnTo>
                                    <a:lnTo>
                                      <a:pt x="246" y="502"/>
                                    </a:lnTo>
                                    <a:lnTo>
                                      <a:pt x="236" y="521"/>
                                    </a:lnTo>
                                    <a:lnTo>
                                      <a:pt x="228" y="540"/>
                                    </a:lnTo>
                                    <a:lnTo>
                                      <a:pt x="221" y="559"/>
                                    </a:lnTo>
                                    <a:lnTo>
                                      <a:pt x="213" y="577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3" y="613"/>
                                    </a:lnTo>
                                    <a:lnTo>
                                      <a:pt x="199" y="630"/>
                                    </a:lnTo>
                                    <a:lnTo>
                                      <a:pt x="196" y="647"/>
                                    </a:lnTo>
                                    <a:lnTo>
                                      <a:pt x="193" y="663"/>
                                    </a:lnTo>
                                    <a:lnTo>
                                      <a:pt x="192" y="679"/>
                                    </a:lnTo>
                                    <a:lnTo>
                                      <a:pt x="191" y="695"/>
                                    </a:lnTo>
                                    <a:lnTo>
                                      <a:pt x="191" y="710"/>
                                    </a:lnTo>
                                    <a:lnTo>
                                      <a:pt x="192" y="725"/>
                                    </a:lnTo>
                                    <a:lnTo>
                                      <a:pt x="194" y="739"/>
                                    </a:lnTo>
                                    <a:lnTo>
                                      <a:pt x="197" y="753"/>
                                    </a:lnTo>
                                    <a:lnTo>
                                      <a:pt x="200" y="766"/>
                                    </a:lnTo>
                                    <a:lnTo>
                                      <a:pt x="205" y="780"/>
                                    </a:lnTo>
                                    <a:lnTo>
                                      <a:pt x="210" y="792"/>
                                    </a:lnTo>
                                    <a:lnTo>
                                      <a:pt x="217" y="805"/>
                                    </a:lnTo>
                                    <a:lnTo>
                                      <a:pt x="224" y="816"/>
                                    </a:lnTo>
                                    <a:lnTo>
                                      <a:pt x="232" y="827"/>
                                    </a:lnTo>
                                    <a:lnTo>
                                      <a:pt x="240" y="839"/>
                                    </a:lnTo>
                                    <a:lnTo>
                                      <a:pt x="251" y="849"/>
                                    </a:lnTo>
                                    <a:lnTo>
                                      <a:pt x="261" y="860"/>
                                    </a:lnTo>
                                    <a:lnTo>
                                      <a:pt x="273" y="870"/>
                                    </a:lnTo>
                                    <a:lnTo>
                                      <a:pt x="285" y="879"/>
                                    </a:lnTo>
                                    <a:lnTo>
                                      <a:pt x="298" y="888"/>
                                    </a:lnTo>
                                    <a:lnTo>
                                      <a:pt x="309" y="895"/>
                                    </a:lnTo>
                                    <a:lnTo>
                                      <a:pt x="319" y="901"/>
                                    </a:lnTo>
                                    <a:lnTo>
                                      <a:pt x="330" y="906"/>
                                    </a:lnTo>
                                    <a:lnTo>
                                      <a:pt x="341" y="910"/>
                                    </a:lnTo>
                                    <a:lnTo>
                                      <a:pt x="352" y="915"/>
                                    </a:lnTo>
                                    <a:lnTo>
                                      <a:pt x="363" y="919"/>
                                    </a:lnTo>
                                    <a:lnTo>
                                      <a:pt x="374" y="922"/>
                                    </a:lnTo>
                                    <a:lnTo>
                                      <a:pt x="386" y="924"/>
                                    </a:lnTo>
                                    <a:lnTo>
                                      <a:pt x="396" y="926"/>
                                    </a:lnTo>
                                    <a:lnTo>
                                      <a:pt x="408" y="927"/>
                                    </a:lnTo>
                                    <a:lnTo>
                                      <a:pt x="419" y="927"/>
                                    </a:lnTo>
                                    <a:lnTo>
                                      <a:pt x="430" y="927"/>
                                    </a:lnTo>
                                    <a:lnTo>
                                      <a:pt x="442" y="926"/>
                                    </a:lnTo>
                                    <a:lnTo>
                                      <a:pt x="453" y="925"/>
                                    </a:lnTo>
                                    <a:lnTo>
                                      <a:pt x="465" y="923"/>
                                    </a:lnTo>
                                    <a:lnTo>
                                      <a:pt x="477" y="921"/>
                                    </a:lnTo>
                                    <a:lnTo>
                                      <a:pt x="488" y="918"/>
                                    </a:lnTo>
                                    <a:lnTo>
                                      <a:pt x="500" y="914"/>
                                    </a:lnTo>
                                    <a:lnTo>
                                      <a:pt x="510" y="909"/>
                                    </a:lnTo>
                                    <a:lnTo>
                                      <a:pt x="522" y="904"/>
                                    </a:lnTo>
                                    <a:lnTo>
                                      <a:pt x="532" y="899"/>
                                    </a:lnTo>
                                    <a:lnTo>
                                      <a:pt x="542" y="894"/>
                                    </a:lnTo>
                                    <a:lnTo>
                                      <a:pt x="553" y="887"/>
                                    </a:lnTo>
                                    <a:lnTo>
                                      <a:pt x="562" y="879"/>
                                    </a:lnTo>
                                    <a:lnTo>
                                      <a:pt x="573" y="872"/>
                                    </a:lnTo>
                                    <a:lnTo>
                                      <a:pt x="582" y="864"/>
                                    </a:lnTo>
                                    <a:lnTo>
                                      <a:pt x="591" y="854"/>
                                    </a:lnTo>
                                    <a:lnTo>
                                      <a:pt x="600" y="845"/>
                                    </a:lnTo>
                                    <a:lnTo>
                                      <a:pt x="609" y="836"/>
                                    </a:lnTo>
                                    <a:lnTo>
                                      <a:pt x="617" y="824"/>
                                    </a:lnTo>
                                    <a:lnTo>
                                      <a:pt x="625" y="813"/>
                                    </a:lnTo>
                                    <a:lnTo>
                                      <a:pt x="633" y="801"/>
                                    </a:lnTo>
                                    <a:lnTo>
                                      <a:pt x="443" y="678"/>
                                    </a:lnTo>
                                    <a:lnTo>
                                      <a:pt x="530" y="544"/>
                                    </a:lnTo>
                                    <a:lnTo>
                                      <a:pt x="876" y="7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0" name="Freeform 5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45" y="1056"/>
                                <a:ext cx="73" cy="86"/>
                              </a:xfrm>
                              <a:custGeom>
                                <a:avLst/>
                                <a:gdLst>
                                  <a:gd name="T0" fmla="*/ 652 w 1091"/>
                                  <a:gd name="T1" fmla="*/ 1292 h 1292"/>
                                  <a:gd name="T2" fmla="*/ 0 w 1091"/>
                                  <a:gd name="T3" fmla="*/ 1002 h 1292"/>
                                  <a:gd name="T4" fmla="*/ 446 w 1091"/>
                                  <a:gd name="T5" fmla="*/ 0 h 1292"/>
                                  <a:gd name="T6" fmla="*/ 1091 w 1091"/>
                                  <a:gd name="T7" fmla="*/ 286 h 1292"/>
                                  <a:gd name="T8" fmla="*/ 1024 w 1091"/>
                                  <a:gd name="T9" fmla="*/ 436 h 1292"/>
                                  <a:gd name="T10" fmla="*/ 560 w 1091"/>
                                  <a:gd name="T11" fmla="*/ 229 h 1292"/>
                                  <a:gd name="T12" fmla="*/ 440 w 1091"/>
                                  <a:gd name="T13" fmla="*/ 501 h 1292"/>
                                  <a:gd name="T14" fmla="*/ 812 w 1091"/>
                                  <a:gd name="T15" fmla="*/ 666 h 1292"/>
                                  <a:gd name="T16" fmla="*/ 748 w 1091"/>
                                  <a:gd name="T17" fmla="*/ 813 h 1292"/>
                                  <a:gd name="T18" fmla="*/ 375 w 1091"/>
                                  <a:gd name="T19" fmla="*/ 647 h 1292"/>
                                  <a:gd name="T20" fmla="*/ 250 w 1091"/>
                                  <a:gd name="T21" fmla="*/ 927 h 1292"/>
                                  <a:gd name="T22" fmla="*/ 720 w 1091"/>
                                  <a:gd name="T23" fmla="*/ 1136 h 1292"/>
                                  <a:gd name="T24" fmla="*/ 652 w 1091"/>
                                  <a:gd name="T25" fmla="*/ 1292 h 1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91" h="1292">
                                    <a:moveTo>
                                      <a:pt x="652" y="1292"/>
                                    </a:moveTo>
                                    <a:lnTo>
                                      <a:pt x="0" y="1002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1091" y="286"/>
                                    </a:lnTo>
                                    <a:lnTo>
                                      <a:pt x="1024" y="436"/>
                                    </a:lnTo>
                                    <a:lnTo>
                                      <a:pt x="560" y="229"/>
                                    </a:lnTo>
                                    <a:lnTo>
                                      <a:pt x="440" y="501"/>
                                    </a:lnTo>
                                    <a:lnTo>
                                      <a:pt x="812" y="666"/>
                                    </a:lnTo>
                                    <a:lnTo>
                                      <a:pt x="748" y="813"/>
                                    </a:lnTo>
                                    <a:lnTo>
                                      <a:pt x="375" y="647"/>
                                    </a:lnTo>
                                    <a:lnTo>
                                      <a:pt x="250" y="927"/>
                                    </a:lnTo>
                                    <a:lnTo>
                                      <a:pt x="720" y="1136"/>
                                    </a:lnTo>
                                    <a:lnTo>
                                      <a:pt x="652" y="1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1" name="Freeform 5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19" y="1082"/>
                                <a:ext cx="88" cy="89"/>
                              </a:xfrm>
                              <a:custGeom>
                                <a:avLst/>
                                <a:gdLst>
                                  <a:gd name="T0" fmla="*/ 1044 w 1310"/>
                                  <a:gd name="T1" fmla="*/ 1326 h 1326"/>
                                  <a:gd name="T2" fmla="*/ 849 w 1310"/>
                                  <a:gd name="T3" fmla="*/ 1277 h 1326"/>
                                  <a:gd name="T4" fmla="*/ 1082 w 1310"/>
                                  <a:gd name="T5" fmla="*/ 345 h 1326"/>
                                  <a:gd name="T6" fmla="*/ 554 w 1310"/>
                                  <a:gd name="T7" fmla="*/ 1203 h 1326"/>
                                  <a:gd name="T8" fmla="*/ 454 w 1310"/>
                                  <a:gd name="T9" fmla="*/ 1178 h 1326"/>
                                  <a:gd name="T10" fmla="*/ 389 w 1310"/>
                                  <a:gd name="T11" fmla="*/ 171 h 1326"/>
                                  <a:gd name="T12" fmla="*/ 157 w 1310"/>
                                  <a:gd name="T13" fmla="*/ 1103 h 1326"/>
                                  <a:gd name="T14" fmla="*/ 0 w 1310"/>
                                  <a:gd name="T15" fmla="*/ 1065 h 1326"/>
                                  <a:gd name="T16" fmla="*/ 266 w 1310"/>
                                  <a:gd name="T17" fmla="*/ 0 h 1326"/>
                                  <a:gd name="T18" fmla="*/ 566 w 1310"/>
                                  <a:gd name="T19" fmla="*/ 75 h 1326"/>
                                  <a:gd name="T20" fmla="*/ 619 w 1310"/>
                                  <a:gd name="T21" fmla="*/ 816 h 1326"/>
                                  <a:gd name="T22" fmla="*/ 1008 w 1310"/>
                                  <a:gd name="T23" fmla="*/ 185 h 1326"/>
                                  <a:gd name="T24" fmla="*/ 1310 w 1310"/>
                                  <a:gd name="T25" fmla="*/ 261 h 1326"/>
                                  <a:gd name="T26" fmla="*/ 1044 w 1310"/>
                                  <a:gd name="T27" fmla="*/ 1326 h 1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10" h="1326">
                                    <a:moveTo>
                                      <a:pt x="1044" y="1326"/>
                                    </a:moveTo>
                                    <a:lnTo>
                                      <a:pt x="849" y="1277"/>
                                    </a:lnTo>
                                    <a:lnTo>
                                      <a:pt x="1082" y="345"/>
                                    </a:lnTo>
                                    <a:lnTo>
                                      <a:pt x="554" y="1203"/>
                                    </a:lnTo>
                                    <a:lnTo>
                                      <a:pt x="454" y="1178"/>
                                    </a:lnTo>
                                    <a:lnTo>
                                      <a:pt x="389" y="171"/>
                                    </a:lnTo>
                                    <a:lnTo>
                                      <a:pt x="157" y="1103"/>
                                    </a:lnTo>
                                    <a:lnTo>
                                      <a:pt x="0" y="1065"/>
                                    </a:lnTo>
                                    <a:lnTo>
                                      <a:pt x="266" y="0"/>
                                    </a:lnTo>
                                    <a:lnTo>
                                      <a:pt x="566" y="75"/>
                                    </a:lnTo>
                                    <a:lnTo>
                                      <a:pt x="619" y="816"/>
                                    </a:lnTo>
                                    <a:lnTo>
                                      <a:pt x="1008" y="185"/>
                                    </a:lnTo>
                                    <a:lnTo>
                                      <a:pt x="1310" y="261"/>
                                    </a:lnTo>
                                    <a:lnTo>
                                      <a:pt x="1044" y="13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2" name="Freeform 5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29" y="1101"/>
                                <a:ext cx="50" cy="75"/>
                              </a:xfrm>
                              <a:custGeom>
                                <a:avLst/>
                                <a:gdLst>
                                  <a:gd name="T0" fmla="*/ 713 w 744"/>
                                  <a:gd name="T1" fmla="*/ 1121 h 1121"/>
                                  <a:gd name="T2" fmla="*/ 0 w 744"/>
                                  <a:gd name="T3" fmla="*/ 1096 h 1121"/>
                                  <a:gd name="T4" fmla="*/ 39 w 744"/>
                                  <a:gd name="T5" fmla="*/ 0 h 1121"/>
                                  <a:gd name="T6" fmla="*/ 744 w 744"/>
                                  <a:gd name="T7" fmla="*/ 24 h 1121"/>
                                  <a:gd name="T8" fmla="*/ 738 w 744"/>
                                  <a:gd name="T9" fmla="*/ 187 h 1121"/>
                                  <a:gd name="T10" fmla="*/ 231 w 744"/>
                                  <a:gd name="T11" fmla="*/ 170 h 1121"/>
                                  <a:gd name="T12" fmla="*/ 220 w 744"/>
                                  <a:gd name="T13" fmla="*/ 467 h 1121"/>
                                  <a:gd name="T14" fmla="*/ 628 w 744"/>
                                  <a:gd name="T15" fmla="*/ 481 h 1121"/>
                                  <a:gd name="T16" fmla="*/ 623 w 744"/>
                                  <a:gd name="T17" fmla="*/ 641 h 1121"/>
                                  <a:gd name="T18" fmla="*/ 215 w 744"/>
                                  <a:gd name="T19" fmla="*/ 626 h 1121"/>
                                  <a:gd name="T20" fmla="*/ 204 w 744"/>
                                  <a:gd name="T21" fmla="*/ 932 h 1121"/>
                                  <a:gd name="T22" fmla="*/ 718 w 744"/>
                                  <a:gd name="T23" fmla="*/ 951 h 1121"/>
                                  <a:gd name="T24" fmla="*/ 713 w 744"/>
                                  <a:gd name="T25" fmla="*/ 1121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44" h="1121">
                                    <a:moveTo>
                                      <a:pt x="713" y="1121"/>
                                    </a:moveTo>
                                    <a:lnTo>
                                      <a:pt x="0" y="109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744" y="24"/>
                                    </a:lnTo>
                                    <a:lnTo>
                                      <a:pt x="738" y="187"/>
                                    </a:lnTo>
                                    <a:lnTo>
                                      <a:pt x="231" y="170"/>
                                    </a:lnTo>
                                    <a:lnTo>
                                      <a:pt x="220" y="467"/>
                                    </a:lnTo>
                                    <a:lnTo>
                                      <a:pt x="628" y="481"/>
                                    </a:lnTo>
                                    <a:lnTo>
                                      <a:pt x="623" y="641"/>
                                    </a:lnTo>
                                    <a:lnTo>
                                      <a:pt x="215" y="626"/>
                                    </a:lnTo>
                                    <a:lnTo>
                                      <a:pt x="204" y="932"/>
                                    </a:lnTo>
                                    <a:lnTo>
                                      <a:pt x="718" y="951"/>
                                    </a:lnTo>
                                    <a:lnTo>
                                      <a:pt x="713" y="1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3" name="Freeform 5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8" y="1095"/>
                                <a:ext cx="64" cy="79"/>
                              </a:xfrm>
                              <a:custGeom>
                                <a:avLst/>
                                <a:gdLst>
                                  <a:gd name="T0" fmla="*/ 957 w 957"/>
                                  <a:gd name="T1" fmla="*/ 1089 h 1190"/>
                                  <a:gd name="T2" fmla="*/ 766 w 957"/>
                                  <a:gd name="T3" fmla="*/ 1112 h 1190"/>
                                  <a:gd name="T4" fmla="*/ 268 w 957"/>
                                  <a:gd name="T5" fmla="*/ 467 h 1190"/>
                                  <a:gd name="T6" fmla="*/ 261 w 957"/>
                                  <a:gd name="T7" fmla="*/ 459 h 1190"/>
                                  <a:gd name="T8" fmla="*/ 252 w 957"/>
                                  <a:gd name="T9" fmla="*/ 449 h 1190"/>
                                  <a:gd name="T10" fmla="*/ 242 w 957"/>
                                  <a:gd name="T11" fmla="*/ 435 h 1190"/>
                                  <a:gd name="T12" fmla="*/ 229 w 957"/>
                                  <a:gd name="T13" fmla="*/ 420 h 1190"/>
                                  <a:gd name="T14" fmla="*/ 223 w 957"/>
                                  <a:gd name="T15" fmla="*/ 411 h 1190"/>
                                  <a:gd name="T16" fmla="*/ 215 w 957"/>
                                  <a:gd name="T17" fmla="*/ 401 h 1190"/>
                                  <a:gd name="T18" fmla="*/ 206 w 957"/>
                                  <a:gd name="T19" fmla="*/ 387 h 1190"/>
                                  <a:gd name="T20" fmla="*/ 194 w 957"/>
                                  <a:gd name="T21" fmla="*/ 373 h 1190"/>
                                  <a:gd name="T22" fmla="*/ 292 w 957"/>
                                  <a:gd name="T23" fmla="*/ 1171 h 1190"/>
                                  <a:gd name="T24" fmla="*/ 134 w 957"/>
                                  <a:gd name="T25" fmla="*/ 1190 h 1190"/>
                                  <a:gd name="T26" fmla="*/ 0 w 957"/>
                                  <a:gd name="T27" fmla="*/ 101 h 1190"/>
                                  <a:gd name="T28" fmla="*/ 217 w 957"/>
                                  <a:gd name="T29" fmla="*/ 74 h 1190"/>
                                  <a:gd name="T30" fmla="*/ 678 w 957"/>
                                  <a:gd name="T31" fmla="*/ 669 h 1190"/>
                                  <a:gd name="T32" fmla="*/ 685 w 957"/>
                                  <a:gd name="T33" fmla="*/ 679 h 1190"/>
                                  <a:gd name="T34" fmla="*/ 701 w 957"/>
                                  <a:gd name="T35" fmla="*/ 700 h 1190"/>
                                  <a:gd name="T36" fmla="*/ 727 w 957"/>
                                  <a:gd name="T37" fmla="*/ 733 h 1190"/>
                                  <a:gd name="T38" fmla="*/ 761 w 957"/>
                                  <a:gd name="T39" fmla="*/ 778 h 1190"/>
                                  <a:gd name="T40" fmla="*/ 668 w 957"/>
                                  <a:gd name="T41" fmla="*/ 19 h 1190"/>
                                  <a:gd name="T42" fmla="*/ 823 w 957"/>
                                  <a:gd name="T43" fmla="*/ 0 h 1190"/>
                                  <a:gd name="T44" fmla="*/ 957 w 957"/>
                                  <a:gd name="T45" fmla="*/ 1089 h 1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57" h="1190">
                                    <a:moveTo>
                                      <a:pt x="957" y="1089"/>
                                    </a:moveTo>
                                    <a:lnTo>
                                      <a:pt x="766" y="1112"/>
                                    </a:lnTo>
                                    <a:lnTo>
                                      <a:pt x="268" y="467"/>
                                    </a:lnTo>
                                    <a:lnTo>
                                      <a:pt x="261" y="459"/>
                                    </a:lnTo>
                                    <a:lnTo>
                                      <a:pt x="252" y="449"/>
                                    </a:lnTo>
                                    <a:lnTo>
                                      <a:pt x="242" y="435"/>
                                    </a:lnTo>
                                    <a:lnTo>
                                      <a:pt x="229" y="420"/>
                                    </a:lnTo>
                                    <a:lnTo>
                                      <a:pt x="223" y="411"/>
                                    </a:lnTo>
                                    <a:lnTo>
                                      <a:pt x="215" y="401"/>
                                    </a:lnTo>
                                    <a:lnTo>
                                      <a:pt x="206" y="387"/>
                                    </a:lnTo>
                                    <a:lnTo>
                                      <a:pt x="194" y="373"/>
                                    </a:lnTo>
                                    <a:lnTo>
                                      <a:pt x="292" y="1171"/>
                                    </a:lnTo>
                                    <a:lnTo>
                                      <a:pt x="134" y="119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17" y="74"/>
                                    </a:lnTo>
                                    <a:lnTo>
                                      <a:pt x="678" y="669"/>
                                    </a:lnTo>
                                    <a:lnTo>
                                      <a:pt x="685" y="679"/>
                                    </a:lnTo>
                                    <a:lnTo>
                                      <a:pt x="701" y="700"/>
                                    </a:lnTo>
                                    <a:lnTo>
                                      <a:pt x="727" y="733"/>
                                    </a:lnTo>
                                    <a:lnTo>
                                      <a:pt x="761" y="778"/>
                                    </a:lnTo>
                                    <a:lnTo>
                                      <a:pt x="668" y="19"/>
                                    </a:lnTo>
                                    <a:lnTo>
                                      <a:pt x="823" y="0"/>
                                    </a:lnTo>
                                    <a:lnTo>
                                      <a:pt x="957" y="10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4" name="Freeform 5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9" y="1077"/>
                                <a:ext cx="54" cy="79"/>
                              </a:xfrm>
                              <a:custGeom>
                                <a:avLst/>
                                <a:gdLst>
                                  <a:gd name="T0" fmla="*/ 802 w 810"/>
                                  <a:gd name="T1" fmla="*/ 1134 h 1197"/>
                                  <a:gd name="T2" fmla="*/ 600 w 810"/>
                                  <a:gd name="T3" fmla="*/ 1197 h 1197"/>
                                  <a:gd name="T4" fmla="*/ 329 w 810"/>
                                  <a:gd name="T5" fmla="*/ 309 h 1197"/>
                                  <a:gd name="T6" fmla="*/ 50 w 810"/>
                                  <a:gd name="T7" fmla="*/ 394 h 1197"/>
                                  <a:gd name="T8" fmla="*/ 0 w 810"/>
                                  <a:gd name="T9" fmla="*/ 232 h 1197"/>
                                  <a:gd name="T10" fmla="*/ 761 w 810"/>
                                  <a:gd name="T11" fmla="*/ 0 h 1197"/>
                                  <a:gd name="T12" fmla="*/ 810 w 810"/>
                                  <a:gd name="T13" fmla="*/ 162 h 1197"/>
                                  <a:gd name="T14" fmla="*/ 531 w 810"/>
                                  <a:gd name="T15" fmla="*/ 247 h 1197"/>
                                  <a:gd name="T16" fmla="*/ 802 w 810"/>
                                  <a:gd name="T17" fmla="*/ 1134 h 1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10" h="1197">
                                    <a:moveTo>
                                      <a:pt x="802" y="1134"/>
                                    </a:moveTo>
                                    <a:lnTo>
                                      <a:pt x="600" y="1197"/>
                                    </a:lnTo>
                                    <a:lnTo>
                                      <a:pt x="329" y="309"/>
                                    </a:lnTo>
                                    <a:lnTo>
                                      <a:pt x="50" y="394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61" y="0"/>
                                    </a:lnTo>
                                    <a:lnTo>
                                      <a:pt x="810" y="162"/>
                                    </a:lnTo>
                                    <a:lnTo>
                                      <a:pt x="531" y="247"/>
                                    </a:lnTo>
                                    <a:lnTo>
                                      <a:pt x="802" y="1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5" name="Freeform 5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69" y="1041"/>
                                <a:ext cx="69" cy="76"/>
                              </a:xfrm>
                              <a:custGeom>
                                <a:avLst/>
                                <a:gdLst>
                                  <a:gd name="T0" fmla="*/ 429 w 1031"/>
                                  <a:gd name="T1" fmla="*/ 934 h 1136"/>
                                  <a:gd name="T2" fmla="*/ 470 w 1031"/>
                                  <a:gd name="T3" fmla="*/ 955 h 1136"/>
                                  <a:gd name="T4" fmla="*/ 515 w 1031"/>
                                  <a:gd name="T5" fmla="*/ 966 h 1136"/>
                                  <a:gd name="T6" fmla="*/ 609 w 1031"/>
                                  <a:gd name="T7" fmla="*/ 955 h 1136"/>
                                  <a:gd name="T8" fmla="*/ 726 w 1031"/>
                                  <a:gd name="T9" fmla="*/ 901 h 1136"/>
                                  <a:gd name="T10" fmla="*/ 807 w 1031"/>
                                  <a:gd name="T11" fmla="*/ 830 h 1136"/>
                                  <a:gd name="T12" fmla="*/ 839 w 1031"/>
                                  <a:gd name="T13" fmla="*/ 752 h 1136"/>
                                  <a:gd name="T14" fmla="*/ 825 w 1031"/>
                                  <a:gd name="T15" fmla="*/ 680 h 1136"/>
                                  <a:gd name="T16" fmla="*/ 789 w 1031"/>
                                  <a:gd name="T17" fmla="*/ 639 h 1136"/>
                                  <a:gd name="T18" fmla="*/ 738 w 1031"/>
                                  <a:gd name="T19" fmla="*/ 613 h 1136"/>
                                  <a:gd name="T20" fmla="*/ 656 w 1031"/>
                                  <a:gd name="T21" fmla="*/ 617 h 1136"/>
                                  <a:gd name="T22" fmla="*/ 351 w 1031"/>
                                  <a:gd name="T23" fmla="*/ 692 h 1136"/>
                                  <a:gd name="T24" fmla="*/ 256 w 1031"/>
                                  <a:gd name="T25" fmla="*/ 697 h 1136"/>
                                  <a:gd name="T26" fmla="*/ 180 w 1031"/>
                                  <a:gd name="T27" fmla="*/ 675 h 1136"/>
                                  <a:gd name="T28" fmla="*/ 107 w 1031"/>
                                  <a:gd name="T29" fmla="*/ 626 h 1136"/>
                                  <a:gd name="T30" fmla="*/ 50 w 1031"/>
                                  <a:gd name="T31" fmla="*/ 558 h 1136"/>
                                  <a:gd name="T32" fmla="*/ 13 w 1031"/>
                                  <a:gd name="T33" fmla="*/ 478 h 1136"/>
                                  <a:gd name="T34" fmla="*/ 0 w 1031"/>
                                  <a:gd name="T35" fmla="*/ 397 h 1136"/>
                                  <a:gd name="T36" fmla="*/ 11 w 1031"/>
                                  <a:gd name="T37" fmla="*/ 315 h 1136"/>
                                  <a:gd name="T38" fmla="*/ 45 w 1031"/>
                                  <a:gd name="T39" fmla="*/ 235 h 1136"/>
                                  <a:gd name="T40" fmla="*/ 99 w 1031"/>
                                  <a:gd name="T41" fmla="*/ 163 h 1136"/>
                                  <a:gd name="T42" fmla="*/ 171 w 1031"/>
                                  <a:gd name="T43" fmla="*/ 102 h 1136"/>
                                  <a:gd name="T44" fmla="*/ 286 w 1031"/>
                                  <a:gd name="T45" fmla="*/ 39 h 1136"/>
                                  <a:gd name="T46" fmla="*/ 443 w 1031"/>
                                  <a:gd name="T47" fmla="*/ 2 h 1136"/>
                                  <a:gd name="T48" fmla="*/ 535 w 1031"/>
                                  <a:gd name="T49" fmla="*/ 6 h 1136"/>
                                  <a:gd name="T50" fmla="*/ 604 w 1031"/>
                                  <a:gd name="T51" fmla="*/ 27 h 1136"/>
                                  <a:gd name="T52" fmla="*/ 663 w 1031"/>
                                  <a:gd name="T53" fmla="*/ 66 h 1136"/>
                                  <a:gd name="T54" fmla="*/ 516 w 1031"/>
                                  <a:gd name="T55" fmla="*/ 198 h 1136"/>
                                  <a:gd name="T56" fmla="*/ 448 w 1031"/>
                                  <a:gd name="T57" fmla="*/ 172 h 1136"/>
                                  <a:gd name="T58" fmla="*/ 371 w 1031"/>
                                  <a:gd name="T59" fmla="*/ 178 h 1136"/>
                                  <a:gd name="T60" fmla="*/ 285 w 1031"/>
                                  <a:gd name="T61" fmla="*/ 217 h 1136"/>
                                  <a:gd name="T62" fmla="*/ 215 w 1031"/>
                                  <a:gd name="T63" fmla="*/ 281 h 1136"/>
                                  <a:gd name="T64" fmla="*/ 189 w 1031"/>
                                  <a:gd name="T65" fmla="*/ 351 h 1136"/>
                                  <a:gd name="T66" fmla="*/ 205 w 1031"/>
                                  <a:gd name="T67" fmla="*/ 418 h 1136"/>
                                  <a:gd name="T68" fmla="*/ 243 w 1031"/>
                                  <a:gd name="T69" fmla="*/ 457 h 1136"/>
                                  <a:gd name="T70" fmla="*/ 304 w 1031"/>
                                  <a:gd name="T71" fmla="*/ 473 h 1136"/>
                                  <a:gd name="T72" fmla="*/ 384 w 1031"/>
                                  <a:gd name="T73" fmla="*/ 464 h 1136"/>
                                  <a:gd name="T74" fmla="*/ 648 w 1031"/>
                                  <a:gd name="T75" fmla="*/ 396 h 1136"/>
                                  <a:gd name="T76" fmla="*/ 737 w 1031"/>
                                  <a:gd name="T77" fmla="*/ 387 h 1136"/>
                                  <a:gd name="T78" fmla="*/ 811 w 1031"/>
                                  <a:gd name="T79" fmla="*/ 396 h 1136"/>
                                  <a:gd name="T80" fmla="*/ 891 w 1031"/>
                                  <a:gd name="T81" fmla="*/ 434 h 1136"/>
                                  <a:gd name="T82" fmla="*/ 975 w 1031"/>
                                  <a:gd name="T83" fmla="*/ 520 h 1136"/>
                                  <a:gd name="T84" fmla="*/ 1018 w 1031"/>
                                  <a:gd name="T85" fmla="*/ 613 h 1136"/>
                                  <a:gd name="T86" fmla="*/ 1031 w 1031"/>
                                  <a:gd name="T87" fmla="*/ 700 h 1136"/>
                                  <a:gd name="T88" fmla="*/ 1018 w 1031"/>
                                  <a:gd name="T89" fmla="*/ 788 h 1136"/>
                                  <a:gd name="T90" fmla="*/ 977 w 1031"/>
                                  <a:gd name="T91" fmla="*/ 874 h 1136"/>
                                  <a:gd name="T92" fmla="*/ 916 w 1031"/>
                                  <a:gd name="T93" fmla="*/ 952 h 1136"/>
                                  <a:gd name="T94" fmla="*/ 833 w 1031"/>
                                  <a:gd name="T95" fmla="*/ 1021 h 1136"/>
                                  <a:gd name="T96" fmla="*/ 737 w 1031"/>
                                  <a:gd name="T97" fmla="*/ 1076 h 1136"/>
                                  <a:gd name="T98" fmla="*/ 649 w 1031"/>
                                  <a:gd name="T99" fmla="*/ 1112 h 1136"/>
                                  <a:gd name="T100" fmla="*/ 561 w 1031"/>
                                  <a:gd name="T101" fmla="*/ 1132 h 1136"/>
                                  <a:gd name="T102" fmla="*/ 473 w 1031"/>
                                  <a:gd name="T103" fmla="*/ 1136 h 1136"/>
                                  <a:gd name="T104" fmla="*/ 390 w 1031"/>
                                  <a:gd name="T105" fmla="*/ 1121 h 1136"/>
                                  <a:gd name="T106" fmla="*/ 314 w 1031"/>
                                  <a:gd name="T107" fmla="*/ 1085 h 1136"/>
                                  <a:gd name="T108" fmla="*/ 244 w 1031"/>
                                  <a:gd name="T109" fmla="*/ 1029 h 1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1" h="1136">
                                    <a:moveTo>
                                      <a:pt x="244" y="1029"/>
                                    </a:moveTo>
                                    <a:lnTo>
                                      <a:pt x="393" y="900"/>
                                    </a:lnTo>
                                    <a:lnTo>
                                      <a:pt x="406" y="915"/>
                                    </a:lnTo>
                                    <a:lnTo>
                                      <a:pt x="422" y="927"/>
                                    </a:lnTo>
                                    <a:lnTo>
                                      <a:pt x="429" y="934"/>
                                    </a:lnTo>
                                    <a:lnTo>
                                      <a:pt x="436" y="939"/>
                                    </a:lnTo>
                                    <a:lnTo>
                                      <a:pt x="445" y="944"/>
                                    </a:lnTo>
                                    <a:lnTo>
                                      <a:pt x="453" y="948"/>
                                    </a:lnTo>
                                    <a:lnTo>
                                      <a:pt x="461" y="952"/>
                                    </a:lnTo>
                                    <a:lnTo>
                                      <a:pt x="470" y="955"/>
                                    </a:lnTo>
                                    <a:lnTo>
                                      <a:pt x="479" y="958"/>
                                    </a:lnTo>
                                    <a:lnTo>
                                      <a:pt x="487" y="961"/>
                                    </a:lnTo>
                                    <a:lnTo>
                                      <a:pt x="497" y="964"/>
                                    </a:lnTo>
                                    <a:lnTo>
                                      <a:pt x="506" y="965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26" y="967"/>
                                    </a:lnTo>
                                    <a:lnTo>
                                      <a:pt x="544" y="967"/>
                                    </a:lnTo>
                                    <a:lnTo>
                                      <a:pt x="565" y="965"/>
                                    </a:lnTo>
                                    <a:lnTo>
                                      <a:pt x="587" y="961"/>
                                    </a:lnTo>
                                    <a:lnTo>
                                      <a:pt x="609" y="955"/>
                                    </a:lnTo>
                                    <a:lnTo>
                                      <a:pt x="632" y="948"/>
                                    </a:lnTo>
                                    <a:lnTo>
                                      <a:pt x="654" y="939"/>
                                    </a:lnTo>
                                    <a:lnTo>
                                      <a:pt x="679" y="927"/>
                                    </a:lnTo>
                                    <a:lnTo>
                                      <a:pt x="704" y="914"/>
                                    </a:lnTo>
                                    <a:lnTo>
                                      <a:pt x="726" y="901"/>
                                    </a:lnTo>
                                    <a:lnTo>
                                      <a:pt x="746" y="888"/>
                                    </a:lnTo>
                                    <a:lnTo>
                                      <a:pt x="764" y="874"/>
                                    </a:lnTo>
                                    <a:lnTo>
                                      <a:pt x="780" y="860"/>
                                    </a:lnTo>
                                    <a:lnTo>
                                      <a:pt x="794" y="845"/>
                                    </a:lnTo>
                                    <a:lnTo>
                                      <a:pt x="807" y="830"/>
                                    </a:lnTo>
                                    <a:lnTo>
                                      <a:pt x="817" y="815"/>
                                    </a:lnTo>
                                    <a:lnTo>
                                      <a:pt x="826" y="799"/>
                                    </a:lnTo>
                                    <a:lnTo>
                                      <a:pt x="832" y="783"/>
                                    </a:lnTo>
                                    <a:lnTo>
                                      <a:pt x="836" y="768"/>
                                    </a:lnTo>
                                    <a:lnTo>
                                      <a:pt x="839" y="752"/>
                                    </a:lnTo>
                                    <a:lnTo>
                                      <a:pt x="840" y="737"/>
                                    </a:lnTo>
                                    <a:lnTo>
                                      <a:pt x="838" y="723"/>
                                    </a:lnTo>
                                    <a:lnTo>
                                      <a:pt x="836" y="708"/>
                                    </a:lnTo>
                                    <a:lnTo>
                                      <a:pt x="831" y="695"/>
                                    </a:lnTo>
                                    <a:lnTo>
                                      <a:pt x="825" y="680"/>
                                    </a:lnTo>
                                    <a:lnTo>
                                      <a:pt x="818" y="671"/>
                                    </a:lnTo>
                                    <a:lnTo>
                                      <a:pt x="812" y="663"/>
                                    </a:lnTo>
                                    <a:lnTo>
                                      <a:pt x="806" y="654"/>
                                    </a:lnTo>
                                    <a:lnTo>
                                      <a:pt x="798" y="646"/>
                                    </a:lnTo>
                                    <a:lnTo>
                                      <a:pt x="789" y="639"/>
                                    </a:lnTo>
                                    <a:lnTo>
                                      <a:pt x="781" y="633"/>
                                    </a:lnTo>
                                    <a:lnTo>
                                      <a:pt x="772" y="626"/>
                                    </a:lnTo>
                                    <a:lnTo>
                                      <a:pt x="762" y="620"/>
                                    </a:lnTo>
                                    <a:lnTo>
                                      <a:pt x="751" y="616"/>
                                    </a:lnTo>
                                    <a:lnTo>
                                      <a:pt x="738" y="613"/>
                                    </a:lnTo>
                                    <a:lnTo>
                                      <a:pt x="725" y="611"/>
                                    </a:lnTo>
                                    <a:lnTo>
                                      <a:pt x="710" y="611"/>
                                    </a:lnTo>
                                    <a:lnTo>
                                      <a:pt x="694" y="611"/>
                                    </a:lnTo>
                                    <a:lnTo>
                                      <a:pt x="676" y="613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37" y="621"/>
                                    </a:lnTo>
                                    <a:lnTo>
                                      <a:pt x="426" y="675"/>
                                    </a:lnTo>
                                    <a:lnTo>
                                      <a:pt x="400" y="681"/>
                                    </a:lnTo>
                                    <a:lnTo>
                                      <a:pt x="375" y="688"/>
                                    </a:lnTo>
                                    <a:lnTo>
                                      <a:pt x="351" y="692"/>
                                    </a:lnTo>
                                    <a:lnTo>
                                      <a:pt x="330" y="695"/>
                                    </a:lnTo>
                                    <a:lnTo>
                                      <a:pt x="309" y="697"/>
                                    </a:lnTo>
                                    <a:lnTo>
                                      <a:pt x="290" y="698"/>
                                    </a:lnTo>
                                    <a:lnTo>
                                      <a:pt x="272" y="698"/>
                                    </a:lnTo>
                                    <a:lnTo>
                                      <a:pt x="256" y="697"/>
                                    </a:lnTo>
                                    <a:lnTo>
                                      <a:pt x="240" y="695"/>
                                    </a:lnTo>
                                    <a:lnTo>
                                      <a:pt x="226" y="692"/>
                                    </a:lnTo>
                                    <a:lnTo>
                                      <a:pt x="210" y="687"/>
                                    </a:lnTo>
                                    <a:lnTo>
                                      <a:pt x="195" y="681"/>
                                    </a:lnTo>
                                    <a:lnTo>
                                      <a:pt x="180" y="675"/>
                                    </a:lnTo>
                                    <a:lnTo>
                                      <a:pt x="165" y="667"/>
                                    </a:lnTo>
                                    <a:lnTo>
                                      <a:pt x="150" y="659"/>
                                    </a:lnTo>
                                    <a:lnTo>
                                      <a:pt x="135" y="648"/>
                                    </a:lnTo>
                                    <a:lnTo>
                                      <a:pt x="121" y="638"/>
                                    </a:lnTo>
                                    <a:lnTo>
                                      <a:pt x="107" y="626"/>
                                    </a:lnTo>
                                    <a:lnTo>
                                      <a:pt x="95" y="614"/>
                                    </a:lnTo>
                                    <a:lnTo>
                                      <a:pt x="83" y="600"/>
                                    </a:lnTo>
                                    <a:lnTo>
                                      <a:pt x="71" y="587"/>
                                    </a:lnTo>
                                    <a:lnTo>
                                      <a:pt x="60" y="572"/>
                                    </a:lnTo>
                                    <a:lnTo>
                                      <a:pt x="50" y="558"/>
                                    </a:lnTo>
                                    <a:lnTo>
                                      <a:pt x="41" y="542"/>
                                    </a:lnTo>
                                    <a:lnTo>
                                      <a:pt x="33" y="526"/>
                                    </a:lnTo>
                                    <a:lnTo>
                                      <a:pt x="24" y="510"/>
                                    </a:lnTo>
                                    <a:lnTo>
                                      <a:pt x="18" y="493"/>
                                    </a:lnTo>
                                    <a:lnTo>
                                      <a:pt x="13" y="478"/>
                                    </a:lnTo>
                                    <a:lnTo>
                                      <a:pt x="8" y="461"/>
                                    </a:lnTo>
                                    <a:lnTo>
                                      <a:pt x="5" y="445"/>
                                    </a:lnTo>
                                    <a:lnTo>
                                      <a:pt x="2" y="429"/>
                                    </a:lnTo>
                                    <a:lnTo>
                                      <a:pt x="1" y="413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2" y="364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7" y="332"/>
                                    </a:lnTo>
                                    <a:lnTo>
                                      <a:pt x="11" y="315"/>
                                    </a:lnTo>
                                    <a:lnTo>
                                      <a:pt x="16" y="298"/>
                                    </a:lnTo>
                                    <a:lnTo>
                                      <a:pt x="22" y="283"/>
                                    </a:lnTo>
                                    <a:lnTo>
                                      <a:pt x="29" y="266"/>
                                    </a:lnTo>
                                    <a:lnTo>
                                      <a:pt x="37" y="251"/>
                                    </a:lnTo>
                                    <a:lnTo>
                                      <a:pt x="45" y="235"/>
                                    </a:lnTo>
                                    <a:lnTo>
                                      <a:pt x="55" y="221"/>
                                    </a:lnTo>
                                    <a:lnTo>
                                      <a:pt x="64" y="206"/>
                                    </a:lnTo>
                                    <a:lnTo>
                                      <a:pt x="75" y="191"/>
                                    </a:lnTo>
                                    <a:lnTo>
                                      <a:pt x="87" y="178"/>
                                    </a:lnTo>
                                    <a:lnTo>
                                      <a:pt x="99" y="163"/>
                                    </a:lnTo>
                                    <a:lnTo>
                                      <a:pt x="112" y="151"/>
                                    </a:lnTo>
                                    <a:lnTo>
                                      <a:pt x="125" y="139"/>
                                    </a:lnTo>
                                    <a:lnTo>
                                      <a:pt x="140" y="126"/>
                                    </a:lnTo>
                                    <a:lnTo>
                                      <a:pt x="155" y="114"/>
                                    </a:lnTo>
                                    <a:lnTo>
                                      <a:pt x="171" y="102"/>
                                    </a:lnTo>
                                    <a:lnTo>
                                      <a:pt x="187" y="91"/>
                                    </a:lnTo>
                                    <a:lnTo>
                                      <a:pt x="205" y="7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55" y="53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317" y="27"/>
                                    </a:lnTo>
                                    <a:lnTo>
                                      <a:pt x="348" y="18"/>
                                    </a:lnTo>
                                    <a:lnTo>
                                      <a:pt x="379" y="10"/>
                                    </a:lnTo>
                                    <a:lnTo>
                                      <a:pt x="412" y="5"/>
                                    </a:lnTo>
                                    <a:lnTo>
                                      <a:pt x="443" y="2"/>
                                    </a:lnTo>
                                    <a:lnTo>
                                      <a:pt x="475" y="0"/>
                                    </a:lnTo>
                                    <a:lnTo>
                                      <a:pt x="490" y="2"/>
                                    </a:lnTo>
                                    <a:lnTo>
                                      <a:pt x="506" y="3"/>
                                    </a:lnTo>
                                    <a:lnTo>
                                      <a:pt x="521" y="4"/>
                                    </a:lnTo>
                                    <a:lnTo>
                                      <a:pt x="535" y="6"/>
                                    </a:lnTo>
                                    <a:lnTo>
                                      <a:pt x="550" y="9"/>
                                    </a:lnTo>
                                    <a:lnTo>
                                      <a:pt x="564" y="13"/>
                                    </a:lnTo>
                                    <a:lnTo>
                                      <a:pt x="578" y="17"/>
                                    </a:lnTo>
                                    <a:lnTo>
                                      <a:pt x="591" y="22"/>
                                    </a:lnTo>
                                    <a:lnTo>
                                      <a:pt x="604" y="27"/>
                                    </a:lnTo>
                                    <a:lnTo>
                                      <a:pt x="616" y="34"/>
                                    </a:lnTo>
                                    <a:lnTo>
                                      <a:pt x="628" y="41"/>
                                    </a:lnTo>
                                    <a:lnTo>
                                      <a:pt x="640" y="48"/>
                                    </a:lnTo>
                                    <a:lnTo>
                                      <a:pt x="651" y="57"/>
                                    </a:lnTo>
                                    <a:lnTo>
                                      <a:pt x="663" y="66"/>
                                    </a:lnTo>
                                    <a:lnTo>
                                      <a:pt x="673" y="75"/>
                                    </a:lnTo>
                                    <a:lnTo>
                                      <a:pt x="683" y="86"/>
                                    </a:lnTo>
                                    <a:lnTo>
                                      <a:pt x="542" y="217"/>
                                    </a:lnTo>
                                    <a:lnTo>
                                      <a:pt x="529" y="207"/>
                                    </a:lnTo>
                                    <a:lnTo>
                                      <a:pt x="516" y="198"/>
                                    </a:lnTo>
                                    <a:lnTo>
                                      <a:pt x="504" y="190"/>
                                    </a:lnTo>
                                    <a:lnTo>
                                      <a:pt x="490" y="183"/>
                                    </a:lnTo>
                                    <a:lnTo>
                                      <a:pt x="476" y="179"/>
                                    </a:lnTo>
                                    <a:lnTo>
                                      <a:pt x="462" y="175"/>
                                    </a:lnTo>
                                    <a:lnTo>
                                      <a:pt x="448" y="172"/>
                                    </a:lnTo>
                                    <a:lnTo>
                                      <a:pt x="433" y="171"/>
                                    </a:lnTo>
                                    <a:lnTo>
                                      <a:pt x="418" y="171"/>
                                    </a:lnTo>
                                    <a:lnTo>
                                      <a:pt x="403" y="172"/>
                                    </a:lnTo>
                                    <a:lnTo>
                                      <a:pt x="388" y="175"/>
                                    </a:lnTo>
                                    <a:lnTo>
                                      <a:pt x="371" y="178"/>
                                    </a:lnTo>
                                    <a:lnTo>
                                      <a:pt x="356" y="183"/>
                                    </a:lnTo>
                                    <a:lnTo>
                                      <a:pt x="339" y="189"/>
                                    </a:lnTo>
                                    <a:lnTo>
                                      <a:pt x="321" y="198"/>
                                    </a:lnTo>
                                    <a:lnTo>
                                      <a:pt x="305" y="206"/>
                                    </a:lnTo>
                                    <a:lnTo>
                                      <a:pt x="285" y="217"/>
                                    </a:lnTo>
                                    <a:lnTo>
                                      <a:pt x="267" y="230"/>
                                    </a:lnTo>
                                    <a:lnTo>
                                      <a:pt x="252" y="242"/>
                                    </a:lnTo>
                                    <a:lnTo>
                                      <a:pt x="238" y="255"/>
                                    </a:lnTo>
                                    <a:lnTo>
                                      <a:pt x="226" y="267"/>
                                    </a:lnTo>
                                    <a:lnTo>
                                      <a:pt x="215" y="281"/>
                                    </a:lnTo>
                                    <a:lnTo>
                                      <a:pt x="206" y="294"/>
                                    </a:lnTo>
                                    <a:lnTo>
                                      <a:pt x="200" y="309"/>
                                    </a:lnTo>
                                    <a:lnTo>
                                      <a:pt x="195" y="323"/>
                                    </a:lnTo>
                                    <a:lnTo>
                                      <a:pt x="192" y="337"/>
                                    </a:lnTo>
                                    <a:lnTo>
                                      <a:pt x="189" y="351"/>
                                    </a:lnTo>
                                    <a:lnTo>
                                      <a:pt x="189" y="365"/>
                                    </a:lnTo>
                                    <a:lnTo>
                                      <a:pt x="190" y="378"/>
                                    </a:lnTo>
                                    <a:lnTo>
                                      <a:pt x="194" y="392"/>
                                    </a:lnTo>
                                    <a:lnTo>
                                      <a:pt x="199" y="404"/>
                                    </a:lnTo>
                                    <a:lnTo>
                                      <a:pt x="205" y="418"/>
                                    </a:lnTo>
                                    <a:lnTo>
                                      <a:pt x="210" y="428"/>
                                    </a:lnTo>
                                    <a:lnTo>
                                      <a:pt x="217" y="436"/>
                                    </a:lnTo>
                                    <a:lnTo>
                                      <a:pt x="226" y="445"/>
                                    </a:lnTo>
                                    <a:lnTo>
                                      <a:pt x="234" y="451"/>
                                    </a:lnTo>
                                    <a:lnTo>
                                      <a:pt x="243" y="457"/>
                                    </a:lnTo>
                                    <a:lnTo>
                                      <a:pt x="254" y="462"/>
                                    </a:lnTo>
                                    <a:lnTo>
                                      <a:pt x="265" y="467"/>
                                    </a:lnTo>
                                    <a:lnTo>
                                      <a:pt x="277" y="470"/>
                                    </a:lnTo>
                                    <a:lnTo>
                                      <a:pt x="290" y="472"/>
                                    </a:lnTo>
                                    <a:lnTo>
                                      <a:pt x="304" y="473"/>
                                    </a:lnTo>
                                    <a:lnTo>
                                      <a:pt x="318" y="473"/>
                                    </a:lnTo>
                                    <a:lnTo>
                                      <a:pt x="333" y="472"/>
                                    </a:lnTo>
                                    <a:lnTo>
                                      <a:pt x="349" y="471"/>
                                    </a:lnTo>
                                    <a:lnTo>
                                      <a:pt x="366" y="468"/>
                                    </a:lnTo>
                                    <a:lnTo>
                                      <a:pt x="384" y="464"/>
                                    </a:lnTo>
                                    <a:lnTo>
                                      <a:pt x="402" y="459"/>
                                    </a:lnTo>
                                    <a:lnTo>
                                      <a:pt x="588" y="409"/>
                                    </a:lnTo>
                                    <a:lnTo>
                                      <a:pt x="609" y="404"/>
                                    </a:lnTo>
                                    <a:lnTo>
                                      <a:pt x="628" y="400"/>
                                    </a:lnTo>
                                    <a:lnTo>
                                      <a:pt x="648" y="396"/>
                                    </a:lnTo>
                                    <a:lnTo>
                                      <a:pt x="668" y="393"/>
                                    </a:lnTo>
                                    <a:lnTo>
                                      <a:pt x="686" y="391"/>
                                    </a:lnTo>
                                    <a:lnTo>
                                      <a:pt x="703" y="389"/>
                                    </a:lnTo>
                                    <a:lnTo>
                                      <a:pt x="721" y="388"/>
                                    </a:lnTo>
                                    <a:lnTo>
                                      <a:pt x="737" y="387"/>
                                    </a:lnTo>
                                    <a:lnTo>
                                      <a:pt x="753" y="388"/>
                                    </a:lnTo>
                                    <a:lnTo>
                                      <a:pt x="769" y="389"/>
                                    </a:lnTo>
                                    <a:lnTo>
                                      <a:pt x="783" y="391"/>
                                    </a:lnTo>
                                    <a:lnTo>
                                      <a:pt x="798" y="393"/>
                                    </a:lnTo>
                                    <a:lnTo>
                                      <a:pt x="811" y="396"/>
                                    </a:lnTo>
                                    <a:lnTo>
                                      <a:pt x="824" y="400"/>
                                    </a:lnTo>
                                    <a:lnTo>
                                      <a:pt x="836" y="404"/>
                                    </a:lnTo>
                                    <a:lnTo>
                                      <a:pt x="847" y="409"/>
                                    </a:lnTo>
                                    <a:lnTo>
                                      <a:pt x="870" y="421"/>
                                    </a:lnTo>
                                    <a:lnTo>
                                      <a:pt x="891" y="434"/>
                                    </a:lnTo>
                                    <a:lnTo>
                                      <a:pt x="910" y="449"/>
                                    </a:lnTo>
                                    <a:lnTo>
                                      <a:pt x="928" y="464"/>
                                    </a:lnTo>
                                    <a:lnTo>
                                      <a:pt x="945" y="482"/>
                                    </a:lnTo>
                                    <a:lnTo>
                                      <a:pt x="961" y="501"/>
                                    </a:lnTo>
                                    <a:lnTo>
                                      <a:pt x="975" y="520"/>
                                    </a:lnTo>
                                    <a:lnTo>
                                      <a:pt x="988" y="542"/>
                                    </a:lnTo>
                                    <a:lnTo>
                                      <a:pt x="997" y="560"/>
                                    </a:lnTo>
                                    <a:lnTo>
                                      <a:pt x="1005" y="578"/>
                                    </a:lnTo>
                                    <a:lnTo>
                                      <a:pt x="1011" y="595"/>
                                    </a:lnTo>
                                    <a:lnTo>
                                      <a:pt x="1018" y="613"/>
                                    </a:lnTo>
                                    <a:lnTo>
                                      <a:pt x="1023" y="631"/>
                                    </a:lnTo>
                                    <a:lnTo>
                                      <a:pt x="1026" y="648"/>
                                    </a:lnTo>
                                    <a:lnTo>
                                      <a:pt x="1029" y="666"/>
                                    </a:lnTo>
                                    <a:lnTo>
                                      <a:pt x="1031" y="682"/>
                                    </a:lnTo>
                                    <a:lnTo>
                                      <a:pt x="1031" y="700"/>
                                    </a:lnTo>
                                    <a:lnTo>
                                      <a:pt x="1031" y="718"/>
                                    </a:lnTo>
                                    <a:lnTo>
                                      <a:pt x="1029" y="735"/>
                                    </a:lnTo>
                                    <a:lnTo>
                                      <a:pt x="1026" y="753"/>
                                    </a:lnTo>
                                    <a:lnTo>
                                      <a:pt x="1023" y="771"/>
                                    </a:lnTo>
                                    <a:lnTo>
                                      <a:pt x="1018" y="788"/>
                                    </a:lnTo>
                                    <a:lnTo>
                                      <a:pt x="1011" y="806"/>
                                    </a:lnTo>
                                    <a:lnTo>
                                      <a:pt x="1004" y="824"/>
                                    </a:lnTo>
                                    <a:lnTo>
                                      <a:pt x="996" y="841"/>
                                    </a:lnTo>
                                    <a:lnTo>
                                      <a:pt x="988" y="858"/>
                                    </a:lnTo>
                                    <a:lnTo>
                                      <a:pt x="977" y="874"/>
                                    </a:lnTo>
                                    <a:lnTo>
                                      <a:pt x="967" y="891"/>
                                    </a:lnTo>
                                    <a:lnTo>
                                      <a:pt x="955" y="907"/>
                                    </a:lnTo>
                                    <a:lnTo>
                                      <a:pt x="943" y="922"/>
                                    </a:lnTo>
                                    <a:lnTo>
                                      <a:pt x="929" y="938"/>
                                    </a:lnTo>
                                    <a:lnTo>
                                      <a:pt x="916" y="952"/>
                                    </a:lnTo>
                                    <a:lnTo>
                                      <a:pt x="900" y="967"/>
                                    </a:lnTo>
                                    <a:lnTo>
                                      <a:pt x="885" y="980"/>
                                    </a:lnTo>
                                    <a:lnTo>
                                      <a:pt x="868" y="995"/>
                                    </a:lnTo>
                                    <a:lnTo>
                                      <a:pt x="852" y="1007"/>
                                    </a:lnTo>
                                    <a:lnTo>
                                      <a:pt x="833" y="1021"/>
                                    </a:lnTo>
                                    <a:lnTo>
                                      <a:pt x="814" y="1033"/>
                                    </a:lnTo>
                                    <a:lnTo>
                                      <a:pt x="793" y="1046"/>
                                    </a:lnTo>
                                    <a:lnTo>
                                      <a:pt x="774" y="1057"/>
                                    </a:lnTo>
                                    <a:lnTo>
                                      <a:pt x="755" y="1067"/>
                                    </a:lnTo>
                                    <a:lnTo>
                                      <a:pt x="737" y="1076"/>
                                    </a:lnTo>
                                    <a:lnTo>
                                      <a:pt x="720" y="1084"/>
                                    </a:lnTo>
                                    <a:lnTo>
                                      <a:pt x="702" y="1092"/>
                                    </a:lnTo>
                                    <a:lnTo>
                                      <a:pt x="684" y="1100"/>
                                    </a:lnTo>
                                    <a:lnTo>
                                      <a:pt x="667" y="1106"/>
                                    </a:lnTo>
                                    <a:lnTo>
                                      <a:pt x="649" y="1112"/>
                                    </a:lnTo>
                                    <a:lnTo>
                                      <a:pt x="632" y="1116"/>
                                    </a:lnTo>
                                    <a:lnTo>
                                      <a:pt x="614" y="1121"/>
                                    </a:lnTo>
                                    <a:lnTo>
                                      <a:pt x="596" y="1126"/>
                                    </a:lnTo>
                                    <a:lnTo>
                                      <a:pt x="579" y="1129"/>
                                    </a:lnTo>
                                    <a:lnTo>
                                      <a:pt x="561" y="1132"/>
                                    </a:lnTo>
                                    <a:lnTo>
                                      <a:pt x="543" y="1134"/>
                                    </a:lnTo>
                                    <a:lnTo>
                                      <a:pt x="526" y="1135"/>
                                    </a:lnTo>
                                    <a:lnTo>
                                      <a:pt x="508" y="1136"/>
                                    </a:lnTo>
                                    <a:lnTo>
                                      <a:pt x="490" y="1136"/>
                                    </a:lnTo>
                                    <a:lnTo>
                                      <a:pt x="473" y="1136"/>
                                    </a:lnTo>
                                    <a:lnTo>
                                      <a:pt x="456" y="1135"/>
                                    </a:lnTo>
                                    <a:lnTo>
                                      <a:pt x="439" y="1133"/>
                                    </a:lnTo>
                                    <a:lnTo>
                                      <a:pt x="423" y="1130"/>
                                    </a:lnTo>
                                    <a:lnTo>
                                      <a:pt x="406" y="1126"/>
                                    </a:lnTo>
                                    <a:lnTo>
                                      <a:pt x="390" y="1121"/>
                                    </a:lnTo>
                                    <a:lnTo>
                                      <a:pt x="374" y="1115"/>
                                    </a:lnTo>
                                    <a:lnTo>
                                      <a:pt x="359" y="1109"/>
                                    </a:lnTo>
                                    <a:lnTo>
                                      <a:pt x="343" y="1103"/>
                                    </a:lnTo>
                                    <a:lnTo>
                                      <a:pt x="329" y="1094"/>
                                    </a:lnTo>
                                    <a:lnTo>
                                      <a:pt x="314" y="1085"/>
                                    </a:lnTo>
                                    <a:lnTo>
                                      <a:pt x="299" y="1076"/>
                                    </a:lnTo>
                                    <a:lnTo>
                                      <a:pt x="285" y="1065"/>
                                    </a:lnTo>
                                    <a:lnTo>
                                      <a:pt x="271" y="1054"/>
                                    </a:lnTo>
                                    <a:lnTo>
                                      <a:pt x="258" y="1042"/>
                                    </a:lnTo>
                                    <a:lnTo>
                                      <a:pt x="244" y="1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6" name="Freeform 5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17" y="989"/>
                                <a:ext cx="76" cy="80"/>
                              </a:xfrm>
                              <a:custGeom>
                                <a:avLst/>
                                <a:gdLst>
                                  <a:gd name="T0" fmla="*/ 1144 w 1144"/>
                                  <a:gd name="T1" fmla="*/ 1076 h 1208"/>
                                  <a:gd name="T2" fmla="*/ 982 w 1144"/>
                                  <a:gd name="T3" fmla="*/ 1208 h 1208"/>
                                  <a:gd name="T4" fmla="*/ 690 w 1144"/>
                                  <a:gd name="T5" fmla="*/ 848 h 1208"/>
                                  <a:gd name="T6" fmla="*/ 0 w 1144"/>
                                  <a:gd name="T7" fmla="*/ 590 h 1208"/>
                                  <a:gd name="T8" fmla="*/ 187 w 1144"/>
                                  <a:gd name="T9" fmla="*/ 440 h 1208"/>
                                  <a:gd name="T10" fmla="*/ 673 w 1144"/>
                                  <a:gd name="T11" fmla="*/ 628 h 1208"/>
                                  <a:gd name="T12" fmla="*/ 582 w 1144"/>
                                  <a:gd name="T13" fmla="*/ 119 h 1208"/>
                                  <a:gd name="T14" fmla="*/ 730 w 1144"/>
                                  <a:gd name="T15" fmla="*/ 0 h 1208"/>
                                  <a:gd name="T16" fmla="*/ 853 w 1144"/>
                                  <a:gd name="T17" fmla="*/ 716 h 1208"/>
                                  <a:gd name="T18" fmla="*/ 1144 w 1144"/>
                                  <a:gd name="T19" fmla="*/ 1076 h 1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44" h="1208">
                                    <a:moveTo>
                                      <a:pt x="1144" y="1076"/>
                                    </a:moveTo>
                                    <a:lnTo>
                                      <a:pt x="982" y="1208"/>
                                    </a:lnTo>
                                    <a:lnTo>
                                      <a:pt x="690" y="848"/>
                                    </a:lnTo>
                                    <a:lnTo>
                                      <a:pt x="0" y="590"/>
                                    </a:lnTo>
                                    <a:lnTo>
                                      <a:pt x="187" y="440"/>
                                    </a:lnTo>
                                    <a:lnTo>
                                      <a:pt x="673" y="628"/>
                                    </a:lnTo>
                                    <a:lnTo>
                                      <a:pt x="582" y="119"/>
                                    </a:lnTo>
                                    <a:lnTo>
                                      <a:pt x="730" y="0"/>
                                    </a:lnTo>
                                    <a:lnTo>
                                      <a:pt x="853" y="716"/>
                                    </a:lnTo>
                                    <a:lnTo>
                                      <a:pt x="1144" y="10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7" name="Freeform 5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81" y="952"/>
                                <a:ext cx="74" cy="74"/>
                              </a:xfrm>
                              <a:custGeom>
                                <a:avLst/>
                                <a:gdLst>
                                  <a:gd name="T0" fmla="*/ 572 w 1104"/>
                                  <a:gd name="T1" fmla="*/ 910 h 1107"/>
                                  <a:gd name="T2" fmla="*/ 616 w 1104"/>
                                  <a:gd name="T3" fmla="*/ 923 h 1107"/>
                                  <a:gd name="T4" fmla="*/ 663 w 1104"/>
                                  <a:gd name="T5" fmla="*/ 923 h 1107"/>
                                  <a:gd name="T6" fmla="*/ 728 w 1104"/>
                                  <a:gd name="T7" fmla="*/ 904 h 1107"/>
                                  <a:gd name="T8" fmla="*/ 825 w 1104"/>
                                  <a:gd name="T9" fmla="*/ 833 h 1107"/>
                                  <a:gd name="T10" fmla="*/ 901 w 1104"/>
                                  <a:gd name="T11" fmla="*/ 738 h 1107"/>
                                  <a:gd name="T12" fmla="*/ 925 w 1104"/>
                                  <a:gd name="T13" fmla="*/ 649 h 1107"/>
                                  <a:gd name="T14" fmla="*/ 907 w 1104"/>
                                  <a:gd name="T15" fmla="*/ 577 h 1107"/>
                                  <a:gd name="T16" fmla="*/ 861 w 1104"/>
                                  <a:gd name="T17" fmla="*/ 534 h 1107"/>
                                  <a:gd name="T18" fmla="*/ 809 w 1104"/>
                                  <a:gd name="T19" fmla="*/ 516 h 1107"/>
                                  <a:gd name="T20" fmla="*/ 741 w 1104"/>
                                  <a:gd name="T21" fmla="*/ 528 h 1107"/>
                                  <a:gd name="T22" fmla="*/ 483 w 1104"/>
                                  <a:gd name="T23" fmla="*/ 686 h 1107"/>
                                  <a:gd name="T24" fmla="*/ 384 w 1104"/>
                                  <a:gd name="T25" fmla="*/ 735 h 1107"/>
                                  <a:gd name="T26" fmla="*/ 305 w 1104"/>
                                  <a:gd name="T27" fmla="*/ 750 h 1107"/>
                                  <a:gd name="T28" fmla="*/ 222 w 1104"/>
                                  <a:gd name="T29" fmla="*/ 736 h 1107"/>
                                  <a:gd name="T30" fmla="*/ 141 w 1104"/>
                                  <a:gd name="T31" fmla="*/ 698 h 1107"/>
                                  <a:gd name="T32" fmla="*/ 73 w 1104"/>
                                  <a:gd name="T33" fmla="*/ 639 h 1107"/>
                                  <a:gd name="T34" fmla="*/ 27 w 1104"/>
                                  <a:gd name="T35" fmla="*/ 568 h 1107"/>
                                  <a:gd name="T36" fmla="*/ 4 w 1104"/>
                                  <a:gd name="T37" fmla="*/ 492 h 1107"/>
                                  <a:gd name="T38" fmla="*/ 3 w 1104"/>
                                  <a:gd name="T39" fmla="*/ 405 h 1107"/>
                                  <a:gd name="T40" fmla="*/ 23 w 1104"/>
                                  <a:gd name="T41" fmla="*/ 320 h 1107"/>
                                  <a:gd name="T42" fmla="*/ 64 w 1104"/>
                                  <a:gd name="T43" fmla="*/ 237 h 1107"/>
                                  <a:gd name="T44" fmla="*/ 126 w 1104"/>
                                  <a:gd name="T45" fmla="*/ 158 h 1107"/>
                                  <a:gd name="T46" fmla="*/ 190 w 1104"/>
                                  <a:gd name="T47" fmla="*/ 100 h 1107"/>
                                  <a:gd name="T48" fmla="*/ 257 w 1104"/>
                                  <a:gd name="T49" fmla="*/ 54 h 1107"/>
                                  <a:gd name="T50" fmla="*/ 329 w 1104"/>
                                  <a:gd name="T51" fmla="*/ 20 h 1107"/>
                                  <a:gd name="T52" fmla="*/ 403 w 1104"/>
                                  <a:gd name="T53" fmla="*/ 2 h 1107"/>
                                  <a:gd name="T54" fmla="*/ 475 w 1104"/>
                                  <a:gd name="T55" fmla="*/ 2 h 1107"/>
                                  <a:gd name="T56" fmla="*/ 543 w 1104"/>
                                  <a:gd name="T57" fmla="*/ 19 h 1107"/>
                                  <a:gd name="T58" fmla="*/ 445 w 1104"/>
                                  <a:gd name="T59" fmla="*/ 189 h 1107"/>
                                  <a:gd name="T60" fmla="*/ 371 w 1104"/>
                                  <a:gd name="T61" fmla="*/ 186 h 1107"/>
                                  <a:gd name="T62" fmla="*/ 301 w 1104"/>
                                  <a:gd name="T63" fmla="*/ 216 h 1107"/>
                                  <a:gd name="T64" fmla="*/ 231 w 1104"/>
                                  <a:gd name="T65" fmla="*/ 281 h 1107"/>
                                  <a:gd name="T66" fmla="*/ 183 w 1104"/>
                                  <a:gd name="T67" fmla="*/ 362 h 1107"/>
                                  <a:gd name="T68" fmla="*/ 181 w 1104"/>
                                  <a:gd name="T69" fmla="*/ 437 h 1107"/>
                                  <a:gd name="T70" fmla="*/ 217 w 1104"/>
                                  <a:gd name="T71" fmla="*/ 496 h 1107"/>
                                  <a:gd name="T72" fmla="*/ 265 w 1104"/>
                                  <a:gd name="T73" fmla="*/ 522 h 1107"/>
                                  <a:gd name="T74" fmla="*/ 327 w 1104"/>
                                  <a:gd name="T75" fmla="*/ 517 h 1107"/>
                                  <a:gd name="T76" fmla="*/ 400 w 1104"/>
                                  <a:gd name="T77" fmla="*/ 484 h 1107"/>
                                  <a:gd name="T78" fmla="*/ 632 w 1104"/>
                                  <a:gd name="T79" fmla="*/ 338 h 1107"/>
                                  <a:gd name="T80" fmla="*/ 714 w 1104"/>
                                  <a:gd name="T81" fmla="*/ 302 h 1107"/>
                                  <a:gd name="T82" fmla="*/ 786 w 1104"/>
                                  <a:gd name="T83" fmla="*/ 287 h 1107"/>
                                  <a:gd name="T84" fmla="*/ 874 w 1104"/>
                                  <a:gd name="T85" fmla="*/ 299 h 1107"/>
                                  <a:gd name="T86" fmla="*/ 980 w 1104"/>
                                  <a:gd name="T87" fmla="*/ 356 h 1107"/>
                                  <a:gd name="T88" fmla="*/ 1050 w 1104"/>
                                  <a:gd name="T89" fmla="*/ 429 h 1107"/>
                                  <a:gd name="T90" fmla="*/ 1089 w 1104"/>
                                  <a:gd name="T91" fmla="*/ 509 h 1107"/>
                                  <a:gd name="T92" fmla="*/ 1104 w 1104"/>
                                  <a:gd name="T93" fmla="*/ 596 h 1107"/>
                                  <a:gd name="T94" fmla="*/ 1093 w 1104"/>
                                  <a:gd name="T95" fmla="*/ 691 h 1107"/>
                                  <a:gd name="T96" fmla="*/ 1057 w 1104"/>
                                  <a:gd name="T97" fmla="*/ 784 h 1107"/>
                                  <a:gd name="T98" fmla="*/ 1000 w 1104"/>
                                  <a:gd name="T99" fmla="*/ 875 h 1107"/>
                                  <a:gd name="T100" fmla="*/ 927 w 1104"/>
                                  <a:gd name="T101" fmla="*/ 957 h 1107"/>
                                  <a:gd name="T102" fmla="*/ 853 w 1104"/>
                                  <a:gd name="T103" fmla="*/ 1018 h 1107"/>
                                  <a:gd name="T104" fmla="*/ 775 w 1104"/>
                                  <a:gd name="T105" fmla="*/ 1064 h 1107"/>
                                  <a:gd name="T106" fmla="*/ 693 w 1104"/>
                                  <a:gd name="T107" fmla="*/ 1096 h 1107"/>
                                  <a:gd name="T108" fmla="*/ 610 w 1104"/>
                                  <a:gd name="T109" fmla="*/ 1107 h 1107"/>
                                  <a:gd name="T110" fmla="*/ 527 w 1104"/>
                                  <a:gd name="T111" fmla="*/ 1097 h 1107"/>
                                  <a:gd name="T112" fmla="*/ 444 w 1104"/>
                                  <a:gd name="T113" fmla="*/ 1064 h 1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104" h="1107">
                                    <a:moveTo>
                                      <a:pt x="444" y="1064"/>
                                    </a:moveTo>
                                    <a:lnTo>
                                      <a:pt x="545" y="895"/>
                                    </a:lnTo>
                                    <a:lnTo>
                                      <a:pt x="553" y="902"/>
                                    </a:lnTo>
                                    <a:lnTo>
                                      <a:pt x="562" y="906"/>
                                    </a:lnTo>
                                    <a:lnTo>
                                      <a:pt x="572" y="910"/>
                                    </a:lnTo>
                                    <a:lnTo>
                                      <a:pt x="580" y="913"/>
                                    </a:lnTo>
                                    <a:lnTo>
                                      <a:pt x="589" y="917"/>
                                    </a:lnTo>
                                    <a:lnTo>
                                      <a:pt x="599" y="919"/>
                                    </a:lnTo>
                                    <a:lnTo>
                                      <a:pt x="608" y="921"/>
                                    </a:lnTo>
                                    <a:lnTo>
                                      <a:pt x="616" y="923"/>
                                    </a:lnTo>
                                    <a:lnTo>
                                      <a:pt x="626" y="924"/>
                                    </a:lnTo>
                                    <a:lnTo>
                                      <a:pt x="635" y="924"/>
                                    </a:lnTo>
                                    <a:lnTo>
                                      <a:pt x="644" y="925"/>
                                    </a:lnTo>
                                    <a:lnTo>
                                      <a:pt x="654" y="924"/>
                                    </a:lnTo>
                                    <a:lnTo>
                                      <a:pt x="663" y="923"/>
                                    </a:lnTo>
                                    <a:lnTo>
                                      <a:pt x="672" y="922"/>
                                    </a:lnTo>
                                    <a:lnTo>
                                      <a:pt x="682" y="920"/>
                                    </a:lnTo>
                                    <a:lnTo>
                                      <a:pt x="691" y="918"/>
                                    </a:lnTo>
                                    <a:lnTo>
                                      <a:pt x="710" y="912"/>
                                    </a:lnTo>
                                    <a:lnTo>
                                      <a:pt x="728" y="904"/>
                                    </a:lnTo>
                                    <a:lnTo>
                                      <a:pt x="747" y="894"/>
                                    </a:lnTo>
                                    <a:lnTo>
                                      <a:pt x="767" y="882"/>
                                    </a:lnTo>
                                    <a:lnTo>
                                      <a:pt x="785" y="867"/>
                                    </a:lnTo>
                                    <a:lnTo>
                                      <a:pt x="805" y="852"/>
                                    </a:lnTo>
                                    <a:lnTo>
                                      <a:pt x="825" y="833"/>
                                    </a:lnTo>
                                    <a:lnTo>
                                      <a:pt x="845" y="813"/>
                                    </a:lnTo>
                                    <a:lnTo>
                                      <a:pt x="861" y="794"/>
                                    </a:lnTo>
                                    <a:lnTo>
                                      <a:pt x="877" y="775"/>
                                    </a:lnTo>
                                    <a:lnTo>
                                      <a:pt x="889" y="756"/>
                                    </a:lnTo>
                                    <a:lnTo>
                                      <a:pt x="901" y="738"/>
                                    </a:lnTo>
                                    <a:lnTo>
                                      <a:pt x="909" y="720"/>
                                    </a:lnTo>
                                    <a:lnTo>
                                      <a:pt x="916" y="701"/>
                                    </a:lnTo>
                                    <a:lnTo>
                                      <a:pt x="921" y="684"/>
                                    </a:lnTo>
                                    <a:lnTo>
                                      <a:pt x="924" y="666"/>
                                    </a:lnTo>
                                    <a:lnTo>
                                      <a:pt x="925" y="649"/>
                                    </a:lnTo>
                                    <a:lnTo>
                                      <a:pt x="924" y="633"/>
                                    </a:lnTo>
                                    <a:lnTo>
                                      <a:pt x="922" y="618"/>
                                    </a:lnTo>
                                    <a:lnTo>
                                      <a:pt x="919" y="604"/>
                                    </a:lnTo>
                                    <a:lnTo>
                                      <a:pt x="913" y="590"/>
                                    </a:lnTo>
                                    <a:lnTo>
                                      <a:pt x="907" y="577"/>
                                    </a:lnTo>
                                    <a:lnTo>
                                      <a:pt x="897" y="565"/>
                                    </a:lnTo>
                                    <a:lnTo>
                                      <a:pt x="887" y="554"/>
                                    </a:lnTo>
                                    <a:lnTo>
                                      <a:pt x="879" y="547"/>
                                    </a:lnTo>
                                    <a:lnTo>
                                      <a:pt x="870" y="540"/>
                                    </a:lnTo>
                                    <a:lnTo>
                                      <a:pt x="861" y="534"/>
                                    </a:lnTo>
                                    <a:lnTo>
                                      <a:pt x="851" y="529"/>
                                    </a:lnTo>
                                    <a:lnTo>
                                      <a:pt x="841" y="525"/>
                                    </a:lnTo>
                                    <a:lnTo>
                                      <a:pt x="831" y="522"/>
                                    </a:lnTo>
                                    <a:lnTo>
                                      <a:pt x="820" y="519"/>
                                    </a:lnTo>
                                    <a:lnTo>
                                      <a:pt x="809" y="516"/>
                                    </a:lnTo>
                                    <a:lnTo>
                                      <a:pt x="797" y="515"/>
                                    </a:lnTo>
                                    <a:lnTo>
                                      <a:pt x="784" y="516"/>
                                    </a:lnTo>
                                    <a:lnTo>
                                      <a:pt x="771" y="519"/>
                                    </a:lnTo>
                                    <a:lnTo>
                                      <a:pt x="756" y="523"/>
                                    </a:lnTo>
                                    <a:lnTo>
                                      <a:pt x="741" y="528"/>
                                    </a:lnTo>
                                    <a:lnTo>
                                      <a:pt x="725" y="536"/>
                                    </a:lnTo>
                                    <a:lnTo>
                                      <a:pt x="708" y="545"/>
                                    </a:lnTo>
                                    <a:lnTo>
                                      <a:pt x="690" y="556"/>
                                    </a:lnTo>
                                    <a:lnTo>
                                      <a:pt x="507" y="672"/>
                                    </a:lnTo>
                                    <a:lnTo>
                                      <a:pt x="483" y="686"/>
                                    </a:lnTo>
                                    <a:lnTo>
                                      <a:pt x="462" y="699"/>
                                    </a:lnTo>
                                    <a:lnTo>
                                      <a:pt x="441" y="711"/>
                                    </a:lnTo>
                                    <a:lnTo>
                                      <a:pt x="421" y="720"/>
                                    </a:lnTo>
                                    <a:lnTo>
                                      <a:pt x="402" y="728"/>
                                    </a:lnTo>
                                    <a:lnTo>
                                      <a:pt x="384" y="735"/>
                                    </a:lnTo>
                                    <a:lnTo>
                                      <a:pt x="367" y="741"/>
                                    </a:lnTo>
                                    <a:lnTo>
                                      <a:pt x="352" y="745"/>
                                    </a:lnTo>
                                    <a:lnTo>
                                      <a:pt x="336" y="748"/>
                                    </a:lnTo>
                                    <a:lnTo>
                                      <a:pt x="320" y="749"/>
                                    </a:lnTo>
                                    <a:lnTo>
                                      <a:pt x="305" y="750"/>
                                    </a:lnTo>
                                    <a:lnTo>
                                      <a:pt x="288" y="749"/>
                                    </a:lnTo>
                                    <a:lnTo>
                                      <a:pt x="272" y="748"/>
                                    </a:lnTo>
                                    <a:lnTo>
                                      <a:pt x="255" y="745"/>
                                    </a:lnTo>
                                    <a:lnTo>
                                      <a:pt x="238" y="742"/>
                                    </a:lnTo>
                                    <a:lnTo>
                                      <a:pt x="222" y="736"/>
                                    </a:lnTo>
                                    <a:lnTo>
                                      <a:pt x="204" y="730"/>
                                    </a:lnTo>
                                    <a:lnTo>
                                      <a:pt x="189" y="724"/>
                                    </a:lnTo>
                                    <a:lnTo>
                                      <a:pt x="172" y="716"/>
                                    </a:lnTo>
                                    <a:lnTo>
                                      <a:pt x="156" y="707"/>
                                    </a:lnTo>
                                    <a:lnTo>
                                      <a:pt x="141" y="698"/>
                                    </a:lnTo>
                                    <a:lnTo>
                                      <a:pt x="126" y="688"/>
                                    </a:lnTo>
                                    <a:lnTo>
                                      <a:pt x="113" y="676"/>
                                    </a:lnTo>
                                    <a:lnTo>
                                      <a:pt x="99" y="664"/>
                                    </a:lnTo>
                                    <a:lnTo>
                                      <a:pt x="86" y="651"/>
                                    </a:lnTo>
                                    <a:lnTo>
                                      <a:pt x="73" y="639"/>
                                    </a:lnTo>
                                    <a:lnTo>
                                      <a:pt x="63" y="625"/>
                                    </a:lnTo>
                                    <a:lnTo>
                                      <a:pt x="53" y="612"/>
                                    </a:lnTo>
                                    <a:lnTo>
                                      <a:pt x="43" y="597"/>
                                    </a:lnTo>
                                    <a:lnTo>
                                      <a:pt x="35" y="583"/>
                                    </a:lnTo>
                                    <a:lnTo>
                                      <a:pt x="27" y="568"/>
                                    </a:lnTo>
                                    <a:lnTo>
                                      <a:pt x="21" y="554"/>
                                    </a:lnTo>
                                    <a:lnTo>
                                      <a:pt x="14" y="538"/>
                                    </a:lnTo>
                                    <a:lnTo>
                                      <a:pt x="10" y="523"/>
                                    </a:lnTo>
                                    <a:lnTo>
                                      <a:pt x="6" y="507"/>
                                    </a:lnTo>
                                    <a:lnTo>
                                      <a:pt x="4" y="492"/>
                                    </a:lnTo>
                                    <a:lnTo>
                                      <a:pt x="2" y="475"/>
                                    </a:lnTo>
                                    <a:lnTo>
                                      <a:pt x="1" y="457"/>
                                    </a:lnTo>
                                    <a:lnTo>
                                      <a:pt x="0" y="441"/>
                                    </a:lnTo>
                                    <a:lnTo>
                                      <a:pt x="1" y="423"/>
                                    </a:lnTo>
                                    <a:lnTo>
                                      <a:pt x="3" y="405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8" y="371"/>
                                    </a:lnTo>
                                    <a:lnTo>
                                      <a:pt x="12" y="353"/>
                                    </a:lnTo>
                                    <a:lnTo>
                                      <a:pt x="17" y="337"/>
                                    </a:lnTo>
                                    <a:lnTo>
                                      <a:pt x="23" y="320"/>
                                    </a:lnTo>
                                    <a:lnTo>
                                      <a:pt x="30" y="304"/>
                                    </a:lnTo>
                                    <a:lnTo>
                                      <a:pt x="37" y="287"/>
                                    </a:lnTo>
                                    <a:lnTo>
                                      <a:pt x="45" y="270"/>
                                    </a:lnTo>
                                    <a:lnTo>
                                      <a:pt x="55" y="254"/>
                                    </a:lnTo>
                                    <a:lnTo>
                                      <a:pt x="64" y="237"/>
                                    </a:lnTo>
                                    <a:lnTo>
                                      <a:pt x="76" y="222"/>
                                    </a:lnTo>
                                    <a:lnTo>
                                      <a:pt x="87" y="205"/>
                                    </a:lnTo>
                                    <a:lnTo>
                                      <a:pt x="99" y="189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26" y="158"/>
                                    </a:lnTo>
                                    <a:lnTo>
                                      <a:pt x="139" y="146"/>
                                    </a:lnTo>
                                    <a:lnTo>
                                      <a:pt x="151" y="133"/>
                                    </a:lnTo>
                                    <a:lnTo>
                                      <a:pt x="164" y="122"/>
                                    </a:lnTo>
                                    <a:lnTo>
                                      <a:pt x="176" y="111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216" y="79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43" y="62"/>
                                    </a:lnTo>
                                    <a:lnTo>
                                      <a:pt x="257" y="54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85" y="39"/>
                                    </a:lnTo>
                                    <a:lnTo>
                                      <a:pt x="300" y="33"/>
                                    </a:lnTo>
                                    <a:lnTo>
                                      <a:pt x="314" y="27"/>
                                    </a:lnTo>
                                    <a:lnTo>
                                      <a:pt x="329" y="20"/>
                                    </a:lnTo>
                                    <a:lnTo>
                                      <a:pt x="344" y="15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74" y="7"/>
                                    </a:lnTo>
                                    <a:lnTo>
                                      <a:pt x="389" y="4"/>
                                    </a:lnTo>
                                    <a:lnTo>
                                      <a:pt x="403" y="2"/>
                                    </a:lnTo>
                                    <a:lnTo>
                                      <a:pt x="418" y="1"/>
                                    </a:lnTo>
                                    <a:lnTo>
                                      <a:pt x="433" y="0"/>
                                    </a:lnTo>
                                    <a:lnTo>
                                      <a:pt x="447" y="0"/>
                                    </a:lnTo>
                                    <a:lnTo>
                                      <a:pt x="462" y="0"/>
                                    </a:lnTo>
                                    <a:lnTo>
                                      <a:pt x="475" y="2"/>
                                    </a:lnTo>
                                    <a:lnTo>
                                      <a:pt x="489" y="4"/>
                                    </a:lnTo>
                                    <a:lnTo>
                                      <a:pt x="502" y="6"/>
                                    </a:lnTo>
                                    <a:lnTo>
                                      <a:pt x="517" y="10"/>
                                    </a:lnTo>
                                    <a:lnTo>
                                      <a:pt x="530" y="14"/>
                                    </a:lnTo>
                                    <a:lnTo>
                                      <a:pt x="543" y="19"/>
                                    </a:lnTo>
                                    <a:lnTo>
                                      <a:pt x="556" y="24"/>
                                    </a:lnTo>
                                    <a:lnTo>
                                      <a:pt x="570" y="32"/>
                                    </a:lnTo>
                                    <a:lnTo>
                                      <a:pt x="475" y="201"/>
                                    </a:lnTo>
                                    <a:lnTo>
                                      <a:pt x="459" y="195"/>
                                    </a:lnTo>
                                    <a:lnTo>
                                      <a:pt x="445" y="189"/>
                                    </a:lnTo>
                                    <a:lnTo>
                                      <a:pt x="430" y="186"/>
                                    </a:lnTo>
                                    <a:lnTo>
                                      <a:pt x="415" y="184"/>
                                    </a:lnTo>
                                    <a:lnTo>
                                      <a:pt x="400" y="184"/>
                                    </a:lnTo>
                                    <a:lnTo>
                                      <a:pt x="386" y="184"/>
                                    </a:lnTo>
                                    <a:lnTo>
                                      <a:pt x="371" y="186"/>
                                    </a:lnTo>
                                    <a:lnTo>
                                      <a:pt x="358" y="189"/>
                                    </a:lnTo>
                                    <a:lnTo>
                                      <a:pt x="343" y="195"/>
                                    </a:lnTo>
                                    <a:lnTo>
                                      <a:pt x="329" y="200"/>
                                    </a:lnTo>
                                    <a:lnTo>
                                      <a:pt x="315" y="207"/>
                                    </a:lnTo>
                                    <a:lnTo>
                                      <a:pt x="301" y="216"/>
                                    </a:lnTo>
                                    <a:lnTo>
                                      <a:pt x="287" y="226"/>
                                    </a:lnTo>
                                    <a:lnTo>
                                      <a:pt x="273" y="237"/>
                                    </a:lnTo>
                                    <a:lnTo>
                                      <a:pt x="259" y="250"/>
                                    </a:lnTo>
                                    <a:lnTo>
                                      <a:pt x="246" y="263"/>
                                    </a:lnTo>
                                    <a:lnTo>
                                      <a:pt x="231" y="281"/>
                                    </a:lnTo>
                                    <a:lnTo>
                                      <a:pt x="218" y="297"/>
                                    </a:lnTo>
                                    <a:lnTo>
                                      <a:pt x="206" y="314"/>
                                    </a:lnTo>
                                    <a:lnTo>
                                      <a:pt x="197" y="330"/>
                                    </a:lnTo>
                                    <a:lnTo>
                                      <a:pt x="190" y="346"/>
                                    </a:lnTo>
                                    <a:lnTo>
                                      <a:pt x="183" y="362"/>
                                    </a:lnTo>
                                    <a:lnTo>
                                      <a:pt x="180" y="377"/>
                                    </a:lnTo>
                                    <a:lnTo>
                                      <a:pt x="178" y="393"/>
                                    </a:lnTo>
                                    <a:lnTo>
                                      <a:pt x="177" y="408"/>
                                    </a:lnTo>
                                    <a:lnTo>
                                      <a:pt x="178" y="423"/>
                                    </a:lnTo>
                                    <a:lnTo>
                                      <a:pt x="181" y="437"/>
                                    </a:lnTo>
                                    <a:lnTo>
                                      <a:pt x="186" y="450"/>
                                    </a:lnTo>
                                    <a:lnTo>
                                      <a:pt x="191" y="462"/>
                                    </a:lnTo>
                                    <a:lnTo>
                                      <a:pt x="198" y="474"/>
                                    </a:lnTo>
                                    <a:lnTo>
                                      <a:pt x="206" y="485"/>
                                    </a:lnTo>
                                    <a:lnTo>
                                      <a:pt x="217" y="496"/>
                                    </a:lnTo>
                                    <a:lnTo>
                                      <a:pt x="225" y="503"/>
                                    </a:lnTo>
                                    <a:lnTo>
                                      <a:pt x="234" y="509"/>
                                    </a:lnTo>
                                    <a:lnTo>
                                      <a:pt x="245" y="514"/>
                                    </a:lnTo>
                                    <a:lnTo>
                                      <a:pt x="255" y="519"/>
                                    </a:lnTo>
                                    <a:lnTo>
                                      <a:pt x="265" y="522"/>
                                    </a:lnTo>
                                    <a:lnTo>
                                      <a:pt x="277" y="523"/>
                                    </a:lnTo>
                                    <a:lnTo>
                                      <a:pt x="288" y="523"/>
                                    </a:lnTo>
                                    <a:lnTo>
                                      <a:pt x="301" y="523"/>
                                    </a:lnTo>
                                    <a:lnTo>
                                      <a:pt x="313" y="521"/>
                                    </a:lnTo>
                                    <a:lnTo>
                                      <a:pt x="327" y="517"/>
                                    </a:lnTo>
                                    <a:lnTo>
                                      <a:pt x="340" y="513"/>
                                    </a:lnTo>
                                    <a:lnTo>
                                      <a:pt x="355" y="507"/>
                                    </a:lnTo>
                                    <a:lnTo>
                                      <a:pt x="369" y="501"/>
                                    </a:lnTo>
                                    <a:lnTo>
                                      <a:pt x="385" y="493"/>
                                    </a:lnTo>
                                    <a:lnTo>
                                      <a:pt x="400" y="484"/>
                                    </a:lnTo>
                                    <a:lnTo>
                                      <a:pt x="417" y="474"/>
                                    </a:lnTo>
                                    <a:lnTo>
                                      <a:pt x="579" y="369"/>
                                    </a:lnTo>
                                    <a:lnTo>
                                      <a:pt x="596" y="358"/>
                                    </a:lnTo>
                                    <a:lnTo>
                                      <a:pt x="614" y="347"/>
                                    </a:lnTo>
                                    <a:lnTo>
                                      <a:pt x="632" y="338"/>
                                    </a:lnTo>
                                    <a:lnTo>
                                      <a:pt x="648" y="329"/>
                                    </a:lnTo>
                                    <a:lnTo>
                                      <a:pt x="665" y="320"/>
                                    </a:lnTo>
                                    <a:lnTo>
                                      <a:pt x="682" y="313"/>
                                    </a:lnTo>
                                    <a:lnTo>
                                      <a:pt x="697" y="307"/>
                                    </a:lnTo>
                                    <a:lnTo>
                                      <a:pt x="714" y="302"/>
                                    </a:lnTo>
                                    <a:lnTo>
                                      <a:pt x="728" y="297"/>
                                    </a:lnTo>
                                    <a:lnTo>
                                      <a:pt x="744" y="293"/>
                                    </a:lnTo>
                                    <a:lnTo>
                                      <a:pt x="758" y="290"/>
                                    </a:lnTo>
                                    <a:lnTo>
                                      <a:pt x="772" y="288"/>
                                    </a:lnTo>
                                    <a:lnTo>
                                      <a:pt x="786" y="287"/>
                                    </a:lnTo>
                                    <a:lnTo>
                                      <a:pt x="800" y="287"/>
                                    </a:lnTo>
                                    <a:lnTo>
                                      <a:pt x="812" y="287"/>
                                    </a:lnTo>
                                    <a:lnTo>
                                      <a:pt x="826" y="288"/>
                                    </a:lnTo>
                                    <a:lnTo>
                                      <a:pt x="850" y="293"/>
                                    </a:lnTo>
                                    <a:lnTo>
                                      <a:pt x="874" y="299"/>
                                    </a:lnTo>
                                    <a:lnTo>
                                      <a:pt x="896" y="307"/>
                                    </a:lnTo>
                                    <a:lnTo>
                                      <a:pt x="919" y="316"/>
                                    </a:lnTo>
                                    <a:lnTo>
                                      <a:pt x="940" y="328"/>
                                    </a:lnTo>
                                    <a:lnTo>
                                      <a:pt x="961" y="341"/>
                                    </a:lnTo>
                                    <a:lnTo>
                                      <a:pt x="980" y="356"/>
                                    </a:lnTo>
                                    <a:lnTo>
                                      <a:pt x="999" y="371"/>
                                    </a:lnTo>
                                    <a:lnTo>
                                      <a:pt x="1014" y="386"/>
                                    </a:lnTo>
                                    <a:lnTo>
                                      <a:pt x="1026" y="400"/>
                                    </a:lnTo>
                                    <a:lnTo>
                                      <a:pt x="1039" y="415"/>
                                    </a:lnTo>
                                    <a:lnTo>
                                      <a:pt x="1050" y="429"/>
                                    </a:lnTo>
                                    <a:lnTo>
                                      <a:pt x="1059" y="445"/>
                                    </a:lnTo>
                                    <a:lnTo>
                                      <a:pt x="1069" y="460"/>
                                    </a:lnTo>
                                    <a:lnTo>
                                      <a:pt x="1077" y="476"/>
                                    </a:lnTo>
                                    <a:lnTo>
                                      <a:pt x="1084" y="493"/>
                                    </a:lnTo>
                                    <a:lnTo>
                                      <a:pt x="1089" y="509"/>
                                    </a:lnTo>
                                    <a:lnTo>
                                      <a:pt x="1095" y="526"/>
                                    </a:lnTo>
                                    <a:lnTo>
                                      <a:pt x="1099" y="543"/>
                                    </a:lnTo>
                                    <a:lnTo>
                                      <a:pt x="1101" y="561"/>
                                    </a:lnTo>
                                    <a:lnTo>
                                      <a:pt x="1103" y="579"/>
                                    </a:lnTo>
                                    <a:lnTo>
                                      <a:pt x="1104" y="596"/>
                                    </a:lnTo>
                                    <a:lnTo>
                                      <a:pt x="1104" y="615"/>
                                    </a:lnTo>
                                    <a:lnTo>
                                      <a:pt x="1102" y="634"/>
                                    </a:lnTo>
                                    <a:lnTo>
                                      <a:pt x="1100" y="653"/>
                                    </a:lnTo>
                                    <a:lnTo>
                                      <a:pt x="1097" y="672"/>
                                    </a:lnTo>
                                    <a:lnTo>
                                      <a:pt x="1093" y="691"/>
                                    </a:lnTo>
                                    <a:lnTo>
                                      <a:pt x="1087" y="709"/>
                                    </a:lnTo>
                                    <a:lnTo>
                                      <a:pt x="1081" y="728"/>
                                    </a:lnTo>
                                    <a:lnTo>
                                      <a:pt x="1074" y="747"/>
                                    </a:lnTo>
                                    <a:lnTo>
                                      <a:pt x="1067" y="766"/>
                                    </a:lnTo>
                                    <a:lnTo>
                                      <a:pt x="1057" y="784"/>
                                    </a:lnTo>
                                    <a:lnTo>
                                      <a:pt x="1048" y="802"/>
                                    </a:lnTo>
                                    <a:lnTo>
                                      <a:pt x="1038" y="821"/>
                                    </a:lnTo>
                                    <a:lnTo>
                                      <a:pt x="1026" y="839"/>
                                    </a:lnTo>
                                    <a:lnTo>
                                      <a:pt x="1014" y="857"/>
                                    </a:lnTo>
                                    <a:lnTo>
                                      <a:pt x="1000" y="875"/>
                                    </a:lnTo>
                                    <a:lnTo>
                                      <a:pt x="986" y="893"/>
                                    </a:lnTo>
                                    <a:lnTo>
                                      <a:pt x="971" y="911"/>
                                    </a:lnTo>
                                    <a:lnTo>
                                      <a:pt x="955" y="928"/>
                                    </a:lnTo>
                                    <a:lnTo>
                                      <a:pt x="941" y="943"/>
                                    </a:lnTo>
                                    <a:lnTo>
                                      <a:pt x="927" y="957"/>
                                    </a:lnTo>
                                    <a:lnTo>
                                      <a:pt x="912" y="970"/>
                                    </a:lnTo>
                                    <a:lnTo>
                                      <a:pt x="897" y="983"/>
                                    </a:lnTo>
                                    <a:lnTo>
                                      <a:pt x="883" y="995"/>
                                    </a:lnTo>
                                    <a:lnTo>
                                      <a:pt x="868" y="1007"/>
                                    </a:lnTo>
                                    <a:lnTo>
                                      <a:pt x="853" y="1018"/>
                                    </a:lnTo>
                                    <a:lnTo>
                                      <a:pt x="838" y="1028"/>
                                    </a:lnTo>
                                    <a:lnTo>
                                      <a:pt x="823" y="1039"/>
                                    </a:lnTo>
                                    <a:lnTo>
                                      <a:pt x="807" y="1048"/>
                                    </a:lnTo>
                                    <a:lnTo>
                                      <a:pt x="792" y="1056"/>
                                    </a:lnTo>
                                    <a:lnTo>
                                      <a:pt x="775" y="1064"/>
                                    </a:lnTo>
                                    <a:lnTo>
                                      <a:pt x="759" y="1072"/>
                                    </a:lnTo>
                                    <a:lnTo>
                                      <a:pt x="743" y="1079"/>
                                    </a:lnTo>
                                    <a:lnTo>
                                      <a:pt x="726" y="1085"/>
                                    </a:lnTo>
                                    <a:lnTo>
                                      <a:pt x="710" y="1090"/>
                                    </a:lnTo>
                                    <a:lnTo>
                                      <a:pt x="693" y="1096"/>
                                    </a:lnTo>
                                    <a:lnTo>
                                      <a:pt x="676" y="1100"/>
                                    </a:lnTo>
                                    <a:lnTo>
                                      <a:pt x="660" y="1103"/>
                                    </a:lnTo>
                                    <a:lnTo>
                                      <a:pt x="643" y="1105"/>
                                    </a:lnTo>
                                    <a:lnTo>
                                      <a:pt x="627" y="1107"/>
                                    </a:lnTo>
                                    <a:lnTo>
                                      <a:pt x="610" y="1107"/>
                                    </a:lnTo>
                                    <a:lnTo>
                                      <a:pt x="593" y="1107"/>
                                    </a:lnTo>
                                    <a:lnTo>
                                      <a:pt x="577" y="1105"/>
                                    </a:lnTo>
                                    <a:lnTo>
                                      <a:pt x="560" y="1104"/>
                                    </a:lnTo>
                                    <a:lnTo>
                                      <a:pt x="544" y="1101"/>
                                    </a:lnTo>
                                    <a:lnTo>
                                      <a:pt x="527" y="1097"/>
                                    </a:lnTo>
                                    <a:lnTo>
                                      <a:pt x="510" y="1092"/>
                                    </a:lnTo>
                                    <a:lnTo>
                                      <a:pt x="494" y="1086"/>
                                    </a:lnTo>
                                    <a:lnTo>
                                      <a:pt x="477" y="1080"/>
                                    </a:lnTo>
                                    <a:lnTo>
                                      <a:pt x="461" y="1073"/>
                                    </a:lnTo>
                                    <a:lnTo>
                                      <a:pt x="444" y="10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8" name="Freeform 5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17" y="889"/>
                                <a:ext cx="79" cy="70"/>
                              </a:xfrm>
                              <a:custGeom>
                                <a:avLst/>
                                <a:gdLst>
                                  <a:gd name="T0" fmla="*/ 1188 w 1188"/>
                                  <a:gd name="T1" fmla="*/ 868 h 1042"/>
                                  <a:gd name="T2" fmla="*/ 1067 w 1188"/>
                                  <a:gd name="T3" fmla="*/ 1042 h 1042"/>
                                  <a:gd name="T4" fmla="*/ 306 w 1188"/>
                                  <a:gd name="T5" fmla="*/ 510 h 1042"/>
                                  <a:gd name="T6" fmla="*/ 139 w 1188"/>
                                  <a:gd name="T7" fmla="*/ 749 h 1042"/>
                                  <a:gd name="T8" fmla="*/ 0 w 1188"/>
                                  <a:gd name="T9" fmla="*/ 652 h 1042"/>
                                  <a:gd name="T10" fmla="*/ 457 w 1188"/>
                                  <a:gd name="T11" fmla="*/ 0 h 1042"/>
                                  <a:gd name="T12" fmla="*/ 596 w 1188"/>
                                  <a:gd name="T13" fmla="*/ 97 h 1042"/>
                                  <a:gd name="T14" fmla="*/ 429 w 1188"/>
                                  <a:gd name="T15" fmla="*/ 336 h 1042"/>
                                  <a:gd name="T16" fmla="*/ 1188 w 1188"/>
                                  <a:gd name="T17" fmla="*/ 868 h 10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88" h="1042">
                                    <a:moveTo>
                                      <a:pt x="1188" y="868"/>
                                    </a:moveTo>
                                    <a:lnTo>
                                      <a:pt x="1067" y="1042"/>
                                    </a:lnTo>
                                    <a:lnTo>
                                      <a:pt x="306" y="510"/>
                                    </a:lnTo>
                                    <a:lnTo>
                                      <a:pt x="139" y="749"/>
                                    </a:lnTo>
                                    <a:lnTo>
                                      <a:pt x="0" y="652"/>
                                    </a:lnTo>
                                    <a:lnTo>
                                      <a:pt x="457" y="0"/>
                                    </a:lnTo>
                                    <a:lnTo>
                                      <a:pt x="596" y="97"/>
                                    </a:lnTo>
                                    <a:lnTo>
                                      <a:pt x="429" y="336"/>
                                    </a:lnTo>
                                    <a:lnTo>
                                      <a:pt x="1188" y="8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59" name="Freeform 5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4" y="833"/>
                                <a:ext cx="87" cy="74"/>
                              </a:xfrm>
                              <a:custGeom>
                                <a:avLst/>
                                <a:gdLst>
                                  <a:gd name="T0" fmla="*/ 1298 w 1298"/>
                                  <a:gd name="T1" fmla="*/ 476 h 1116"/>
                                  <a:gd name="T2" fmla="*/ 986 w 1298"/>
                                  <a:gd name="T3" fmla="*/ 1116 h 1116"/>
                                  <a:gd name="T4" fmla="*/ 0 w 1298"/>
                                  <a:gd name="T5" fmla="*/ 635 h 1116"/>
                                  <a:gd name="T6" fmla="*/ 309 w 1298"/>
                                  <a:gd name="T7" fmla="*/ 0 h 1116"/>
                                  <a:gd name="T8" fmla="*/ 455 w 1298"/>
                                  <a:gd name="T9" fmla="*/ 72 h 1116"/>
                                  <a:gd name="T10" fmla="*/ 233 w 1298"/>
                                  <a:gd name="T11" fmla="*/ 529 h 1116"/>
                                  <a:gd name="T12" fmla="*/ 500 w 1298"/>
                                  <a:gd name="T13" fmla="*/ 659 h 1116"/>
                                  <a:gd name="T14" fmla="*/ 679 w 1298"/>
                                  <a:gd name="T15" fmla="*/ 292 h 1116"/>
                                  <a:gd name="T16" fmla="*/ 823 w 1298"/>
                                  <a:gd name="T17" fmla="*/ 362 h 1116"/>
                                  <a:gd name="T18" fmla="*/ 643 w 1298"/>
                                  <a:gd name="T19" fmla="*/ 729 h 1116"/>
                                  <a:gd name="T20" fmla="*/ 919 w 1298"/>
                                  <a:gd name="T21" fmla="*/ 864 h 1116"/>
                                  <a:gd name="T22" fmla="*/ 1145 w 1298"/>
                                  <a:gd name="T23" fmla="*/ 401 h 1116"/>
                                  <a:gd name="T24" fmla="*/ 1298 w 1298"/>
                                  <a:gd name="T25" fmla="*/ 476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8" h="1116">
                                    <a:moveTo>
                                      <a:pt x="1298" y="476"/>
                                    </a:moveTo>
                                    <a:lnTo>
                                      <a:pt x="986" y="1116"/>
                                    </a:lnTo>
                                    <a:lnTo>
                                      <a:pt x="0" y="635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455" y="72"/>
                                    </a:lnTo>
                                    <a:lnTo>
                                      <a:pt x="233" y="529"/>
                                    </a:lnTo>
                                    <a:lnTo>
                                      <a:pt x="500" y="659"/>
                                    </a:lnTo>
                                    <a:lnTo>
                                      <a:pt x="679" y="292"/>
                                    </a:lnTo>
                                    <a:lnTo>
                                      <a:pt x="823" y="362"/>
                                    </a:lnTo>
                                    <a:lnTo>
                                      <a:pt x="643" y="729"/>
                                    </a:lnTo>
                                    <a:lnTo>
                                      <a:pt x="919" y="864"/>
                                    </a:lnTo>
                                    <a:lnTo>
                                      <a:pt x="1145" y="401"/>
                                    </a:lnTo>
                                    <a:lnTo>
                                      <a:pt x="1298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60" name="Freeform 5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3" y="745"/>
                                <a:ext cx="89" cy="88"/>
                              </a:xfrm>
                              <a:custGeom>
                                <a:avLst/>
                                <a:gdLst>
                                  <a:gd name="T0" fmla="*/ 1338 w 1338"/>
                                  <a:gd name="T1" fmla="*/ 283 h 1323"/>
                                  <a:gd name="T2" fmla="*/ 1286 w 1338"/>
                                  <a:gd name="T3" fmla="*/ 479 h 1323"/>
                                  <a:gd name="T4" fmla="*/ 358 w 1338"/>
                                  <a:gd name="T5" fmla="*/ 231 h 1323"/>
                                  <a:gd name="T6" fmla="*/ 1207 w 1338"/>
                                  <a:gd name="T7" fmla="*/ 772 h 1323"/>
                                  <a:gd name="T8" fmla="*/ 1180 w 1338"/>
                                  <a:gd name="T9" fmla="*/ 872 h 1323"/>
                                  <a:gd name="T10" fmla="*/ 174 w 1338"/>
                                  <a:gd name="T11" fmla="*/ 919 h 1323"/>
                                  <a:gd name="T12" fmla="*/ 1101 w 1338"/>
                                  <a:gd name="T13" fmla="*/ 1167 h 1323"/>
                                  <a:gd name="T14" fmla="*/ 1060 w 1338"/>
                                  <a:gd name="T15" fmla="*/ 1323 h 1323"/>
                                  <a:gd name="T16" fmla="*/ 0 w 1338"/>
                                  <a:gd name="T17" fmla="*/ 1039 h 1323"/>
                                  <a:gd name="T18" fmla="*/ 80 w 1338"/>
                                  <a:gd name="T19" fmla="*/ 740 h 1323"/>
                                  <a:gd name="T20" fmla="*/ 822 w 1338"/>
                                  <a:gd name="T21" fmla="*/ 701 h 1323"/>
                                  <a:gd name="T22" fmla="*/ 198 w 1338"/>
                                  <a:gd name="T23" fmla="*/ 300 h 1323"/>
                                  <a:gd name="T24" fmla="*/ 278 w 1338"/>
                                  <a:gd name="T25" fmla="*/ 0 h 1323"/>
                                  <a:gd name="T26" fmla="*/ 1338 w 1338"/>
                                  <a:gd name="T27" fmla="*/ 283 h 1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38" h="1323">
                                    <a:moveTo>
                                      <a:pt x="1338" y="283"/>
                                    </a:moveTo>
                                    <a:lnTo>
                                      <a:pt x="1286" y="479"/>
                                    </a:lnTo>
                                    <a:lnTo>
                                      <a:pt x="358" y="231"/>
                                    </a:lnTo>
                                    <a:lnTo>
                                      <a:pt x="1207" y="772"/>
                                    </a:lnTo>
                                    <a:lnTo>
                                      <a:pt x="1180" y="872"/>
                                    </a:lnTo>
                                    <a:lnTo>
                                      <a:pt x="174" y="919"/>
                                    </a:lnTo>
                                    <a:lnTo>
                                      <a:pt x="1101" y="1167"/>
                                    </a:lnTo>
                                    <a:lnTo>
                                      <a:pt x="1060" y="1323"/>
                                    </a:lnTo>
                                    <a:lnTo>
                                      <a:pt x="0" y="1039"/>
                                    </a:lnTo>
                                    <a:lnTo>
                                      <a:pt x="80" y="740"/>
                                    </a:lnTo>
                                    <a:lnTo>
                                      <a:pt x="822" y="701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1338" y="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512" name="Slika 5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B1B11" id="Skupina 62" o:spid="_x0000_s1026" style="position:absolute;margin-left:128.5pt;margin-top:-9.45pt;width:179.7pt;height:41.65pt;z-index:-251658752;mso-position-horizontal:right;mso-position-horizontal-relative:margin;mso-width-relative:margin;mso-height-relative:margin" coordsize="22821,528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">
              <v:group id="Group 465" o:spid="_x0000_s1027" style="position:absolute;left:12382;top:952;width:10439;height:3594" coordorigin="9696,15819" coordsize="164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6" o:spid="_x0000_s1028" type="#_x0000_t75" alt="SIQ Q-700" style="position:absolute;left:9696;top:15819;width:849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">
                  <v:imagedata r:id="rId3" o:title="SIQ Q-700"/>
                </v:shape>
                <v:group id="Group 467" o:spid="_x0000_s1029" style="position:absolute;left:10773;top:15819;width:567;height:567" coordorigin="1420,112" coordsize="1103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468" o:spid="_x0000_s1030" style="position:absolute;left:1614;top:521;width:719;height:285" coordorigin="1614,521" coordsize="71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469" o:spid="_x0000_s1031" style="position:absolute;left:1614;top:521;width:71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>
                      <o:lock v:ext="edit" aspectratio="t"/>
                    </v:rect>
                    <v:rect id="Rectangle 470" o:spid="_x0000_s1032" style="position:absolute;left:1614;top:788;width:7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>
                      <o:lock v:ext="edit" aspectratio="t"/>
                    </v:rect>
                    <v:shape id="Freeform 471" o:spid="_x0000_s1033" style="position:absolute;left:1645;top:581;width:43;height:164;visibility:visible;mso-wrap-style:square;v-text-anchor:top" coordsize="643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" path="m6,2466l,,643,r,2466l6,2466xe" fillcolor="black" stroked="f">
                      <v:path arrowok="t" o:connecttype="custom" o:connectlocs="0,164;0,0;43,0;43,164;0,164" o:connectangles="0,0,0,0,0"/>
                      <o:lock v:ext="edit" aspectratio="t"/>
                    </v:shape>
                    <v:shape id="Freeform 472" o:spid="_x0000_s1034" style="position:absolute;left:1898;top:581;width:138;height:164;visibility:visible;mso-wrap-style:square;v-text-anchor:top" coordsize="2078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" path="m,2466l,,552,,1565,1457,1565,r513,l2078,2466r-363,l551,966r9,1500l,2466xe" fillcolor="black" stroked="f">
                      <v:path arrowok="t" o:connecttype="custom" o:connectlocs="0,164;0,0;37,0;104,97;104,0;138,0;138,164;114,164;37,64;37,164;0,164" o:connectangles="0,0,0,0,0,0,0,0,0,0,0"/>
                      <o:lock v:ext="edit" aspectratio="t"/>
                    </v:shape>
                    <v:shape id="Freeform 473" o:spid="_x0000_s1035" style="position:absolute;left:2054;top:617;width:131;height:128;visibility:visible;mso-wrap-style:square;v-text-anchor:top" coordsize="1962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" path="m1953,1254r,419l1941,1686r-13,11l1913,1710r-15,11l1882,1732r-17,12l1846,1755r-19,12l1807,1777r-21,10l1764,1798r-23,9l1717,1818r-24,9l1667,1835r-25,9l1616,1852r-28,8l1560,1867r-28,7l1501,1880r-29,6l1441,1891r-30,5l1379,1902r-32,3l1315,1908r-34,3l1248,1913r-33,2l1181,1916r-34,l1111,1916r-35,-1l1041,1913r-35,-2l971,1909r-35,-4l902,1902r-35,-6l833,1891r-33,-6l767,1879r-34,-7l701,1864r-32,-8l638,1848r-31,-11l577,1828r-30,-11l518,1806r-29,-12l462,1781r-27,-13l408,1754r-25,-14l358,1725r-24,-15l312,1693r-22,-17l270,1659r-20,-18l231,1622r-17,-19l200,1587r-12,-15l175,1555r-11,-17l141,1504r-21,-35l100,1434,84,1396,67,1358,54,1318,41,1279,30,1237,20,1196r-7,-44l7,1108,3,1063,1,1016,,969,1,939,3,907,7,875r5,-35l19,803r9,-36l38,729,51,689,64,650,81,610,98,570r20,-41l140,490r24,-40l190,410r28,-38l248,334r32,-36l314,263r38,-35l390,196r42,-31l476,137r47,-27l572,86,623,66,677,47,734,30,795,18,857,8,921,2,990,r73,1l1133,7r66,10l1262,29r60,17l1378,66r53,21l1482,113r46,28l1572,171r42,33l1652,239r35,36l1720,314r32,39l1780,393r26,43l1828,479r22,43l1869,567r17,44l1901,656r13,45l1926,745r9,45l1944,834r6,42l1955,918r3,40l1961,998r1,37l1962,1070r-1349,l613,1100r1,35l615,1153r2,19l619,1193r3,20l626,1234r4,22l636,1278r6,22l650,1321r11,22l671,1365r14,21l698,1407r17,20l733,1447r21,19l777,1484r25,18l830,1518r30,14l893,1547r37,11l968,1569r42,9l1055,1586r48,5l1155,1594r56,1l1241,1595r31,-2l1303,1590r31,-5l1365,1580r32,-7l1428,1565r31,-9l1489,1547r30,-11l1549,1525r30,-13l1608,1500r28,-13l1664,1474r27,-13l1717,1446r25,-15l1766,1418r23,-15l1811,1389r20,-15l1851,1361r18,-15l1885,1333r15,-13l1913,1308r12,-13l1934,1284r9,-11l1949,1263r4,-9xm1424,736r,-13l1422,709r-3,-14l1416,680r-3,-16l1408,650r-5,-16l1398,619r-8,-16l1383,588r-8,-16l1367,556r-11,-15l1346,526r-12,-14l1323,497r-14,-14l1296,469r-15,-12l1267,444r-16,-11l1235,422r-18,-10l1199,403r-19,-10l1160,386r-21,-6l1118,375r-21,-4l1074,368r-24,-3l1025,365r-21,2l983,369r-20,3l943,377r-20,5l905,389r-19,8l868,405r-17,9l834,425r-15,11l803,447r-15,13l774,472r-14,14l748,499r-12,15l724,528r-10,15l703,557r-9,16l686,588r-9,15l671,618r-6,15l659,648r-4,14l651,677r-3,14l646,705r-1,13l644,731r780,5xe" fillcolor="black" stroked="f">
                      <v:path arrowok="t" o:connecttype="custom" o:connectlocs="128,114;122,118;115,121;106,124;96,126;86,128;74,128;62,127;51,126;41,123;31,119;22,114;15,108;11,103;4,91;1,77;0,63;2,51;7,38;15,25;26,13;42,4;61,0;84,2;102,9;115,21;124,35;129,50;131,64;41,73;42,81;43,88;48,95;55,101;67,105;83,107;93,105;103,102;113,98;121,93;127,88;130,84;95,46;93,41;91,36;87,31;81,28;75,25;67,25;60,26;55,29;50,33;46,38;44,43;43,48" o:connectangles="0,0,0,0,0,0,0,0,0,0,0,0,0,0,0,0,0,0,0,0,0,0,0,0,0,0,0,0,0,0,0,0,0,0,0,0,0,0,0,0,0,0,0,0,0,0,0,0,0,0,0,0,0,0,0"/>
                      <o:lock v:ext="edit" aspectratio="t" verticies="t"/>
                    </v:shape>
                    <v:shape id="Freeform 474" o:spid="_x0000_s1036" style="position:absolute;left:2186;top:578;width:103;height:169;visibility:visible;mso-wrap-style:square;v-text-anchor:top" coordsize="1542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" path="m1540,610r2,406l851,1016r,8l851,1050r-1,40l850,1141r,62l850,1272r-1,76l849,1428r,81l849,1590r,79l850,1743r,67l851,1869r1,48l853,1952r,17l855,1989r1,6l858,2000r2,5l863,2010r5,7l873,2022r6,5l886,2032r9,5l904,2043r11,4l928,2051r14,4l958,2059r16,3l994,2065r21,3l1039,2071r25,2l1092,2074r29,l1153,2074r35,l1226,2073r37,-2l1296,2068r29,-2l1350,2063r23,-3l1393,2057r16,-4l1425,2048r14,-5l1452,2036r12,-6l1477,2022r27,-18l1535,1983r-1,450l1468,2450r-69,17l1363,2475r-37,8l1289,2490r-38,7l1212,2502r-39,7l1133,2513r-39,4l1053,2520r-39,2l974,2523r-40,1l892,2522r-41,-4l812,2511r-38,-10l737,2490r-34,-15l668,2460r-32,-17l605,2425r-30,-21l547,2383r-27,-23l495,2337r-25,-23l447,2291r-21,-25l406,2242r-19,-24l369,2194r-15,-23l338,2149r-13,-21l313,2107r-11,-20l284,2054r-12,-27l264,2008r-3,-8l261,1023r-258,l,879,9,869,37,836,79,788r56,-63l199,651r74,-82l351,480r82,-89l487,331r58,-62l603,205r54,-60l706,93,745,52,771,24,782,14r8,-6l799,4r5,-2l809,1,815,r6,l826,r4,2l835,4r5,3l843,11r2,5l847,23r,8l848,37r1,19l849,85r1,36l850,215r-1,106l848,428r,92l847,585r,25l1540,610xe" fillcolor="black" stroked="f">
                      <v:path arrowok="t" o:connecttype="custom" o:connectlocs="57,68;57,73;57,85;57,101;57,117;57,128;57,133;57,134;58,135;60,136;62,137;65,138;69,139;75,139;82,139;89,138;93,138;96,137;99,135;102,163;91,166;84,167;76,168;68,169;60,169;52,167;45,165;38,161;33,156;28,152;25,147;22,142;19,138;17,134;0,59;5,53;18,38;33,22;44,10;52,2;53,0;54,0;55,0;56,1;57,2;57,6;57,21;57,39" o:connectangles="0,0,0,0,0,0,0,0,0,0,0,0,0,0,0,0,0,0,0,0,0,0,0,0,0,0,0,0,0,0,0,0,0,0,0,0,0,0,0,0,0,0,0,0,0,0,0,0"/>
                      <o:lock v:ext="edit" aspectratio="t"/>
                    </v:shape>
                    <v:shape id="Freeform 475" o:spid="_x0000_s1037" style="position:absolute;left:1712;top:681;width:37;height:35;visibility:visible;mso-wrap-style:square;v-text-anchor:top" coordsize="54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" path="m440,518l272,397,104,518,168,321,,198r207,l272,r64,198l544,198,376,321r64,197xe" fillcolor="black" stroked="f">
                      <v:path arrowok="t" o:connecttype="custom" o:connectlocs="30,35;19,27;7,35;11,22;0,13;14,13;19,0;23,13;37,13;26,22;30,35" o:connectangles="0,0,0,0,0,0,0,0,0,0,0"/>
                      <o:lock v:ext="edit" aspectratio="t"/>
                    </v:shape>
                    <v:shape id="Freeform 476" o:spid="_x0000_s1038" style="position:absolute;left:1703;top:644;width:37;height:35;visibility:visible;mso-wrap-style:square;v-text-anchor:top" coordsize="54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" path="m441,517l272,396,104,517,168,320,,197r208,l272,r64,197l545,197,377,320r64,197xe" fillcolor="black" stroked="f">
                      <v:path arrowok="t" o:connecttype="custom" o:connectlocs="30,35;18,27;7,35;11,22;0,13;14,13;18,0;23,13;37,13;26,22;30,35" o:connectangles="0,0,0,0,0,0,0,0,0,0,0"/>
                      <o:lock v:ext="edit" aspectratio="t"/>
                    </v:shape>
                    <v:shape id="Freeform 477" o:spid="_x0000_s1039" style="position:absolute;left:1713;top:607;width:36;height:34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" path="m440,518l272,397,104,518,168,321,,199r208,l272,r64,199l545,199,376,321r64,197xe" fillcolor="black" stroked="f">
                      <v:path arrowok="t" o:connecttype="custom" o:connectlocs="29,34;18,26;7,34;11,21;0,13;14,13;18,0;22,13;36,13;25,21;29,34" o:connectangles="0,0,0,0,0,0,0,0,0,0,0"/>
                      <o:lock v:ext="edit" aspectratio="t"/>
                    </v:shape>
                    <v:shape id="Freeform 478" o:spid="_x0000_s1040" style="position:absolute;left:1740;top:577;width:36;height:35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" path="m441,518l273,396,104,518,168,321,,198r209,l273,r64,198l545,198,377,321r64,197xe" fillcolor="black" stroked="f">
                      <v:path arrowok="t" o:connecttype="custom" o:connectlocs="29,35;18,27;7,35;11,22;0,13;14,13;18,0;22,13;36,13;25,22;29,35" o:connectangles="0,0,0,0,0,0,0,0,0,0,0"/>
                      <o:lock v:ext="edit" aspectratio="t"/>
                    </v:shape>
                    <v:shape id="Freeform 479" o:spid="_x0000_s1041" style="position:absolute;left:1778;top:569;width:37;height:35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" path="m441,518l272,395,105,518,168,319,,197r208,l272,r64,197l545,197,377,319r64,199xe" fillcolor="black" stroked="f">
                      <v:path arrowok="t" o:connecttype="custom" o:connectlocs="30,35;18,27;7,35;11,22;0,13;14,13;18,0;23,13;37,13;26,22;30,35" o:connectangles="0,0,0,0,0,0,0,0,0,0,0"/>
                      <o:lock v:ext="edit" aspectratio="t"/>
                    </v:shape>
                    <v:shape id="Freeform 480" o:spid="_x0000_s1042" style="position:absolute;left:1740;top:709;width:36;height:34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" path="m441,518l272,396,105,518,168,321,,198r209,l272,r64,198l545,198,377,321r64,197xe" fillcolor="black" stroked="f">
                      <v:path arrowok="t" o:connecttype="custom" o:connectlocs="29,34;18,26;7,34;11,21;0,13;14,13;18,0;22,13;36,13;25,21;29,34" o:connectangles="0,0,0,0,0,0,0,0,0,0,0"/>
                      <o:lock v:ext="edit" aspectratio="t"/>
                    </v:shape>
                    <v:shape id="Freeform 481" o:spid="_x0000_s1043" style="position:absolute;left:1778;top:723;width:37;height:34;visibility:visible;mso-wrap-style:square;v-text-anchor:top" coordsize="54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" path="m440,518l272,395,104,518,168,320,,197r207,l272,r64,197l544,197,376,320r64,198xe" fillcolor="black" stroked="f">
                      <v:path arrowok="t" o:connecttype="custom" o:connectlocs="30,34;19,26;7,34;11,21;0,13;14,13;19,0;23,13;37,13;26,21;30,34" o:connectangles="0,0,0,0,0,0,0,0,0,0,0"/>
                      <o:lock v:ext="edit" aspectratio="t"/>
                    </v:shape>
                    <v:shape id="Freeform 482" o:spid="_x0000_s1044" style="position:absolute;left:1844;top:681;width:36;height:35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" path="m105,518l273,397,441,518,377,321,545,198r-208,l273,,208,198,,198,168,321,105,518xe" fillcolor="black" stroked="f">
                      <v:path arrowok="t" o:connecttype="custom" o:connectlocs="7,35;18,27;29,35;25,22;36,13;22,13;18,0;14,13;0,13;11,22;7,35" o:connectangles="0,0,0,0,0,0,0,0,0,0,0"/>
                      <o:lock v:ext="edit" aspectratio="t"/>
                    </v:shape>
                    <v:shape id="Freeform 483" o:spid="_x0000_s1045" style="position:absolute;left:1853;top:644;width:36;height:35;visibility:visible;mso-wrap-style:square;v-text-anchor:top" coordsize="5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" path="m104,517l272,396,440,517,375,320,544,197r-208,l272,,207,197,,197,168,320,104,517xe" fillcolor="black" stroked="f">
                      <v:path arrowok="t" o:connecttype="custom" o:connectlocs="7,35;18,27;29,35;25,22;36,13;22,13;18,0;14,13;0,13;11,22;7,35" o:connectangles="0,0,0,0,0,0,0,0,0,0,0"/>
                      <o:lock v:ext="edit" aspectratio="t"/>
                    </v:shape>
                    <v:shape id="Freeform 484" o:spid="_x0000_s1046" style="position:absolute;left:1843;top:607;width:37;height:34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" path="m104,518l272,397,441,518,376,321,545,199r-208,l272,,208,199,,199,169,321,104,518xe" fillcolor="black" stroked="f">
                      <v:path arrowok="t" o:connecttype="custom" o:connectlocs="7,34;18,26;30,34;26,21;37,13;23,13;18,0;14,13;0,13;11,21;7,34" o:connectangles="0,0,0,0,0,0,0,0,0,0,0"/>
                      <o:lock v:ext="edit" aspectratio="t"/>
                    </v:shape>
                    <v:shape id="Freeform 485" o:spid="_x0000_s1047" style="position:absolute;left:1816;top:577;width:37;height:35;visibility:visible;mso-wrap-style:square;v-text-anchor:top" coordsize="54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" path="m104,518l272,396,440,518,375,321,544,198r-208,l272,,207,198,,198,168,321,104,518xe" fillcolor="black" stroked="f">
                      <v:path arrowok="t" o:connecttype="custom" o:connectlocs="7,35;19,27;30,35;26,22;37,13;23,13;19,0;14,13;0,13;11,22;7,35" o:connectangles="0,0,0,0,0,0,0,0,0,0,0"/>
                      <o:lock v:ext="edit" aspectratio="t"/>
                    </v:shape>
                    <v:shape id="Freeform 486" o:spid="_x0000_s1048" style="position:absolute;left:1816;top:709;width:36;height:34;visibility:visible;mso-wrap-style:square;v-text-anchor:top" coordsize="54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" path="m103,518l272,396,440,518,375,321,543,198r-207,l272,,207,198,,198,168,321,103,518xe" fillcolor="black" stroked="f">
                      <v:path arrowok="t" o:connecttype="custom" o:connectlocs="7,34;18,26;29,34;25,21;36,13;22,13;18,0;14,13;0,13;11,21;7,34" o:connectangles="0,0,0,0,0,0,0,0,0,0,0"/>
                      <o:lock v:ext="edit" aspectratio="t"/>
                    </v:shape>
                    <v:shape id="Freeform 487" o:spid="_x0000_s1049" style="position:absolute;left:1793;top:677;width:37;height:34;visibility:visible;mso-wrap-style:square;v-text-anchor:top" coordsize="54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" path="m105,517l273,394,441,517,377,320,545,197r-208,l273,,209,197,,197,169,320,105,517xe" fillcolor="black" stroked="f">
                      <v:path arrowok="t" o:connecttype="custom" o:connectlocs="7,34;19,26;30,34;26,21;37,13;23,13;19,0;14,13;0,13;11,21;7,34" o:connectangles="0,0,0,0,0,0,0,0,0,0,0"/>
                      <o:lock v:ext="edit" aspectratio="t"/>
                    </v:shape>
                    <v:shape id="Freeform 488" o:spid="_x0000_s1050" style="position:absolute;left:1839;top:740;width:36;height:35;visibility:visible;mso-wrap-style:square;v-text-anchor:top" coordsize="5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" path="m104,518l272,395,440,518,376,319,545,198r-209,l272,,209,198,,198,168,319,104,518xe" fillcolor="black" stroked="f">
                      <v:path arrowok="t" o:connecttype="custom" o:connectlocs="7,35;18,27;29,35;25,22;36,13;22,13;18,0;14,13;0,13;11,22;7,35" o:connectangles="0,0,0,0,0,0,0,0,0,0,0"/>
                      <o:lock v:ext="edit" aspectratio="t"/>
                    </v:shape>
                  </v:group>
                  <v:group id="Group 489" o:spid="_x0000_s1051" style="position:absolute;left:1420;top:112;width:1103;height:1103" coordorigin="1420,112" coordsize="1103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rect id="Rectangle 490" o:spid="_x0000_s1052" style="position:absolute;left:1421;top:619;width:16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" fillcolor="#1f1a17" stroked="f">
                      <o:lock v:ext="edit" aspectratio="t"/>
                    </v:rect>
                    <v:rect id="Rectangle 491" o:spid="_x0000_s1053" style="position:absolute;left:2362;top:619;width:15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" fillcolor="#1f1a17" stroked="f">
                      <o:lock v:ext="edit" aspectratio="t"/>
                    </v:rect>
                    <v:group id="Group 492" o:spid="_x0000_s1054" style="position:absolute;left:1424;top:112;width:1095;height:484" coordorigin="1424,112" coordsize="1095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o:lock v:ext="edit" aspectratio="t"/>
                      <v:shape id="Freeform 493" o:spid="_x0000_s1055" style="position:absolute;left:1424;top:112;width:1095;height:484;visibility:visible;mso-wrap-style:square;v-text-anchor:top" coordsize="16416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" path="m2405,7264r50,-259l2517,6752r72,-250l2672,6257r93,-240l2868,5783r113,-229l3104,5330r131,-217l3376,4902r149,-205l3684,4500r165,-191l4023,4125r182,-175l4394,3781r196,-159l4793,3470r210,-142l5219,3194r221,-125l5668,2954r233,-106l6140,2753r243,-85l6632,2593r252,-64l7142,2476r260,-42l7668,2404r268,-18l8208,2380r270,6l8746,2404r265,30l9272,2476r258,53l9782,2593r249,75l10275,2753r237,95l10746,2954r228,115l11196,3194r216,134l11622,3470r203,152l12021,3781r189,169l12392,4126r174,183l12732,4500r158,198l13040,4902r141,211l13312,5331r123,223l13548,5784r103,234l13744,6258r83,245l13900,6752r61,254l14012,7264r2404,l16361,6884r-73,-376l16199,6140r-105,-363l15972,5422r-136,-348l15684,4734r-166,-332l15337,4080r-194,-314l14936,3462r-221,-295l14481,2884r-245,-273l13979,2348r-269,-250l13431,1859r-291,-226l12840,1420r-309,-200l12211,1033,11883,861,11547,703,11203,560,10851,432,10492,320r-367,-96l9753,144,9374,82,8990,38,8601,10,8208,,7813,10,7424,38,7040,82r-379,62l6289,224r-367,96l5563,432,5211,560,4867,703,4531,861r-328,172l3884,1220r-310,200l3274,1633r-290,226l2705,2098r-269,250l2179,2611r-245,273l1700,3167r-220,295l1273,3766r-194,314l898,4402,732,4734,581,5074,444,5422,322,5777,217,6140r-89,368l55,6884,,7264r2405,xe" fillcolor="#1f1a17" stroked="f">
                        <v:path arrowok="t" o:connecttype="custom" o:connectlocs="168,450;184,401;207,355;235,313;268,275;306,241;348,213;394,190;442,173;494,162;548,159;601,162;652,173;701,190;747,213;789,241;827,275;860,313;888,355;911,401;927,450;1095,484;1081,409;1056,338;1023,272;982,211;932,156;876,109;815,69;747,37;675,15;600,3;521,1;444,10;371,29;302,57;238,95;180,140;129,192;85,251;49,315;21,385;4,459" o:connectangles="0,0,0,0,0,0,0,0,0,0,0,0,0,0,0,0,0,0,0,0,0,0,0,0,0,0,0,0,0,0,0,0,0,0,0,0,0,0,0,0,0,0,0"/>
                        <o:lock v:ext="edit" aspectratio="t"/>
                      </v:shape>
                      <v:shape id="Freeform 494" o:spid="_x0000_s1056" style="position:absolute;left:1424;top:112;width:1095;height:484;visibility:visible;mso-wrap-style:square;v-text-anchor:top" coordsize="16416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" path="m2405,7264r50,-259l2517,6752r72,-250l2672,6257r93,-240l2868,5783r113,-229l3104,5330r131,-217l3376,4902r149,-205l3684,4500r165,-191l4023,4125r182,-175l4394,3781r196,-159l4793,3470r210,-142l5219,3194r221,-125l5668,2954r233,-106l6140,2753r243,-85l6632,2593r252,-64l7142,2476r260,-42l7668,2404r268,-18l8208,2380r270,6l8746,2404r265,30l9272,2476r258,53l9782,2593r249,75l10275,2753r237,95l10746,2954r228,115l11196,3194r216,134l11622,3470r203,152l12021,3781r189,169l12392,4126r174,183l12732,4500r158,198l13040,4902r141,211l13312,5331r123,223l13548,5784r103,234l13744,6258r83,245l13900,6752r61,254l14012,7264r2404,l16361,6884r-73,-376l16199,6140r-105,-363l15972,5422r-136,-348l15684,4734r-166,-332l15337,4080r-194,-314l14936,3462r-221,-295l14481,2884r-245,-273l13979,2348r-269,-250l13431,1859r-291,-226l12840,1420r-309,-200l12211,1033,11883,861,11547,703,11203,560,10851,432,10492,320r-367,-96l9753,144,9374,82,8990,38,8601,10,8208,,7813,10,7424,38,7040,82r-379,62l6289,224r-367,96l5563,432,5211,560,4867,703,4531,861r-328,172l3884,1220r-310,200l3274,1633r-290,226l2705,2098r-269,250l2179,2611r-245,273l1700,3167r-220,295l1273,3766r-194,314l898,4402,732,4734,581,5074,444,5422,322,5777,217,6140r-89,368l55,6884,,7264r2405,xe" filled="f" strokecolor="#1f1a17" strokeweight=".2pt">
                        <v:path arrowok="t" o:connecttype="custom" o:connectlocs="168,450;184,401;207,355;235,313;268,275;306,241;348,213;394,190;442,173;494,162;548,159;601,162;652,173;701,190;747,213;789,241;827,275;860,313;888,355;911,401;927,450;1095,484;1081,409;1056,338;1023,272;982,211;932,156;876,109;815,69;747,37;675,15;600,3;521,1;444,10;371,29;302,57;238,95;180,140;129,192;85,251;49,315;21,385;4,459" o:connectangles="0,0,0,0,0,0,0,0,0,0,0,0,0,0,0,0,0,0,0,0,0,0,0,0,0,0,0,0,0,0,0,0,0,0,0,0,0,0,0,0,0,0,0"/>
                        <o:lock v:ext="edit" aspectratio="t"/>
                      </v:shape>
                    </v:group>
                    <v:group id="Group 495" o:spid="_x0000_s1057" style="position:absolute;left:1420;top:664;width:1103;height:551" coordorigin="1420,664" coordsize="110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o:lock v:ext="edit" aspectratio="t"/>
                      <v:shape id="Freeform 496" o:spid="_x0000_s1058" style="position:absolute;left:1420;top:664;width:1103;height:551;visibility:visible;mso-wrap-style:square;v-text-anchor:top" coordsize="16541,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" path="m14161,r-7,303l14131,602r-37,294l14042,1187r-67,285l13896,1752r-93,274l13698,2292r-118,262l13450,2807r-142,247l13154,3293r-164,231l12816,3746r-186,214l12435,4165r-204,195l12017,4546r-222,174l11563,4884r-238,154l11078,5180r-254,130l10563,5427r-268,106l10021,5625r-279,80l9457,5770r-290,52l8872,5860r-298,23l8271,5890r-305,-7l7668,5860r-295,-38l7082,5770r-284,-65l6518,5625r-273,-92l5977,5427,5716,5310,5462,5180,5215,5038,4976,4884,4745,4720,4523,4546,4309,4360,4105,4165,3910,3960,3725,3746,3549,3524,3386,3293,3232,3054,3090,2807,2960,2554,2843,2292,2737,2026r-92,-274l2565,1472r-66,-285l2447,896,2410,602,2387,303,2380,,,,12,425,43,845r53,415l168,1666r93,400l372,2458r130,385l650,3218r166,368l999,3942r199,346l1413,4624r230,323l1889,5260r259,300l2422,5847r288,274l3010,6381r312,246l3646,6857r336,215l4328,7271r357,183l5051,7620r376,147l5811,7898r392,111l6604,8102r407,72l7425,8227r419,31l8271,8270r425,-12l9115,8227r414,-53l9936,8102r401,-93l10729,7898r384,-131l11489,7620r366,-166l12212,7271r346,-199l12894,6857r324,-230l13530,6381r300,-260l14118,5847r274,-287l14652,5260r245,-313l15128,4624r215,-336l15542,3942r183,-356l15890,3218r149,-375l16168,2458r112,-392l16373,1666r72,-406l16498,845r31,-420l16541,,14161,xe" fillcolor="#1f1a17" stroked="f">
                        <v:path arrowok="t" o:connecttype="custom" o:connectlocs="942,40;932,98;913,153;887,203;855,250;816,290;771,325;722,354;668,375;611,388;552,392;492,388;435,375;381,354;332,325;287,290;248,250;216,203;190,153;171,98;161,40;0,0;6,84;25,164;54,239;94,308;143,370;201,425;266,471;337,508;414,534;495,548;580,550;663,540;741,517;814,484;881,442;941,390;993,330;1036,263;1070,189;1092,111;1102,28" o:connectangles="0,0,0,0,0,0,0,0,0,0,0,0,0,0,0,0,0,0,0,0,0,0,0,0,0,0,0,0,0,0,0,0,0,0,0,0,0,0,0,0,0,0,0"/>
                        <o:lock v:ext="edit" aspectratio="t"/>
                      </v:shape>
                      <v:shape id="Freeform 497" o:spid="_x0000_s1059" style="position:absolute;left:1420;top:664;width:1103;height:551;visibility:visible;mso-wrap-style:square;v-text-anchor:top" coordsize="16541,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" path="m14161,r-7,303l14131,602r-37,294l14042,1187r-67,285l13896,1752r-93,274l13698,2292r-118,262l13450,2807r-142,247l13154,3293r-164,231l12816,3746r-186,214l12435,4165r-204,195l12017,4546r-222,174l11563,4884r-238,154l11078,5180r-254,130l10563,5427r-268,106l10021,5625r-279,80l9457,5770r-290,52l8872,5860r-298,23l8271,5890r-305,-7l7668,5860r-295,-38l7082,5770r-284,-65l6518,5625r-273,-92l5977,5427,5716,5310,5462,5180,5215,5038,4976,4884,4745,4720,4523,4546,4309,4360,4105,4165,3910,3960,3725,3746,3549,3524,3386,3293,3232,3054,3090,2807,2960,2554,2843,2292,2737,2026r-92,-274l2565,1472r-66,-285l2447,896,2410,602,2387,303,2380,,,,12,425,43,845r53,415l168,1666r93,400l372,2458r130,385l650,3218r166,368l999,3942r199,346l1413,4624r230,323l1889,5260r259,300l2422,5847r288,274l3010,6381r312,246l3646,6857r336,215l4328,7271r357,183l5051,7620r376,147l5811,7898r392,111l6604,8102r407,72l7425,8227r419,31l8271,8270r425,-12l9115,8227r414,-53l9936,8102r401,-93l10729,7898r384,-131l11489,7620r366,-166l12212,7271r346,-199l12894,6857r324,-230l13530,6381r300,-260l14118,5847r274,-287l14652,5260r245,-313l15128,4624r215,-336l15542,3942r183,-356l15890,3218r149,-375l16168,2458r112,-392l16373,1666r72,-406l16498,845r31,-420l16541,,14161,xe" filled="f" strokecolor="#1f1a17" strokeweight=".2pt">
                        <v:path arrowok="t" o:connecttype="custom" o:connectlocs="942,40;932,98;913,153;887,203;855,250;816,290;771,325;722,354;668,375;611,388;552,392;492,388;435,375;381,354;332,325;287,290;248,250;216,203;190,153;171,98;161,40;0,0;6,84;25,164;54,239;94,308;143,370;201,425;266,471;337,508;414,534;495,548;580,550;663,540;741,517;814,484;881,442;941,390;993,330;1036,263;1070,189;1092,111;1102,28" o:connectangles="0,0,0,0,0,0,0,0,0,0,0,0,0,0,0,0,0,0,0,0,0,0,0,0,0,0,0,0,0,0,0,0,0,0,0,0,0,0,0,0,0,0,0"/>
                        <o:lock v:ext="edit" aspectratio="t"/>
                      </v:shape>
                    </v:group>
                  </v:group>
                  <v:group id="Group 498" o:spid="_x0000_s1060" style="position:absolute;left:1519;top:156;width:906;height:320" coordorigin="1519,156" coordsize="90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o:lock v:ext="edit" aspectratio="t"/>
                    <v:shape id="Freeform 499" o:spid="_x0000_s1061" style="position:absolute;left:1519;top:411;width:74;height:65;visibility:visible;mso-wrap-style:square;v-text-anchor:top" coordsize="110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" path="m806,359l909,207r18,12l943,231r15,13l973,257r13,13l1000,285r12,13l1024,314r10,14l1044,344r10,16l1062,377r8,17l1077,411r7,18l1090,447r4,18l1098,484r3,19l1102,520r1,20l1103,559r-1,18l1100,596r-3,20l1093,634r-5,20l1083,673r-8,20l1067,712r-8,20l1048,751r-9,16l1030,783r-10,14l1010,812r-10,13l989,839r-10,11l967,863r-11,10l945,884r-13,9l920,902r-13,9l894,918r-14,7l867,931r-14,6l839,942r-15,5l810,951r-15,3l780,957r-15,3l750,962r-16,3l718,966r-16,1l685,967r-16,-1l652,966r-17,-3l619,962r-36,-5l549,951r-34,-9l481,932,445,920,411,906,377,890,343,873,316,858,290,842,265,826,241,810,218,793,196,776,176,758,156,739,137,722,120,702,104,682,88,661,74,642,61,620,49,598,39,576,28,555,20,532,14,509,9,486,4,464,1,441,,419,,396,2,374,5,351r5,-23l16,305r7,-22l31,260,42,237,53,214,63,196,73,179,84,163,96,148r11,-15l120,120r12,-14l146,94,159,82,174,71,188,60r16,-9l219,43r17,-8l252,27r18,-6l287,16r18,-5l323,7,342,4,360,1,380,r19,l418,r20,1l459,4r21,4l500,11r22,5l543,22r22,6l588,36,519,206r-30,-7l460,192r-27,-5l407,184r-25,-1l359,184r-23,2l316,190r-20,6l278,205r-9,4l261,214r-9,5l245,224r-7,8l231,238r-8,7l217,252r-6,9l205,269r-5,9l194,287r-6,12l183,312r-4,12l176,337r-3,12l171,361r-1,13l171,386r2,13l174,411r3,13l181,436r4,14l191,462r6,13l205,488r8,13l221,513r11,12l243,538r12,13l267,564r13,11l295,588r15,12l326,612r17,12l360,635r19,13l399,659r19,12l440,682r22,12l483,704r22,10l524,723r21,8l565,738r18,6l602,750r19,5l638,759r18,3l673,764r16,2l706,767r16,-1l737,765r15,-1l766,762r14,-3l793,755r13,-4l818,746r11,-6l840,734r10,-7l861,720r9,-9l878,702r9,-9l895,682r7,-11l908,659r6,-9l918,640r3,-10l924,620r3,-9l929,600r1,-9l931,580r,-10l931,560r-1,-11l929,539r-5,-21l918,496r-9,-20l899,456,887,437,874,420,859,403,843,387,825,373,806,359xe" stroked="f">
                      <v:path arrowok="t" o:connecttype="custom" o:connectlocs="63,16;67,19;70,23;72,28;74,33;74,38;73,43;72,48;69,53;66,56;63,59;60,62;56,63;52,64;48,65;44,65;37,64;28,61;19,57;13,52;8,47;4,42;1,36;0,30;0,24;2,17;5,12;8,8;12,5;16,2;20,1;25,0;31,0;36,1;33,13;26,12;20,13;17,15;15,16;13,19;12,22;11,25;12,29;13,32;16,35;19,39;23,42;28,45;34,48;39,50;44,51;48,51;52,51;56,50;58,48;61,45;62,42;62,40;62,37;61,32;58,27" o:connectangles="0,0,0,0,0,0,0,0,0,0,0,0,0,0,0,0,0,0,0,0,0,0,0,0,0,0,0,0,0,0,0,0,0,0,0,0,0,0,0,0,0,0,0,0,0,0,0,0,0,0,0,0,0,0,0,0,0,0,0,0,0"/>
                      <o:lock v:ext="edit" aspectratio="t"/>
                    </v:shape>
                    <v:shape id="Freeform 500" o:spid="_x0000_s1062" style="position:absolute;left:1594;top:291;width:85;height:84;visibility:visible;mso-wrap-style:square;v-text-anchor:top" coordsize="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" path="m1284,757l789,1270,,508,490,,607,113,254,479,468,685,751,391,866,503,582,796r221,213l1161,638r123,119xe" stroked="f">
                      <v:path arrowok="t" o:connecttype="custom" o:connectlocs="85,50;52,84;0,34;32,0;40,7;17,32;31,45;50,26;57,33;39,53;53,67;77,42;85,50" o:connectangles="0,0,0,0,0,0,0,0,0,0,0,0,0"/>
                      <o:lock v:ext="edit" aspectratio="t"/>
                    </v:shape>
                    <v:shape id="Freeform 501" o:spid="_x0000_s1063" style="position:absolute;left:1706;top:211;width:85;height:84;visibility:visible;mso-wrap-style:square;v-text-anchor:top" coordsize="1280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" path="m1280,847l1097,949,729,638,486,772r219,395l532,1262,,302,416,72,437,60,459,50r21,-9l499,32r20,-7l539,18r20,-5l577,9,596,5,614,2,631,1,649,r16,1l682,3r17,2l714,9r16,5l745,19r15,6l773,31r14,8l800,47r13,9l825,66r13,10l849,86r10,12l871,110r9,14l891,137r9,15l908,166r13,24l930,213r8,23l945,258r4,22l952,302r1,23l952,347r-3,22l944,390r-7,22l929,433r-10,22l906,476r-13,20l877,517r403,330xm409,633l624,514r23,-12l666,488r18,-14l701,459r13,-15l726,430r4,-8l735,414r3,-8l742,398r4,-16l749,366r2,-17l749,332r-2,-16l742,298r-6,-17l728,264,718,249,708,236,697,223,684,213r-13,-8l657,197r-15,-6l626,187r-18,-3l592,184r-19,1l555,188r-18,4l518,199r-20,9l479,217,249,345,409,633xe" stroked="f">
                      <v:path arrowok="t" o:connecttype="custom" o:connectlocs="73,63;32,51;35,84;28,5;30,3;33,2;36,1;38,1;41,0;43,0;45,0;47,1;49,1;51,2;53,3;55,4;56,6;58,7;59,9;60,11;62,14;63,17;63,20;63,23;63,26;62,29;60,32;58,34;27,42;43,33;45,32;47,30;48,28;49,27;50,25;50,23;50,21;49,19;48,17;46,15;45,14;43,13;40,12;38,12;36,13;33,14;17,23" o:connectangles="0,0,0,0,0,0,0,0,0,0,0,0,0,0,0,0,0,0,0,0,0,0,0,0,0,0,0,0,0,0,0,0,0,0,0,0,0,0,0,0,0,0,0,0,0,0,0"/>
                      <o:lock v:ext="edit" aspectratio="t" verticies="t"/>
                    </v:shape>
                    <v:shape id="Freeform 502" o:spid="_x0000_s1064" style="position:absolute;left:1843;top:161;width:54;height:78;visibility:visible;mso-wrap-style:square;v-text-anchor:top" coordsize="81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" path="m721,1134r-207,44l321,271,35,332,,166,779,r35,166l528,226r193,908xe" stroked="f">
                      <v:path arrowok="t" o:connecttype="custom" o:connectlocs="48,75;34,78;21,18;2,22;0,11;52,0;54,11;35,15;48,75" o:connectangles="0,0,0,0,0,0,0,0,0"/>
                      <o:lock v:ext="edit" aspectratio="t"/>
                    </v:shape>
                    <v:shape id="Freeform 503" o:spid="_x0000_s1065" style="position:absolute;left:1983;top:156;width:15;height:73;visibility:visible;mso-wrap-style:square;v-text-anchor:top" coordsize="235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" path="m197,1103l,1096,37,,235,6,197,1103xe" stroked="f">
                      <v:path arrowok="t" o:connecttype="custom" o:connectlocs="13,73;0,73;2,0;15,0;13,73" o:connectangles="0,0,0,0,0"/>
                      <o:lock v:ext="edit" aspectratio="t"/>
                    </v:shape>
                    <v:shape id="Freeform 504" o:spid="_x0000_s1066" style="position:absolute;left:2076;top:171;width:66;height:74;visibility:visible;mso-wrap-style:square;v-text-anchor:top" coordsize="983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" path="m194,1109l,1049,320,,983,203,934,365,465,221,377,508,747,621,698,779,330,666,194,1109xe" stroked="f">
                      <v:path arrowok="t" o:connecttype="custom" o:connectlocs="13,74;0,70;21,0;66,14;63,24;31,15;25,34;50,41;47,52;22,44;13,74" o:connectangles="0,0,0,0,0,0,0,0,0,0,0"/>
                      <o:lock v:ext="edit" aspectratio="t"/>
                    </v:shape>
                    <v:shape id="Freeform 505" o:spid="_x0000_s1067" style="position:absolute;left:2187;top:223;width:49;height:69;visibility:visible;mso-wrap-style:square;v-text-anchor:top" coordsize="735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" path="m170,1042l,940,566,,735,103,170,1042xe" stroked="f">
                      <v:path arrowok="t" o:connecttype="custom" o:connectlocs="11,69;0,62;38,0;49,7;11,69" o:connectangles="0,0,0,0,0"/>
                      <o:lock v:ext="edit" aspectratio="t"/>
                    </v:shape>
                    <v:shape id="Freeform 506" o:spid="_x0000_s1068" style="position:absolute;left:2263;top:288;width:85;height:85;visibility:visible;mso-wrap-style:square;v-text-anchor:top" coordsize="1270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" path="m513,1285l,790,762,r508,491l1156,609,791,256,584,470,878,753,768,867,474,584,260,805r371,358l513,1285xe" stroked="f">
                      <v:path arrowok="t" o:connecttype="custom" o:connectlocs="34,85;0,52;51,0;85,32;77,40;53,17;39,31;59,50;51,57;32,39;17,53;42,77;34,85" o:connectangles="0,0,0,0,0,0,0,0,0,0,0,0,0"/>
                      <o:lock v:ext="edit" aspectratio="t"/>
                    </v:shape>
                    <v:shape id="Freeform 507" o:spid="_x0000_s1069" style="position:absolute;left:2343;top:401;width:82;height:75;visibility:visible;mso-wrap-style:square;v-text-anchor:top" coordsize="1219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" path="m,515l969,r190,357l1170,382r12,24l1191,430r8,25l1207,480r5,24l1216,529r2,25l1219,578r,25l1217,628r-3,24l1210,675r-6,25l1196,724r-9,25l1178,773r-12,23l1154,819r-13,21l1127,862r-15,21l1096,903r-17,19l1060,941r-18,18l1021,976r-21,17l978,1009r-23,15l931,1039r-25,13l880,1066r-26,12l828,1089r-25,9l777,1106r-26,6l725,1119r-25,4l674,1126r-26,1l624,1128r-26,-1l572,1126r-25,-3l521,1118r-25,-6l470,1105r-24,-8l422,1087r-24,-11l375,1064r-21,-15l333,1035r-21,-18l291,999,273,980,254,959,235,936,218,912,201,887,185,860,169,832,,515xm238,618r78,146l324,778r8,14l341,805r11,12l361,829r11,11l384,851r11,9l408,869r12,9l434,886r14,7l463,900r14,6l493,911r16,4l526,919r17,3l560,925r18,1l595,926r19,-3l632,921r20,-3l670,914r20,-4l710,904r20,-8l751,888r21,-9l793,869r21,-11l832,849r17,-11l864,828r16,-10l895,806r15,-11l923,783r13,-12l948,758r12,-13l971,731r11,-13l991,703r9,-14l1009,674r8,-15l1024,643r6,-14l1036,613r4,-15l1043,583r2,-16l1046,552r1,-15l1046,522r-2,-15l1042,493r-3,-16l1033,463r-5,-15l1022,433r-7,-15l927,252,238,618xe" stroked="f">
                      <v:path arrowok="t" o:connecttype="custom" o:connectlocs="78,24;80,29;82,34;82,38;82,43;80,48;78,53;76,57;73,61;69,65;64,68;59,71;54,73;49,74;44,75;38,75;33,74;28,72;24,70;20,66;16,62;12,57;16,41;22,53;24,55;27,57;29,59;32,60;35,61;39,62;43,61;46,61;51,59;55,57;58,55;61,53;64,50;66,48;68,45;69,42;70,39;70,36;70,33;69,30;62,17" o:connectangles="0,0,0,0,0,0,0,0,0,0,0,0,0,0,0,0,0,0,0,0,0,0,0,0,0,0,0,0,0,0,0,0,0,0,0,0,0,0,0,0,0,0,0,0,0"/>
                      <o:lock v:ext="edit" aspectratio="t" verticies="t"/>
                    </v:shape>
                  </v:group>
                  <v:group id="Group 508" o:spid="_x0000_s1070" style="position:absolute;left:1471;top:745;width:1001;height:431" coordorigin="1471,745" coordsize="100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o:lock v:ext="edit" aspectratio="t"/>
                    <v:shape id="Freeform 509" o:spid="_x0000_s1071" style="position:absolute;left:1471;top:747;width:89;height:88;visibility:visible;mso-wrap-style:square;v-text-anchor:top" coordsize="1339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" path="m279,1325l226,1130,1154,880,148,836,121,736,970,192,43,440,,285,1060,r81,299l517,704r741,36l1339,1040,279,1325xe" stroked="f">
                      <v:path arrowok="t" o:connecttype="custom" o:connectlocs="19,88;15,75;77,58;10,56;8,49;64,13;3,29;0,19;70,0;76,20;34,47;84,49;89,69;19,88" o:connectangles="0,0,0,0,0,0,0,0,0,0,0,0,0,0"/>
                      <o:lock v:ext="edit" aspectratio="t"/>
                    </v:shape>
                    <v:shape id="Freeform 510" o:spid="_x0000_s1072" style="position:absolute;left:1501;top:854;width:84;height:68;visibility:visible;mso-wrap-style:square;v-text-anchor:top" coordsize="125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" path="m428,1030l336,841,532,647,347,268,74,305,,153,1145,r108,219l428,1030xm650,530l1021,172,510,243,650,530xe" stroked="f">
                      <v:path arrowok="t" o:connecttype="custom" o:connectlocs="29,68;23,56;36,43;23,18;5,20;0,10;77,0;84,14;29,68;44,35;68,11;34,16;44,35" o:connectangles="0,0,0,0,0,0,0,0,0,0,0,0,0"/>
                      <o:lock v:ext="edit" aspectratio="t" verticies="t"/>
                    </v:shape>
                    <v:shape id="Freeform 511" o:spid="_x0000_s1073" style="position:absolute;left:1546;top:904;width:92;height:88;visibility:visible;mso-wrap-style:square;v-text-anchor:top" coordsize="1374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" path="m487,1315l374,1159,697,411r4,-11l706,388r6,-16l720,355r5,-11l730,332r6,-15l743,301,94,773,,644,887,r129,176l718,866r-4,12l704,903r-17,38l664,993,1283,543r91,126l487,1315xe" stroked="f">
                      <v:path arrowok="t" o:connecttype="custom" o:connectlocs="33,88;25,78;47,28;47,27;47,26;48,25;48,24;49,23;49,22;49,21;50,20;6,52;0,43;59,0;68,12;48,58;48,59;47,60;46,63;44,66;86,36;92,45;33,88" o:connectangles="0,0,0,0,0,0,0,0,0,0,0,0,0,0,0,0,0,0,0,0,0,0,0"/>
                      <o:lock v:ext="edit" aspectratio="t"/>
                    </v:shape>
                    <v:shape id="Freeform 512" o:spid="_x0000_s1074" style="position:absolute;left:1599;top:978;width:80;height:82;visibility:visible;mso-wrap-style:square;v-text-anchor:top" coordsize="1193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" path="m713,1220l558,1075,673,825,363,538,123,670,,554,1014,r179,167l713,1220xm742,673l959,206,508,455,742,673xe" stroked="f">
                      <v:path arrowok="t" o:connecttype="custom" o:connectlocs="48,82;37,72;45,55;24,36;8,45;0,37;68,0;80,11;48,82;50,45;64,14;34,31;50,45" o:connectangles="0,0,0,0,0,0,0,0,0,0,0,0,0"/>
                      <o:lock v:ext="edit" aspectratio="t" verticies="t"/>
                    </v:shape>
                    <v:shape id="Freeform 513" o:spid="_x0000_s1075" style="position:absolute;left:1677;top:1024;width:68;height:83;visibility:visible;mso-wrap-style:square;v-text-anchor:top" coordsize="1015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" path="m876,769l569,1239r-72,-47l527,1035r-22,10l484,1054r-21,7l442,1066r-22,4l399,1072r-22,1l357,1072r-21,-2l314,1066r-21,-5l273,1055r-22,-9l230,1036r-21,-11l189,1012,165,997,144,980,124,963,106,946,89,928,73,909,59,890,47,870,36,849,27,827,18,806,12,784,6,760,3,736,1,712,,686,1,661,2,636,4,612,8,587r4,-25l17,537r7,-25l31,487r7,-24l47,439,58,414,69,390,81,367,93,343r15,-24l122,295r17,-24l155,248r18,-23l191,205r18,-21l228,164r20,-17l267,129r20,-17l309,97,330,83,352,70,374,57,397,46,420,35r25,-9l469,18r24,-6l517,6,540,3,564,1,588,r24,1l636,3r23,4l683,13r23,7l730,28r23,10l777,49r23,12l824,76r16,11l857,100r14,12l886,125r15,12l913,151r12,13l937,179r10,14l957,208r9,15l974,239r7,15l989,271r5,17l999,305r4,17l1007,340r4,17l1013,374r1,17l1015,409r,17l1014,443r-1,17l1011,478r-4,16l1004,512r-5,16l995,545r-6,18l982,579,822,511r7,-24l835,464r4,-23l842,420r,-21l842,379r-3,-20l835,341r-6,-19l821,305,811,289,800,273,787,258,773,243,756,230,738,217r-13,-7l713,203r-13,-6l688,192r-13,-5l662,184r-13,-3l636,180r-14,-1l609,178r-14,1l582,180r-14,2l555,185r-15,3l527,193r-15,5l498,205r-14,7l470,220r-14,10l442,240r-14,11l415,264r-14,13l387,292r-14,15l360,323r-14,18l333,358r-14,20l306,398r-14,22l280,440r-13,21l256,482r-10,20l236,521r-8,19l221,559r-8,18l208,595r-5,18l199,630r-3,17l193,663r-1,16l191,695r,15l192,725r2,14l197,753r3,13l205,780r5,12l217,805r7,11l232,827r8,12l251,849r10,11l273,870r12,9l298,888r11,7l319,901r11,5l341,910r11,5l363,919r11,3l386,924r10,2l408,927r11,l430,927r12,-1l453,925r12,-2l477,921r11,-3l500,914r10,-5l522,904r10,-5l542,894r11,-7l562,879r11,-7l582,864r9,-10l600,845r9,-9l617,824r8,-11l633,801,443,678,530,544,876,769xe" stroked="f">
                      <v:path arrowok="t" o:connecttype="custom" o:connectlocs="35,69;30,71;24,72;18,71;13,68;7,63;3,58;1,53;0,46;1,39;2,33;5,26;8,20;13,14;18,9;24,5;30,2;36,0;43,0;49,2;55,5;59,8;63,12;65,16;67,20;68,25;68,30;67,34;66,39;56,30;56,24;54,19;51,15;47,13;43,12;40,12;36,13;32,14;29,17;25,21;21,25;18,31;15,36;14,41;13,45;13,50;14,53;16,56;19,59;22,61;25,62;28,62;31,62;34,61;37,59;40,57;42,54;59,52" o:connectangles="0,0,0,0,0,0,0,0,0,0,0,0,0,0,0,0,0,0,0,0,0,0,0,0,0,0,0,0,0,0,0,0,0,0,0,0,0,0,0,0,0,0,0,0,0,0,0,0,0,0,0,0,0,0,0,0,0,0"/>
                      <o:lock v:ext="edit" aspectratio="t"/>
                    </v:shape>
                    <v:shape id="Freeform 514" o:spid="_x0000_s1076" style="position:absolute;left:1745;top:1056;width:73;height:86;visibility:visible;mso-wrap-style:square;v-text-anchor:top" coordsize="1091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" path="m652,1292l,1002,446,r645,286l1024,436,560,229,440,501,812,666,748,813,375,647,250,927r470,209l652,1292xe" stroked="f">
                      <v:path arrowok="t" o:connecttype="custom" o:connectlocs="44,86;0,67;30,0;73,19;69,29;37,15;29,33;54,44;50,54;25,43;17,62;48,76;44,86" o:connectangles="0,0,0,0,0,0,0,0,0,0,0,0,0"/>
                      <o:lock v:ext="edit" aspectratio="t"/>
                    </v:shape>
                    <v:shape id="Freeform 515" o:spid="_x0000_s1077" style="position:absolute;left:1819;top:1082;width:88;height:89;visibility:visible;mso-wrap-style:square;v-text-anchor:top" coordsize="1310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" path="m1044,1326l849,1277,1082,345,554,1203,454,1178,389,171,157,1103,,1065,266,,566,75r53,741l1008,185r302,76l1044,1326xe" stroked="f">
                      <v:path arrowok="t" o:connecttype="custom" o:connectlocs="70,89;57,86;73,23;37,81;30,79;26,11;11,74;0,71;18,0;38,5;42,55;68,12;88,18;70,89" o:connectangles="0,0,0,0,0,0,0,0,0,0,0,0,0,0"/>
                      <o:lock v:ext="edit" aspectratio="t"/>
                    </v:shape>
                    <v:shape id="Freeform 516" o:spid="_x0000_s1078" style="position:absolute;left:1929;top:1101;width:50;height:75;visibility:visible;mso-wrap-style:square;v-text-anchor:top" coordsize="744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" path="m713,1121l,1096,39,,744,24r-6,163l231,170,220,467r408,14l623,641,215,626,204,932r514,19l713,1121xe" stroked="f">
                      <v:path arrowok="t" o:connecttype="custom" o:connectlocs="48,75;0,73;3,0;50,2;50,13;16,11;15,31;42,32;42,43;14,42;14,62;48,64;48,75" o:connectangles="0,0,0,0,0,0,0,0,0,0,0,0,0"/>
                      <o:lock v:ext="edit" aspectratio="t"/>
                    </v:shape>
                    <v:shape id="Freeform 517" o:spid="_x0000_s1079" style="position:absolute;left:1998;top:1095;width:64;height:79;visibility:visible;mso-wrap-style:square;v-text-anchor:top" coordsize="957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" path="m957,1089r-191,23l268,467r-7,-8l252,449,242,435,229,420r-6,-9l215,401r-9,-14l194,373r98,798l134,1190,,101,217,74,678,669r7,10l701,700r26,33l761,778,668,19,823,,957,1089xe" stroked="f">
                      <v:path arrowok="t" o:connecttype="custom" o:connectlocs="64,72;51,74;18,31;17,30;17,30;16,29;15,28;15,27;14,27;14,26;13,25;20,78;9,79;0,7;15,5;45,44;46,45;47,46;49,49;51,52;45,1;55,0;64,72" o:connectangles="0,0,0,0,0,0,0,0,0,0,0,0,0,0,0,0,0,0,0,0,0,0,0"/>
                      <o:lock v:ext="edit" aspectratio="t"/>
                    </v:shape>
                    <v:shape id="Freeform 518" o:spid="_x0000_s1080" style="position:absolute;left:2069;top:1077;width:54;height:79;visibility:visible;mso-wrap-style:square;v-text-anchor:top" coordsize="810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" path="m802,1134r-202,63l329,309,50,394,,232,761,r49,162l531,247r271,887xe" stroked="f">
                      <v:path arrowok="t" o:connecttype="custom" o:connectlocs="53,75;40,79;22,20;3,26;0,15;51,0;54,11;35,16;53,75" o:connectangles="0,0,0,0,0,0,0,0,0"/>
                      <o:lock v:ext="edit" aspectratio="t"/>
                    </v:shape>
                    <v:shape id="Freeform 519" o:spid="_x0000_s1081" style="position:absolute;left:2169;top:1041;width:69;height:76;visibility:visible;mso-wrap-style:square;v-text-anchor:top" coordsize="103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" path="m244,1029l393,900r13,15l422,927r7,7l436,939r9,5l453,948r8,4l470,955r9,3l487,961r10,3l506,965r9,1l526,967r18,l565,965r22,-4l609,955r23,-7l654,939r25,-12l704,914r22,-13l746,888r18,-14l780,860r14,-15l807,830r10,-15l826,799r6,-16l836,768r3,-16l840,737r-2,-14l836,708r-5,-13l825,680r-7,-9l812,663r-6,-9l798,646r-9,-7l781,633r-9,-7l762,620r-11,-4l738,613r-13,-2l710,611r-16,l676,613r-20,4l637,621,426,675r-26,6l375,688r-24,4l330,695r-21,2l290,698r-18,l256,697r-16,-2l226,692r-16,-5l195,681r-15,-6l165,667r-15,-8l135,648,121,638,107,626,95,614,83,600,71,587,60,572,50,558,41,542,33,526,24,510,18,493,13,478,8,461,5,445,2,429,1,413,,397,,380,2,364,4,348,7,332r4,-17l16,298r6,-15l29,266r8,-15l45,235,55,221r9,-15l75,191,87,178,99,163r13,-12l125,139r15,-13l155,114r16,-12l187,91,205,79,224,69,255,53,286,39,317,27r31,-9l379,10,412,5,443,2,475,r15,2l506,3r15,1l535,6r15,3l564,13r14,4l591,22r13,5l616,34r12,7l640,48r11,9l663,66r10,9l683,86,542,217,529,207r-13,-9l504,190r-14,-7l476,179r-14,-4l448,172r-15,-1l418,171r-15,1l388,175r-17,3l356,183r-17,6l321,198r-16,8l285,217r-18,13l252,242r-14,13l226,267r-11,14l206,294r-6,15l195,323r-3,14l189,351r,14l190,378r4,14l199,404r6,14l210,428r7,8l226,445r8,6l243,457r11,5l265,467r12,3l290,472r14,1l318,473r15,-1l349,471r17,-3l384,464r18,-5l588,409r21,-5l628,400r20,-4l668,393r18,-2l703,389r18,-1l737,387r16,1l769,389r14,2l798,393r13,3l824,400r12,4l847,409r23,12l891,434r19,15l928,464r17,18l961,501r14,19l988,542r9,18l1005,578r6,17l1018,613r5,18l1026,648r3,18l1031,682r,18l1031,718r-2,17l1026,753r-3,18l1018,788r-7,18l1004,824r-8,17l988,858r-11,16l967,891r-12,16l943,922r-14,16l916,952r-16,15l885,980r-17,15l852,1007r-19,14l814,1033r-21,13l774,1057r-19,10l737,1076r-17,8l702,1092r-18,8l667,1106r-18,6l632,1116r-18,5l596,1126r-17,3l561,1132r-18,2l526,1135r-18,1l490,1136r-17,l456,1135r-17,-2l423,1130r-17,-4l390,1121r-16,-6l359,1109r-16,-6l329,1094r-15,-9l299,1076r-14,-11l271,1054r-13,-12l244,1029xe" stroked="f">
                      <v:path arrowok="t" o:connecttype="custom" o:connectlocs="29,62;31,64;34,65;41,64;49,60;54,56;56,50;55,45;53,43;49,41;44,41;23,46;17,47;12,45;7,42;3,37;1,32;0,27;1,21;3,16;7,11;11,7;19,3;30,0;36,0;40,2;44,4;35,13;30,12;25,12;19,15;14,19;13,23;14,28;16,31;20,32;26,31;43,26;49,26;54,26;60,29;65,35;68,41;69,47;68,53;65,58;61,64;56,68;49,72;43,74;38,76;32,76;26,75;21,73;16,69" o:connectangles="0,0,0,0,0,0,0,0,0,0,0,0,0,0,0,0,0,0,0,0,0,0,0,0,0,0,0,0,0,0,0,0,0,0,0,0,0,0,0,0,0,0,0,0,0,0,0,0,0,0,0,0,0,0,0"/>
                      <o:lock v:ext="edit" aspectratio="t"/>
                    </v:shape>
                    <v:shape id="Freeform 520" o:spid="_x0000_s1082" style="position:absolute;left:2217;top:989;width:76;height:80;visibility:visible;mso-wrap-style:square;v-text-anchor:top" coordsize="1144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" path="m1144,1076l982,1208,690,848,,590,187,440,673,628,582,119,730,,853,716r291,360xe" stroked="f">
                      <v:path arrowok="t" o:connecttype="custom" o:connectlocs="76,71;65,80;46,56;0,39;12,29;45,42;39,8;48,0;57,47;76,71" o:connectangles="0,0,0,0,0,0,0,0,0,0"/>
                      <o:lock v:ext="edit" aspectratio="t"/>
                    </v:shape>
                    <v:shape id="Freeform 521" o:spid="_x0000_s1083" style="position:absolute;left:2281;top:952;width:74;height:74;visibility:visible;mso-wrap-style:square;v-text-anchor:top" coordsize="1104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" path="m444,1064l545,895r8,7l562,906r10,4l580,913r9,4l599,919r9,2l616,923r10,1l635,924r9,1l654,924r9,-1l672,922r10,-2l691,918r19,-6l728,904r19,-10l767,882r18,-15l805,852r20,-19l845,813r16,-19l877,775r12,-19l901,738r8,-18l916,701r5,-17l924,666r1,-17l924,633r-2,-15l919,604r-6,-14l907,577,897,565,887,554r-8,-7l870,540r-9,-6l851,529r-10,-4l831,522r-11,-3l809,516r-12,-1l784,516r-13,3l756,523r-15,5l725,536r-17,9l690,556,507,672r-24,14l462,699r-21,12l421,720r-19,8l384,735r-17,6l352,745r-16,3l320,749r-15,1l288,749r-16,-1l255,745r-17,-3l222,736r-18,-6l189,724r-17,-8l156,707r-15,-9l126,688,113,676,99,664,86,651,73,639,63,625,53,612,43,597,35,583,27,568,21,554,14,538,10,523,6,507,4,492,2,475,1,457,,441,1,423,3,405,5,389,8,371r4,-18l17,337r6,-17l30,304r7,-17l45,270,55,254r9,-17l76,222,87,205,99,189r14,-15l126,158r13,-12l151,133r13,-11l176,111r14,-11l202,90,216,79r13,-9l243,62r14,-8l271,46r14,-7l300,33r14,-6l329,20r15,-5l359,11,374,7,389,4,403,2,418,1,433,r14,l462,r13,2l489,4r13,2l517,10r13,4l543,19r13,5l570,32,475,201r-16,-6l445,189r-15,-3l415,184r-15,l386,184r-15,2l358,189r-15,6l329,200r-14,7l301,216r-14,10l273,237r-14,13l246,263r-15,18l218,297r-12,17l197,330r-7,16l183,362r-3,15l178,393r-1,15l178,423r3,14l186,450r5,12l198,474r8,11l217,496r8,7l234,509r11,5l255,519r10,3l277,523r11,l301,523r12,-2l327,517r13,-4l355,507r14,-6l385,493r15,-9l417,474,579,369r17,-11l614,347r18,-9l648,329r17,-9l682,313r15,-6l714,302r14,-5l744,293r14,-3l772,288r14,-1l800,287r12,l826,288r24,5l874,299r22,8l919,316r21,12l961,341r19,15l999,371r15,15l1026,400r13,15l1050,429r9,16l1069,460r8,16l1084,493r5,16l1095,526r4,17l1101,561r2,18l1104,596r,19l1102,634r-2,19l1097,672r-4,19l1087,709r-6,19l1074,747r-7,19l1057,784r-9,18l1038,821r-12,18l1014,857r-14,18l986,893r-15,18l955,928r-14,15l927,957r-15,13l897,983r-14,12l868,1007r-15,11l838,1028r-15,11l807,1048r-15,8l775,1064r-16,8l743,1079r-17,6l710,1090r-17,6l676,1100r-16,3l643,1105r-16,2l610,1107r-17,l577,1105r-17,-1l544,1101r-17,-4l510,1092r-16,-6l477,1080r-16,-7l444,1064xe" stroked="f">
                      <v:path arrowok="t" o:connecttype="custom" o:connectlocs="38,61;41,62;44,62;49,60;55,56;60,49;62,43;61,39;58,36;54,34;50,35;32,46;26,49;20,50;15,49;9,47;5,43;2,38;0,33;0,27;2,21;4,16;8,11;13,7;17,4;22,1;27,0;32,0;36,1;30,13;25,12;20,14;15,19;12,24;12,29;15,33;18,35;22,35;27,32;42,23;48,20;53,19;59,20;66,24;70,29;73,34;74,40;73,46;71,52;67,58;62,64;57,68;52,71;46,73;41,74;35,73;30,71" o:connectangles="0,0,0,0,0,0,0,0,0,0,0,0,0,0,0,0,0,0,0,0,0,0,0,0,0,0,0,0,0,0,0,0,0,0,0,0,0,0,0,0,0,0,0,0,0,0,0,0,0,0,0,0,0,0,0,0,0"/>
                      <o:lock v:ext="edit" aspectratio="t"/>
                    </v:shape>
                    <v:shape id="Freeform 522" o:spid="_x0000_s1084" style="position:absolute;left:2317;top:889;width:79;height:70;visibility:visible;mso-wrap-style:square;v-text-anchor:top" coordsize="1188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" path="m1188,868r-121,174l306,510,139,749,,652,457,,596,97,429,336r759,532xe" stroked="f">
                      <v:path arrowok="t" o:connecttype="custom" o:connectlocs="79,58;71,70;20,34;9,50;0,44;30,0;40,7;29,23;79,58" o:connectangles="0,0,0,0,0,0,0,0,0"/>
                      <o:lock v:ext="edit" aspectratio="t"/>
                    </v:shape>
                    <v:shape id="Freeform 523" o:spid="_x0000_s1085" style="position:absolute;left:2354;top:833;width:87;height:74;visibility:visible;mso-wrap-style:square;v-text-anchor:top" coordsize="1298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" path="m1298,476l986,1116,,635,309,,455,72,233,529,500,659,679,292r144,70l643,729,919,864,1145,401r153,75xe" stroked="f">
                      <v:path arrowok="t" o:connecttype="custom" o:connectlocs="87,32;66,74;0,42;21,0;30,5;16,35;34,44;46,19;55,24;43,48;62,57;77,27;87,32" o:connectangles="0,0,0,0,0,0,0,0,0,0,0,0,0"/>
                      <o:lock v:ext="edit" aspectratio="t"/>
                    </v:shape>
                    <v:shape id="Freeform 524" o:spid="_x0000_s1086" style="position:absolute;left:2383;top:745;width:89;height:88;visibility:visible;mso-wrap-style:square;v-text-anchor:top" coordsize="1338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" path="m1338,283r-52,196l358,231r849,541l1180,872,174,919r927,248l1060,1323,,1039,80,740,822,701,198,300,278,,1338,283xe" stroked="f">
                      <v:path arrowok="t" o:connecttype="custom" o:connectlocs="89,19;86,32;24,15;80,51;78,58;12,61;73,78;71,88;0,69;5,49;55,47;13,20;18,0;89,19" o:connectangles="0,0,0,0,0,0,0,0,0,0,0,0,0,0"/>
                      <o:lock v:ext="edit" aspectratio="t"/>
                    </v:shape>
                  </v:group>
                </v:group>
              </v:group>
              <v:shape id="Slika 512" o:spid="_x0000_s1087" type="#_x0000_t75" style="position:absolute;width:12382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1826D4">
      <w:rPr>
        <w:rFonts w:ascii="Arial" w:hAnsi="Arial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4F" w:rsidRDefault="000E514F">
      <w:r>
        <w:separator/>
      </w:r>
    </w:p>
  </w:footnote>
  <w:footnote w:type="continuationSeparator" w:id="0">
    <w:p w:rsidR="000E514F" w:rsidRDefault="000E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60" w:rsidRDefault="00891060">
    <w:pPr>
      <w:tabs>
        <w:tab w:val="center" w:pos="4536"/>
        <w:tab w:val="right" w:pos="9072"/>
      </w:tabs>
      <w:spacing w:line="280" w:lineRule="exact"/>
      <w:rPr>
        <w:rFonts w:ascii="Arial" w:hAnsi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60" w:rsidRDefault="00891060">
    <w:pPr>
      <w:tabs>
        <w:tab w:val="center" w:pos="4536"/>
        <w:tab w:val="right" w:pos="9072"/>
      </w:tabs>
      <w:spacing w:line="280" w:lineRule="exact"/>
      <w:rPr>
        <w:rFonts w:ascii="Arial" w:hAnsi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BE" w:rsidRDefault="00E616BE" w:rsidP="00E616BE">
    <w:pPr>
      <w:tabs>
        <w:tab w:val="center" w:pos="4536"/>
        <w:tab w:val="right" w:pos="9072"/>
      </w:tabs>
      <w:jc w:val="right"/>
      <w:rPr>
        <w:rFonts w:ascii="Arial" w:hAnsi="Arial"/>
        <w:szCs w:val="24"/>
      </w:rPr>
    </w:pPr>
  </w:p>
  <w:p w:rsidR="00E445D1" w:rsidRDefault="000E514F" w:rsidP="002C53ED">
    <w:pPr>
      <w:tabs>
        <w:tab w:val="center" w:pos="4536"/>
        <w:tab w:val="right" w:pos="9072"/>
      </w:tabs>
      <w:ind w:firstLine="4248"/>
      <w:jc w:val="right"/>
      <w:rPr>
        <w:rFonts w:ascii="HelveticaNeue Light" w:hAnsi="HelveticaNeue Light" w:cs="Arial"/>
        <w:color w:val="000000"/>
        <w:sz w:val="16"/>
        <w:szCs w:val="16"/>
      </w:rPr>
    </w:pPr>
    <w:r w:rsidRPr="002C53ED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952625"/>
              <wp:effectExtent l="0" t="0" r="0" b="9525"/>
              <wp:wrapTopAndBottom/>
              <wp:docPr id="61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95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F7DEA" id="Rectangle 69" o:spid="_x0000_s1026" style="position:absolute;margin-left:0;margin-top:0;width:595.3pt;height:153.7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" filled="f" stroked="f">
              <w10:wrap type="topAndBottom" anchorx="page" anchory="page"/>
            </v:rect>
          </w:pict>
        </mc:Fallback>
      </mc:AlternateContent>
    </w:r>
    <w:r w:rsidR="00E616BE" w:rsidRPr="002C53ED">
      <w:rPr>
        <w:rFonts w:ascii="Arial" w:hAnsi="Arial"/>
        <w:color w:val="A6A6A6" w:themeColor="background1" w:themeShade="A6"/>
        <w:szCs w:val="24"/>
      </w:rPr>
      <w:t>Izjava o uveljavljanju upravičenih stroškov programa</w:t>
    </w:r>
    <w:r>
      <w:rPr>
        <w:rFonts w:ascii="HelveticaNeue Light" w:hAnsi="HelveticaNeue Light" w:cs="Arial"/>
        <w:color w:val="000000"/>
        <w:sz w:val="16"/>
        <w:szCs w:val="16"/>
      </w:rPr>
      <w:tab/>
    </w:r>
  </w:p>
  <w:p w:rsidR="00E445D1" w:rsidRDefault="00E445D1" w:rsidP="008E6A9A">
    <w:pPr>
      <w:tabs>
        <w:tab w:val="left" w:pos="4410"/>
        <w:tab w:val="right" w:pos="9921"/>
      </w:tabs>
      <w:rPr>
        <w:rFonts w:ascii="HelveticaNeue Light" w:hAnsi="HelveticaNeue Light" w:cs="Arial"/>
        <w:color w:val="000000"/>
        <w:sz w:val="16"/>
        <w:szCs w:val="16"/>
      </w:rPr>
    </w:pPr>
  </w:p>
  <w:p w:rsidR="00E445D1" w:rsidRDefault="00E445D1" w:rsidP="00E445D1">
    <w:pPr>
      <w:tabs>
        <w:tab w:val="left" w:pos="4410"/>
        <w:tab w:val="right" w:pos="9921"/>
      </w:tabs>
      <w:jc w:val="right"/>
      <w:rPr>
        <w:rFonts w:ascii="HelveticaNeue Light" w:hAnsi="HelveticaNeue Light" w:cs="Arial"/>
        <w:color w:val="000000"/>
        <w:sz w:val="16"/>
        <w:szCs w:val="16"/>
      </w:rPr>
    </w:pPr>
  </w:p>
  <w:p w:rsidR="00E445D1" w:rsidRDefault="00E445D1" w:rsidP="00E445D1">
    <w:pPr>
      <w:tabs>
        <w:tab w:val="left" w:pos="4410"/>
        <w:tab w:val="right" w:pos="9921"/>
      </w:tabs>
      <w:jc w:val="right"/>
      <w:rPr>
        <w:rFonts w:ascii="HelveticaNeue Light" w:hAnsi="HelveticaNeue Light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E7585"/>
    <w:multiLevelType w:val="hybridMultilevel"/>
    <w:tmpl w:val="FCC0F4CC"/>
    <w:lvl w:ilvl="0" w:tplc="77F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C4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8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1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3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24D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C9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0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6B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013"/>
    <w:multiLevelType w:val="hybridMultilevel"/>
    <w:tmpl w:val="CBCA88FE"/>
    <w:lvl w:ilvl="0" w:tplc="52F61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43F1E" w:tentative="1">
      <w:start w:val="1"/>
      <w:numFmt w:val="lowerLetter"/>
      <w:lvlText w:val="%2."/>
      <w:lvlJc w:val="left"/>
      <w:pPr>
        <w:tabs>
          <w:tab w:val="num" w:pos="-971"/>
        </w:tabs>
        <w:ind w:left="-971" w:hanging="360"/>
      </w:pPr>
    </w:lvl>
    <w:lvl w:ilvl="2" w:tplc="B7444E38" w:tentative="1">
      <w:start w:val="1"/>
      <w:numFmt w:val="lowerRoman"/>
      <w:lvlText w:val="%3."/>
      <w:lvlJc w:val="right"/>
      <w:pPr>
        <w:tabs>
          <w:tab w:val="num" w:pos="-251"/>
        </w:tabs>
        <w:ind w:left="-251" w:hanging="180"/>
      </w:pPr>
    </w:lvl>
    <w:lvl w:ilvl="3" w:tplc="4FA02CDA" w:tentative="1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FC6AF1EE" w:tentative="1">
      <w:start w:val="1"/>
      <w:numFmt w:val="lowerLetter"/>
      <w:lvlText w:val="%5."/>
      <w:lvlJc w:val="left"/>
      <w:pPr>
        <w:tabs>
          <w:tab w:val="num" w:pos="1189"/>
        </w:tabs>
        <w:ind w:left="1189" w:hanging="360"/>
      </w:pPr>
    </w:lvl>
    <w:lvl w:ilvl="5" w:tplc="CC3C977A" w:tentative="1">
      <w:start w:val="1"/>
      <w:numFmt w:val="lowerRoman"/>
      <w:lvlText w:val="%6."/>
      <w:lvlJc w:val="right"/>
      <w:pPr>
        <w:tabs>
          <w:tab w:val="num" w:pos="1909"/>
        </w:tabs>
        <w:ind w:left="1909" w:hanging="180"/>
      </w:pPr>
    </w:lvl>
    <w:lvl w:ilvl="6" w:tplc="9DD22ADA" w:tentative="1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4D9A8A1C" w:tentative="1">
      <w:start w:val="1"/>
      <w:numFmt w:val="lowerLetter"/>
      <w:lvlText w:val="%8."/>
      <w:lvlJc w:val="left"/>
      <w:pPr>
        <w:tabs>
          <w:tab w:val="num" w:pos="3349"/>
        </w:tabs>
        <w:ind w:left="3349" w:hanging="360"/>
      </w:pPr>
    </w:lvl>
    <w:lvl w:ilvl="8" w:tplc="E08AB8BE" w:tentative="1">
      <w:start w:val="1"/>
      <w:numFmt w:val="lowerRoman"/>
      <w:lvlText w:val="%9."/>
      <w:lvlJc w:val="right"/>
      <w:pPr>
        <w:tabs>
          <w:tab w:val="num" w:pos="4069"/>
        </w:tabs>
        <w:ind w:left="4069" w:hanging="180"/>
      </w:pPr>
    </w:lvl>
  </w:abstractNum>
  <w:abstractNum w:abstractNumId="3" w15:restartNumberingAfterBreak="0">
    <w:nsid w:val="08FD7AD1"/>
    <w:multiLevelType w:val="hybridMultilevel"/>
    <w:tmpl w:val="F9DE43BE"/>
    <w:lvl w:ilvl="0" w:tplc="C2AA6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D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66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62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C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05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4C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86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6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1D5"/>
    <w:multiLevelType w:val="hybridMultilevel"/>
    <w:tmpl w:val="BA8045EC"/>
    <w:lvl w:ilvl="0" w:tplc="5A70C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DA5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A3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8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5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2D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A6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05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4C6"/>
    <w:multiLevelType w:val="hybridMultilevel"/>
    <w:tmpl w:val="88A2585C"/>
    <w:lvl w:ilvl="0" w:tplc="5AAA7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A41CEA" w:tentative="1">
      <w:start w:val="1"/>
      <w:numFmt w:val="lowerLetter"/>
      <w:lvlText w:val="%2."/>
      <w:lvlJc w:val="left"/>
      <w:pPr>
        <w:ind w:left="1440" w:hanging="360"/>
      </w:pPr>
    </w:lvl>
    <w:lvl w:ilvl="2" w:tplc="9EB2A1BE" w:tentative="1">
      <w:start w:val="1"/>
      <w:numFmt w:val="lowerRoman"/>
      <w:lvlText w:val="%3."/>
      <w:lvlJc w:val="right"/>
      <w:pPr>
        <w:ind w:left="2160" w:hanging="180"/>
      </w:pPr>
    </w:lvl>
    <w:lvl w:ilvl="3" w:tplc="5EA2D234" w:tentative="1">
      <w:start w:val="1"/>
      <w:numFmt w:val="decimal"/>
      <w:lvlText w:val="%4."/>
      <w:lvlJc w:val="left"/>
      <w:pPr>
        <w:ind w:left="2880" w:hanging="360"/>
      </w:pPr>
    </w:lvl>
    <w:lvl w:ilvl="4" w:tplc="A08A5A0E" w:tentative="1">
      <w:start w:val="1"/>
      <w:numFmt w:val="lowerLetter"/>
      <w:lvlText w:val="%5."/>
      <w:lvlJc w:val="left"/>
      <w:pPr>
        <w:ind w:left="3600" w:hanging="360"/>
      </w:pPr>
    </w:lvl>
    <w:lvl w:ilvl="5" w:tplc="46E2CDE0" w:tentative="1">
      <w:start w:val="1"/>
      <w:numFmt w:val="lowerRoman"/>
      <w:lvlText w:val="%6."/>
      <w:lvlJc w:val="right"/>
      <w:pPr>
        <w:ind w:left="4320" w:hanging="180"/>
      </w:pPr>
    </w:lvl>
    <w:lvl w:ilvl="6" w:tplc="87ECD984" w:tentative="1">
      <w:start w:val="1"/>
      <w:numFmt w:val="decimal"/>
      <w:lvlText w:val="%7."/>
      <w:lvlJc w:val="left"/>
      <w:pPr>
        <w:ind w:left="5040" w:hanging="360"/>
      </w:pPr>
    </w:lvl>
    <w:lvl w:ilvl="7" w:tplc="4192E7FC" w:tentative="1">
      <w:start w:val="1"/>
      <w:numFmt w:val="lowerLetter"/>
      <w:lvlText w:val="%8."/>
      <w:lvlJc w:val="left"/>
      <w:pPr>
        <w:ind w:left="5760" w:hanging="360"/>
      </w:pPr>
    </w:lvl>
    <w:lvl w:ilvl="8" w:tplc="62A4B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3422"/>
    <w:multiLevelType w:val="hybridMultilevel"/>
    <w:tmpl w:val="5888DDD4"/>
    <w:lvl w:ilvl="0" w:tplc="7E2492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F768B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AE7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ECD4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D222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EC0B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D2A5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EAB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0CA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018A2"/>
    <w:multiLevelType w:val="hybridMultilevel"/>
    <w:tmpl w:val="67CA0E40"/>
    <w:lvl w:ilvl="0" w:tplc="9E769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816EF1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04F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BE50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0DA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AC15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B6D2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0A39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1C60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56541"/>
    <w:multiLevelType w:val="singleLevel"/>
    <w:tmpl w:val="53A2CEF8"/>
    <w:lvl w:ilvl="0">
      <w:numFmt w:val="bullet"/>
      <w:lvlText w:val=""/>
      <w:lvlJc w:val="left"/>
      <w:pPr>
        <w:tabs>
          <w:tab w:val="num" w:pos="700"/>
        </w:tabs>
        <w:ind w:left="397" w:hanging="57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3C5435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63C47"/>
    <w:multiLevelType w:val="singleLevel"/>
    <w:tmpl w:val="53A2CEF8"/>
    <w:lvl w:ilvl="0">
      <w:numFmt w:val="bullet"/>
      <w:lvlText w:val=""/>
      <w:lvlJc w:val="left"/>
      <w:pPr>
        <w:tabs>
          <w:tab w:val="num" w:pos="700"/>
        </w:tabs>
        <w:ind w:left="397" w:hanging="57"/>
      </w:pPr>
      <w:rPr>
        <w:rFonts w:ascii="Symbol" w:hAnsi="Symbol" w:hint="default"/>
        <w:b/>
        <w:i w:val="0"/>
        <w:sz w:val="24"/>
      </w:rPr>
    </w:lvl>
  </w:abstractNum>
  <w:abstractNum w:abstractNumId="11" w15:restartNumberingAfterBreak="0">
    <w:nsid w:val="4D270E9C"/>
    <w:multiLevelType w:val="hybridMultilevel"/>
    <w:tmpl w:val="6C74FF06"/>
    <w:lvl w:ilvl="0" w:tplc="5BA2E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68235A" w:tentative="1">
      <w:start w:val="1"/>
      <w:numFmt w:val="lowerLetter"/>
      <w:lvlText w:val="%2."/>
      <w:lvlJc w:val="left"/>
      <w:pPr>
        <w:tabs>
          <w:tab w:val="num" w:pos="-971"/>
        </w:tabs>
        <w:ind w:left="-971" w:hanging="360"/>
      </w:pPr>
    </w:lvl>
    <w:lvl w:ilvl="2" w:tplc="752EF1D6" w:tentative="1">
      <w:start w:val="1"/>
      <w:numFmt w:val="lowerRoman"/>
      <w:lvlText w:val="%3."/>
      <w:lvlJc w:val="right"/>
      <w:pPr>
        <w:tabs>
          <w:tab w:val="num" w:pos="-251"/>
        </w:tabs>
        <w:ind w:left="-251" w:hanging="180"/>
      </w:pPr>
    </w:lvl>
    <w:lvl w:ilvl="3" w:tplc="23ACBF7C" w:tentative="1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754A335E" w:tentative="1">
      <w:start w:val="1"/>
      <w:numFmt w:val="lowerLetter"/>
      <w:lvlText w:val="%5."/>
      <w:lvlJc w:val="left"/>
      <w:pPr>
        <w:tabs>
          <w:tab w:val="num" w:pos="1189"/>
        </w:tabs>
        <w:ind w:left="1189" w:hanging="360"/>
      </w:pPr>
    </w:lvl>
    <w:lvl w:ilvl="5" w:tplc="23549C2E" w:tentative="1">
      <w:start w:val="1"/>
      <w:numFmt w:val="lowerRoman"/>
      <w:lvlText w:val="%6."/>
      <w:lvlJc w:val="right"/>
      <w:pPr>
        <w:tabs>
          <w:tab w:val="num" w:pos="1909"/>
        </w:tabs>
        <w:ind w:left="1909" w:hanging="180"/>
      </w:pPr>
    </w:lvl>
    <w:lvl w:ilvl="6" w:tplc="123E4EA6" w:tentative="1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A3DA81BA" w:tentative="1">
      <w:start w:val="1"/>
      <w:numFmt w:val="lowerLetter"/>
      <w:lvlText w:val="%8."/>
      <w:lvlJc w:val="left"/>
      <w:pPr>
        <w:tabs>
          <w:tab w:val="num" w:pos="3349"/>
        </w:tabs>
        <w:ind w:left="3349" w:hanging="360"/>
      </w:pPr>
    </w:lvl>
    <w:lvl w:ilvl="8" w:tplc="2A78C44E" w:tentative="1">
      <w:start w:val="1"/>
      <w:numFmt w:val="lowerRoman"/>
      <w:lvlText w:val="%9."/>
      <w:lvlJc w:val="right"/>
      <w:pPr>
        <w:tabs>
          <w:tab w:val="num" w:pos="4069"/>
        </w:tabs>
        <w:ind w:left="4069" w:hanging="180"/>
      </w:pPr>
    </w:lvl>
  </w:abstractNum>
  <w:abstractNum w:abstractNumId="12" w15:restartNumberingAfterBreak="0">
    <w:nsid w:val="4DD074B7"/>
    <w:multiLevelType w:val="hybridMultilevel"/>
    <w:tmpl w:val="2820BAB2"/>
    <w:lvl w:ilvl="0" w:tplc="D27A4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AF6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34D3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E4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4AAB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7EC3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54E5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012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50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437F99"/>
    <w:multiLevelType w:val="hybridMultilevel"/>
    <w:tmpl w:val="EE0264C0"/>
    <w:lvl w:ilvl="0" w:tplc="6B204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629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7CD9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CA3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E480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62B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E0B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1A94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845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E408E"/>
    <w:multiLevelType w:val="hybridMultilevel"/>
    <w:tmpl w:val="91EA3C78"/>
    <w:lvl w:ilvl="0" w:tplc="5EF8C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5B46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86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E8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8E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09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4C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28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645"/>
    <w:multiLevelType w:val="hybridMultilevel"/>
    <w:tmpl w:val="4A342B6C"/>
    <w:lvl w:ilvl="0" w:tplc="D78A50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1C84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0632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0AF9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D69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6C86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F4F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3CD9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227F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484986"/>
    <w:multiLevelType w:val="hybridMultilevel"/>
    <w:tmpl w:val="D4CAFEDA"/>
    <w:lvl w:ilvl="0" w:tplc="08EEC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AA046" w:tentative="1">
      <w:start w:val="1"/>
      <w:numFmt w:val="lowerLetter"/>
      <w:lvlText w:val="%2."/>
      <w:lvlJc w:val="left"/>
      <w:pPr>
        <w:tabs>
          <w:tab w:val="num" w:pos="-971"/>
        </w:tabs>
        <w:ind w:left="-971" w:hanging="360"/>
      </w:pPr>
    </w:lvl>
    <w:lvl w:ilvl="2" w:tplc="35207216" w:tentative="1">
      <w:start w:val="1"/>
      <w:numFmt w:val="lowerRoman"/>
      <w:lvlText w:val="%3."/>
      <w:lvlJc w:val="right"/>
      <w:pPr>
        <w:tabs>
          <w:tab w:val="num" w:pos="-251"/>
        </w:tabs>
        <w:ind w:left="-251" w:hanging="180"/>
      </w:pPr>
    </w:lvl>
    <w:lvl w:ilvl="3" w:tplc="1F08C77E" w:tentative="1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D6540486" w:tentative="1">
      <w:start w:val="1"/>
      <w:numFmt w:val="lowerLetter"/>
      <w:lvlText w:val="%5."/>
      <w:lvlJc w:val="left"/>
      <w:pPr>
        <w:tabs>
          <w:tab w:val="num" w:pos="1189"/>
        </w:tabs>
        <w:ind w:left="1189" w:hanging="360"/>
      </w:pPr>
    </w:lvl>
    <w:lvl w:ilvl="5" w:tplc="00E46648" w:tentative="1">
      <w:start w:val="1"/>
      <w:numFmt w:val="lowerRoman"/>
      <w:lvlText w:val="%6."/>
      <w:lvlJc w:val="right"/>
      <w:pPr>
        <w:tabs>
          <w:tab w:val="num" w:pos="1909"/>
        </w:tabs>
        <w:ind w:left="1909" w:hanging="180"/>
      </w:pPr>
    </w:lvl>
    <w:lvl w:ilvl="6" w:tplc="3DD446B2" w:tentative="1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95CAFBC8" w:tentative="1">
      <w:start w:val="1"/>
      <w:numFmt w:val="lowerLetter"/>
      <w:lvlText w:val="%8."/>
      <w:lvlJc w:val="left"/>
      <w:pPr>
        <w:tabs>
          <w:tab w:val="num" w:pos="3349"/>
        </w:tabs>
        <w:ind w:left="3349" w:hanging="360"/>
      </w:pPr>
    </w:lvl>
    <w:lvl w:ilvl="8" w:tplc="D97C2C3A" w:tentative="1">
      <w:start w:val="1"/>
      <w:numFmt w:val="lowerRoman"/>
      <w:lvlText w:val="%9."/>
      <w:lvlJc w:val="right"/>
      <w:pPr>
        <w:tabs>
          <w:tab w:val="num" w:pos="4069"/>
        </w:tabs>
        <w:ind w:left="406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0"/>
    <w:rsid w:val="00007535"/>
    <w:rsid w:val="00033B10"/>
    <w:rsid w:val="000440A8"/>
    <w:rsid w:val="00047CFB"/>
    <w:rsid w:val="00050729"/>
    <w:rsid w:val="00050DD2"/>
    <w:rsid w:val="00056DA6"/>
    <w:rsid w:val="00087DA3"/>
    <w:rsid w:val="000A0E30"/>
    <w:rsid w:val="000B3051"/>
    <w:rsid w:val="000B3D43"/>
    <w:rsid w:val="000D5C33"/>
    <w:rsid w:val="000E0305"/>
    <w:rsid w:val="000E085F"/>
    <w:rsid w:val="000E514F"/>
    <w:rsid w:val="000F2F6A"/>
    <w:rsid w:val="000F4B7D"/>
    <w:rsid w:val="000F6364"/>
    <w:rsid w:val="00107405"/>
    <w:rsid w:val="00121B4A"/>
    <w:rsid w:val="00124D82"/>
    <w:rsid w:val="00154300"/>
    <w:rsid w:val="00161496"/>
    <w:rsid w:val="001701EC"/>
    <w:rsid w:val="001826D4"/>
    <w:rsid w:val="0019626D"/>
    <w:rsid w:val="001979F4"/>
    <w:rsid w:val="001A073C"/>
    <w:rsid w:val="001A155E"/>
    <w:rsid w:val="001A6109"/>
    <w:rsid w:val="001B007C"/>
    <w:rsid w:val="001B0DB3"/>
    <w:rsid w:val="001C52C7"/>
    <w:rsid w:val="001D6A5F"/>
    <w:rsid w:val="001E75C5"/>
    <w:rsid w:val="0020198A"/>
    <w:rsid w:val="00205659"/>
    <w:rsid w:val="002103A8"/>
    <w:rsid w:val="00213372"/>
    <w:rsid w:val="00225EE2"/>
    <w:rsid w:val="00230486"/>
    <w:rsid w:val="00237932"/>
    <w:rsid w:val="00243249"/>
    <w:rsid w:val="00257C39"/>
    <w:rsid w:val="002604E9"/>
    <w:rsid w:val="00274ACE"/>
    <w:rsid w:val="0027543B"/>
    <w:rsid w:val="0028467E"/>
    <w:rsid w:val="00297950"/>
    <w:rsid w:val="002B7B14"/>
    <w:rsid w:val="002C53ED"/>
    <w:rsid w:val="002D17CD"/>
    <w:rsid w:val="002E173B"/>
    <w:rsid w:val="002E1EDF"/>
    <w:rsid w:val="002E5A71"/>
    <w:rsid w:val="00303A51"/>
    <w:rsid w:val="00304348"/>
    <w:rsid w:val="00307920"/>
    <w:rsid w:val="003178DF"/>
    <w:rsid w:val="00326F75"/>
    <w:rsid w:val="00327135"/>
    <w:rsid w:val="0033225A"/>
    <w:rsid w:val="00333804"/>
    <w:rsid w:val="003403FC"/>
    <w:rsid w:val="00361017"/>
    <w:rsid w:val="003720F2"/>
    <w:rsid w:val="00384984"/>
    <w:rsid w:val="003B52EF"/>
    <w:rsid w:val="003B601F"/>
    <w:rsid w:val="003C3B32"/>
    <w:rsid w:val="00410902"/>
    <w:rsid w:val="00410EDC"/>
    <w:rsid w:val="004178B0"/>
    <w:rsid w:val="00420E65"/>
    <w:rsid w:val="00431A54"/>
    <w:rsid w:val="00440054"/>
    <w:rsid w:val="00446A97"/>
    <w:rsid w:val="00446C78"/>
    <w:rsid w:val="00450640"/>
    <w:rsid w:val="004541F7"/>
    <w:rsid w:val="00461843"/>
    <w:rsid w:val="0047084B"/>
    <w:rsid w:val="0048580B"/>
    <w:rsid w:val="00485CDA"/>
    <w:rsid w:val="00493A03"/>
    <w:rsid w:val="00495436"/>
    <w:rsid w:val="004C2BAD"/>
    <w:rsid w:val="004D0B6F"/>
    <w:rsid w:val="004D572D"/>
    <w:rsid w:val="004F4116"/>
    <w:rsid w:val="004F51E9"/>
    <w:rsid w:val="004F6032"/>
    <w:rsid w:val="005002DC"/>
    <w:rsid w:val="00511202"/>
    <w:rsid w:val="00511BA2"/>
    <w:rsid w:val="005131BD"/>
    <w:rsid w:val="005174C5"/>
    <w:rsid w:val="005469D4"/>
    <w:rsid w:val="0055098F"/>
    <w:rsid w:val="005622E3"/>
    <w:rsid w:val="00566A72"/>
    <w:rsid w:val="00584E57"/>
    <w:rsid w:val="0058715E"/>
    <w:rsid w:val="00590ED0"/>
    <w:rsid w:val="005A2110"/>
    <w:rsid w:val="005A6548"/>
    <w:rsid w:val="005B3192"/>
    <w:rsid w:val="005C0D3C"/>
    <w:rsid w:val="005C5C47"/>
    <w:rsid w:val="005D2DBB"/>
    <w:rsid w:val="005E020F"/>
    <w:rsid w:val="005F4654"/>
    <w:rsid w:val="00600CBA"/>
    <w:rsid w:val="00613041"/>
    <w:rsid w:val="00617618"/>
    <w:rsid w:val="00626971"/>
    <w:rsid w:val="00633F72"/>
    <w:rsid w:val="00636D34"/>
    <w:rsid w:val="00637BC0"/>
    <w:rsid w:val="006457CB"/>
    <w:rsid w:val="0065099B"/>
    <w:rsid w:val="00650E55"/>
    <w:rsid w:val="0066153C"/>
    <w:rsid w:val="006708A7"/>
    <w:rsid w:val="0067540F"/>
    <w:rsid w:val="00692B7D"/>
    <w:rsid w:val="006A3806"/>
    <w:rsid w:val="006B0002"/>
    <w:rsid w:val="006D4911"/>
    <w:rsid w:val="006D7E7C"/>
    <w:rsid w:val="006E2DD2"/>
    <w:rsid w:val="006E2FD1"/>
    <w:rsid w:val="0070471B"/>
    <w:rsid w:val="00706878"/>
    <w:rsid w:val="0071005D"/>
    <w:rsid w:val="00712B5C"/>
    <w:rsid w:val="00713095"/>
    <w:rsid w:val="0072404F"/>
    <w:rsid w:val="00730F2C"/>
    <w:rsid w:val="007333AC"/>
    <w:rsid w:val="00744843"/>
    <w:rsid w:val="00756193"/>
    <w:rsid w:val="00761DB7"/>
    <w:rsid w:val="00766BE2"/>
    <w:rsid w:val="00772276"/>
    <w:rsid w:val="007741BC"/>
    <w:rsid w:val="00796504"/>
    <w:rsid w:val="007B5457"/>
    <w:rsid w:val="007B6B42"/>
    <w:rsid w:val="007D6856"/>
    <w:rsid w:val="007D6C69"/>
    <w:rsid w:val="007E0767"/>
    <w:rsid w:val="007E1768"/>
    <w:rsid w:val="007F6461"/>
    <w:rsid w:val="007F6D05"/>
    <w:rsid w:val="00801540"/>
    <w:rsid w:val="00801D62"/>
    <w:rsid w:val="0080397E"/>
    <w:rsid w:val="00812DA0"/>
    <w:rsid w:val="008140AB"/>
    <w:rsid w:val="00816983"/>
    <w:rsid w:val="00823CD8"/>
    <w:rsid w:val="00825B89"/>
    <w:rsid w:val="00825CD4"/>
    <w:rsid w:val="0083159C"/>
    <w:rsid w:val="008331D1"/>
    <w:rsid w:val="00854C73"/>
    <w:rsid w:val="0086203E"/>
    <w:rsid w:val="00862F10"/>
    <w:rsid w:val="00870FF2"/>
    <w:rsid w:val="00887058"/>
    <w:rsid w:val="00891060"/>
    <w:rsid w:val="008944EA"/>
    <w:rsid w:val="008B0A2C"/>
    <w:rsid w:val="008B62ED"/>
    <w:rsid w:val="008C60AF"/>
    <w:rsid w:val="008D10EB"/>
    <w:rsid w:val="008E1C16"/>
    <w:rsid w:val="008E52E3"/>
    <w:rsid w:val="008E6A9A"/>
    <w:rsid w:val="008F1DD2"/>
    <w:rsid w:val="008F2291"/>
    <w:rsid w:val="00921319"/>
    <w:rsid w:val="009237EF"/>
    <w:rsid w:val="0093116D"/>
    <w:rsid w:val="00931C1F"/>
    <w:rsid w:val="00972C4F"/>
    <w:rsid w:val="00990025"/>
    <w:rsid w:val="009B089C"/>
    <w:rsid w:val="009B3D48"/>
    <w:rsid w:val="009C1BE9"/>
    <w:rsid w:val="009C2742"/>
    <w:rsid w:val="009C2B89"/>
    <w:rsid w:val="009E32A9"/>
    <w:rsid w:val="009F2C14"/>
    <w:rsid w:val="00A122CD"/>
    <w:rsid w:val="00A140F2"/>
    <w:rsid w:val="00A202A0"/>
    <w:rsid w:val="00A239B0"/>
    <w:rsid w:val="00A3476A"/>
    <w:rsid w:val="00A35393"/>
    <w:rsid w:val="00A37A38"/>
    <w:rsid w:val="00A508A0"/>
    <w:rsid w:val="00A51077"/>
    <w:rsid w:val="00A51A07"/>
    <w:rsid w:val="00A57CF0"/>
    <w:rsid w:val="00A623A7"/>
    <w:rsid w:val="00A74933"/>
    <w:rsid w:val="00A77120"/>
    <w:rsid w:val="00AA210E"/>
    <w:rsid w:val="00AA2BB5"/>
    <w:rsid w:val="00AC5DBB"/>
    <w:rsid w:val="00AD135A"/>
    <w:rsid w:val="00AE5C0B"/>
    <w:rsid w:val="00AE70ED"/>
    <w:rsid w:val="00AE7C38"/>
    <w:rsid w:val="00B02049"/>
    <w:rsid w:val="00B20F4E"/>
    <w:rsid w:val="00B2171F"/>
    <w:rsid w:val="00B22CBE"/>
    <w:rsid w:val="00B23C97"/>
    <w:rsid w:val="00B30BFA"/>
    <w:rsid w:val="00B417D4"/>
    <w:rsid w:val="00B50C95"/>
    <w:rsid w:val="00B845D1"/>
    <w:rsid w:val="00B92C8F"/>
    <w:rsid w:val="00B9645E"/>
    <w:rsid w:val="00BA1BEC"/>
    <w:rsid w:val="00BC1B58"/>
    <w:rsid w:val="00BD2FF1"/>
    <w:rsid w:val="00BD690A"/>
    <w:rsid w:val="00BF5526"/>
    <w:rsid w:val="00BF589B"/>
    <w:rsid w:val="00C07444"/>
    <w:rsid w:val="00C07510"/>
    <w:rsid w:val="00C14838"/>
    <w:rsid w:val="00C27C1F"/>
    <w:rsid w:val="00C3359E"/>
    <w:rsid w:val="00C420CB"/>
    <w:rsid w:val="00C42BD6"/>
    <w:rsid w:val="00C50FD7"/>
    <w:rsid w:val="00C859DB"/>
    <w:rsid w:val="00C928E6"/>
    <w:rsid w:val="00CA23CB"/>
    <w:rsid w:val="00CA5836"/>
    <w:rsid w:val="00CC2C6B"/>
    <w:rsid w:val="00CC6CB2"/>
    <w:rsid w:val="00CC718E"/>
    <w:rsid w:val="00CD13FE"/>
    <w:rsid w:val="00CD5EDA"/>
    <w:rsid w:val="00CF7946"/>
    <w:rsid w:val="00D006DF"/>
    <w:rsid w:val="00D02C69"/>
    <w:rsid w:val="00D052F4"/>
    <w:rsid w:val="00D0738B"/>
    <w:rsid w:val="00D07F1E"/>
    <w:rsid w:val="00D169D7"/>
    <w:rsid w:val="00D21515"/>
    <w:rsid w:val="00D26CBF"/>
    <w:rsid w:val="00D33523"/>
    <w:rsid w:val="00D36A82"/>
    <w:rsid w:val="00D377C7"/>
    <w:rsid w:val="00D521FA"/>
    <w:rsid w:val="00D553FB"/>
    <w:rsid w:val="00D554DA"/>
    <w:rsid w:val="00D72FC2"/>
    <w:rsid w:val="00D963F6"/>
    <w:rsid w:val="00DA16A2"/>
    <w:rsid w:val="00DC2407"/>
    <w:rsid w:val="00DC2961"/>
    <w:rsid w:val="00DC6785"/>
    <w:rsid w:val="00DD51FE"/>
    <w:rsid w:val="00DD5B9A"/>
    <w:rsid w:val="00DD753B"/>
    <w:rsid w:val="00DF3D9B"/>
    <w:rsid w:val="00E16DCC"/>
    <w:rsid w:val="00E21F48"/>
    <w:rsid w:val="00E24801"/>
    <w:rsid w:val="00E25EDE"/>
    <w:rsid w:val="00E2728E"/>
    <w:rsid w:val="00E433BB"/>
    <w:rsid w:val="00E445D1"/>
    <w:rsid w:val="00E47C44"/>
    <w:rsid w:val="00E54833"/>
    <w:rsid w:val="00E56BB1"/>
    <w:rsid w:val="00E616BE"/>
    <w:rsid w:val="00E6393E"/>
    <w:rsid w:val="00E7005E"/>
    <w:rsid w:val="00E87806"/>
    <w:rsid w:val="00EA3008"/>
    <w:rsid w:val="00EB17EA"/>
    <w:rsid w:val="00EB612C"/>
    <w:rsid w:val="00EB70CF"/>
    <w:rsid w:val="00EC44EC"/>
    <w:rsid w:val="00EC5DAC"/>
    <w:rsid w:val="00EC722C"/>
    <w:rsid w:val="00EE333E"/>
    <w:rsid w:val="00EE5687"/>
    <w:rsid w:val="00EF14AE"/>
    <w:rsid w:val="00EF4E92"/>
    <w:rsid w:val="00EF5666"/>
    <w:rsid w:val="00F21FC5"/>
    <w:rsid w:val="00F320C7"/>
    <w:rsid w:val="00F35287"/>
    <w:rsid w:val="00F4180E"/>
    <w:rsid w:val="00F43980"/>
    <w:rsid w:val="00F62C90"/>
    <w:rsid w:val="00F63948"/>
    <w:rsid w:val="00F67A9F"/>
    <w:rsid w:val="00F73440"/>
    <w:rsid w:val="00F92E08"/>
    <w:rsid w:val="00F960DC"/>
    <w:rsid w:val="00FA1C3F"/>
    <w:rsid w:val="00FA3061"/>
    <w:rsid w:val="00FC10CA"/>
    <w:rsid w:val="00FC7FD5"/>
    <w:rsid w:val="00FF1A3E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D205C3-E1D4-411A-8A77-9C421FF6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095"/>
  </w:style>
  <w:style w:type="paragraph" w:styleId="Naslov3">
    <w:name w:val="heading 3"/>
    <w:basedOn w:val="Navaden"/>
    <w:next w:val="Navaden"/>
    <w:link w:val="Naslov3Znak"/>
    <w:qFormat/>
    <w:rsid w:val="00713095"/>
    <w:pPr>
      <w:ind w:left="360"/>
      <w:outlineLvl w:val="2"/>
    </w:pPr>
    <w:rPr>
      <w:b/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13095"/>
    <w:rPr>
      <w:b/>
      <w:sz w:val="24"/>
      <w:lang w:val="en-GB"/>
    </w:rPr>
  </w:style>
  <w:style w:type="paragraph" w:customStyle="1" w:styleId="Stevdatum">
    <w:name w:val="Stevdatum"/>
    <w:basedOn w:val="Navaden"/>
    <w:rsid w:val="00713095"/>
    <w:pPr>
      <w:framePr w:w="4372" w:wrap="auto" w:vAnchor="page" w:hAnchor="page" w:x="6521" w:y="2836"/>
      <w:jc w:val="both"/>
    </w:pPr>
    <w:rPr>
      <w:rFonts w:ascii="Novarese" w:hAnsi="Novarese"/>
      <w:b/>
      <w:sz w:val="24"/>
      <w:lang w:val="en-US"/>
    </w:rPr>
  </w:style>
  <w:style w:type="paragraph" w:styleId="Telobesedila2">
    <w:name w:val="Body Text 2"/>
    <w:basedOn w:val="Navaden"/>
    <w:link w:val="Telobesedila2Znak"/>
    <w:rsid w:val="00713095"/>
    <w:rPr>
      <w:b/>
      <w:sz w:val="22"/>
      <w:lang w:val="de-DE"/>
    </w:rPr>
  </w:style>
  <w:style w:type="character" w:customStyle="1" w:styleId="Telobesedila2Znak">
    <w:name w:val="Telo besedila 2 Znak"/>
    <w:basedOn w:val="Privzetapisavaodstavka"/>
    <w:link w:val="Telobesedila2"/>
    <w:rsid w:val="00713095"/>
    <w:rPr>
      <w:b/>
      <w:sz w:val="22"/>
      <w:lang w:val="de-DE"/>
    </w:rPr>
  </w:style>
  <w:style w:type="paragraph" w:styleId="Naslov">
    <w:name w:val="Title"/>
    <w:basedOn w:val="Navaden"/>
    <w:link w:val="NaslovZnak"/>
    <w:qFormat/>
    <w:rsid w:val="00713095"/>
    <w:pPr>
      <w:spacing w:before="240" w:after="60"/>
      <w:jc w:val="center"/>
    </w:pPr>
    <w:rPr>
      <w:rFonts w:ascii="Arial" w:hAnsi="Arial"/>
      <w:b/>
      <w:kern w:val="28"/>
      <w:sz w:val="32"/>
      <w:lang w:val="en-GB"/>
    </w:rPr>
  </w:style>
  <w:style w:type="character" w:customStyle="1" w:styleId="NaslovZnak">
    <w:name w:val="Naslov Znak"/>
    <w:basedOn w:val="Privzetapisavaodstavka"/>
    <w:link w:val="Naslov"/>
    <w:rsid w:val="00713095"/>
    <w:rPr>
      <w:rFonts w:ascii="Arial" w:hAnsi="Arial"/>
      <w:b/>
      <w:kern w:val="28"/>
      <w:sz w:val="32"/>
      <w:lang w:val="en-GB"/>
    </w:rPr>
  </w:style>
  <w:style w:type="paragraph" w:customStyle="1" w:styleId="Telobesedila21">
    <w:name w:val="Telo besedila 21"/>
    <w:basedOn w:val="Navaden"/>
    <w:rsid w:val="00713095"/>
    <w:pPr>
      <w:jc w:val="both"/>
    </w:pPr>
    <w:rPr>
      <w:sz w:val="24"/>
    </w:rPr>
  </w:style>
  <w:style w:type="paragraph" w:customStyle="1" w:styleId="Zadeva">
    <w:name w:val="Zadeva"/>
    <w:basedOn w:val="Navaden"/>
    <w:next w:val="Navaden"/>
    <w:rsid w:val="00713095"/>
    <w:rPr>
      <w:rFonts w:ascii="Novarese" w:hAnsi="Novarese"/>
      <w:b/>
      <w:sz w:val="24"/>
      <w:lang w:val="en-US"/>
    </w:rPr>
  </w:style>
  <w:style w:type="paragraph" w:styleId="Telobesedila3">
    <w:name w:val="Body Text 3"/>
    <w:basedOn w:val="Navaden"/>
    <w:link w:val="Telobesedila3Znak"/>
    <w:rsid w:val="00713095"/>
    <w:pPr>
      <w:spacing w:after="120"/>
    </w:pPr>
    <w:rPr>
      <w:sz w:val="16"/>
    </w:rPr>
  </w:style>
  <w:style w:type="character" w:customStyle="1" w:styleId="Telobesedila3Znak">
    <w:name w:val="Telo besedila 3 Znak"/>
    <w:basedOn w:val="Privzetapisavaodstavka"/>
    <w:link w:val="Telobesedila3"/>
    <w:rsid w:val="00713095"/>
    <w:rPr>
      <w:sz w:val="16"/>
    </w:rPr>
  </w:style>
  <w:style w:type="paragraph" w:styleId="Odstavekseznama">
    <w:name w:val="List Paragraph"/>
    <w:basedOn w:val="Navaden"/>
    <w:uiPriority w:val="34"/>
    <w:qFormat/>
    <w:rsid w:val="00307920"/>
    <w:pPr>
      <w:spacing w:line="280" w:lineRule="exact"/>
      <w:ind w:left="708"/>
    </w:pPr>
    <w:rPr>
      <w:rFonts w:ascii="Arial" w:hAnsi="Arial"/>
      <w:szCs w:val="24"/>
    </w:rPr>
  </w:style>
  <w:style w:type="character" w:styleId="Hiperpovezava">
    <w:name w:val="Hyperlink"/>
    <w:basedOn w:val="Privzetapisavaodstavka"/>
    <w:uiPriority w:val="99"/>
    <w:unhideWhenUsed/>
    <w:rsid w:val="00307920"/>
    <w:rPr>
      <w:color w:val="0000FF"/>
      <w:u w:val="single"/>
    </w:rPr>
  </w:style>
  <w:style w:type="table" w:styleId="Tabelamrea">
    <w:name w:val="Table Grid"/>
    <w:basedOn w:val="Navadnatabela"/>
    <w:uiPriority w:val="59"/>
    <w:rsid w:val="0063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18"/>
  </w:style>
  <w:style w:type="paragraph" w:styleId="Noga">
    <w:name w:val="footer"/>
    <w:basedOn w:val="Navaden"/>
    <w:link w:val="NogaZnak"/>
    <w:uiPriority w:val="99"/>
    <w:unhideWhenUsed/>
    <w:rsid w:val="006176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9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96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84984"/>
    <w:rPr>
      <w:rFonts w:ascii="Arial" w:eastAsiaTheme="minorHAnsi" w:hAnsi="Arial" w:cstheme="minorBidi"/>
      <w:sz w:val="24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A347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stapredpisa">
    <w:name w:val="vrstapredpisa"/>
    <w:basedOn w:val="Navaden"/>
    <w:rsid w:val="008E1C16"/>
    <w:pPr>
      <w:spacing w:before="100" w:beforeAutospacing="1" w:after="100" w:afterAutospacing="1"/>
    </w:pPr>
    <w:rPr>
      <w:sz w:val="24"/>
      <w:szCs w:val="24"/>
    </w:rPr>
  </w:style>
  <w:style w:type="paragraph" w:customStyle="1" w:styleId="naslovpredpisa">
    <w:name w:val="naslovpredpisa"/>
    <w:basedOn w:val="Navaden"/>
    <w:rsid w:val="008E1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aMarin\AppData\Roaming\Microsoft\Predloge\PREDLOG%20ZA%20NADZOR-ZLATKO%20UPORABI%20ZA%20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D01C6F4E36B4ABA5E527BA69D9390" ma:contentTypeVersion="0" ma:contentTypeDescription="Create a new document." ma:contentTypeScope="" ma:versionID="0c91f7ba9b6ea2cf4f8567fbcb55ab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0454-0F2A-41ED-88FE-B4BC5A36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2A390F-3FDC-4585-B1FD-BF3D9A3EE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12F4-DF62-44F4-933F-6CD4C01516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C892EF-5DC7-4E36-9E5D-5F6C43E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 ZA NADZOR-ZLATKO UPORABI ZA VZOREC.dotx</Template>
  <TotalTime>0</TotalTime>
  <Pages>1</Pages>
  <Words>129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ZRSZ</dc:creator>
  <cp:lastModifiedBy>Tanja Gerkšič</cp:lastModifiedBy>
  <cp:revision>2</cp:revision>
  <cp:lastPrinted>2014-08-29T14:33:00Z</cp:lastPrinted>
  <dcterms:created xsi:type="dcterms:W3CDTF">2023-08-29T07:55:00Z</dcterms:created>
  <dcterms:modified xsi:type="dcterms:W3CDTF">2023-08-29T07:55:00Z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0x010100989D01C6F4E36B4ABA5E527BA69D9390</vt:lpwstr>
  </property>
</Properties>
</file>